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045A" w14:textId="4258202F" w:rsidR="000C1BD1" w:rsidRPr="00E70EFD" w:rsidRDefault="000C1BD1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</w:p>
    <w:p w14:paraId="7B603FF2" w14:textId="39268707" w:rsidR="00B20AB2" w:rsidRPr="00E70EFD" w:rsidRDefault="000C1BD1" w:rsidP="00B20AB2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r w:rsidRPr="00E70EFD">
        <w:rPr>
          <w:rFonts w:ascii="Arial" w:hAnsi="Arial" w:cs="Arial"/>
          <w:b/>
          <w:sz w:val="28"/>
          <w:szCs w:val="22"/>
        </w:rPr>
        <w:t>Annual Community Leadership</w:t>
      </w:r>
      <w:r w:rsidR="00B20AB2" w:rsidRPr="00B20AB2">
        <w:rPr>
          <w:rFonts w:ascii="Arial" w:hAnsi="Arial" w:cs="Arial"/>
          <w:b/>
          <w:sz w:val="28"/>
          <w:szCs w:val="22"/>
        </w:rPr>
        <w:t xml:space="preserve"> </w:t>
      </w:r>
    </w:p>
    <w:p w14:paraId="37BE4C8B" w14:textId="36822086" w:rsidR="000C1BD1" w:rsidRPr="00E70EFD" w:rsidRDefault="00B20AB2" w:rsidP="00B20AB2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r w:rsidRPr="00E70EFD">
        <w:rPr>
          <w:rFonts w:ascii="Arial" w:hAnsi="Arial" w:cs="Arial"/>
          <w:b/>
          <w:sz w:val="28"/>
          <w:szCs w:val="22"/>
        </w:rPr>
        <w:t>India HIV/AIDS</w:t>
      </w:r>
      <w:r w:rsidR="000C1BD1" w:rsidRPr="00E70EFD">
        <w:rPr>
          <w:rFonts w:ascii="Arial" w:hAnsi="Arial" w:cs="Arial"/>
          <w:b/>
          <w:sz w:val="28"/>
          <w:szCs w:val="22"/>
        </w:rPr>
        <w:t xml:space="preserve"> Awards</w:t>
      </w:r>
    </w:p>
    <w:p w14:paraId="7A66E4F6" w14:textId="73AD8B37" w:rsidR="000C1BD1" w:rsidRDefault="000C1BD1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r w:rsidRPr="00E70EFD">
        <w:rPr>
          <w:rFonts w:ascii="Arial" w:hAnsi="Arial" w:cs="Arial"/>
          <w:b/>
          <w:sz w:val="28"/>
          <w:szCs w:val="22"/>
        </w:rPr>
        <w:t xml:space="preserve">Application Form – </w:t>
      </w:r>
      <w:r w:rsidR="00666EEC">
        <w:rPr>
          <w:rFonts w:ascii="Arial" w:hAnsi="Arial" w:cs="Arial"/>
          <w:b/>
          <w:sz w:val="28"/>
          <w:szCs w:val="22"/>
        </w:rPr>
        <w:t>Organizations</w:t>
      </w:r>
      <w:r w:rsidRPr="00E70EFD">
        <w:rPr>
          <w:rFonts w:ascii="Arial" w:hAnsi="Arial" w:cs="Arial"/>
          <w:b/>
          <w:sz w:val="28"/>
          <w:szCs w:val="22"/>
        </w:rPr>
        <w:t xml:space="preserve"> Awards</w:t>
      </w:r>
    </w:p>
    <w:p w14:paraId="797AE755" w14:textId="77777777" w:rsidR="00B20AB2" w:rsidRDefault="00B20AB2" w:rsidP="00B20AB2">
      <w:pPr>
        <w:tabs>
          <w:tab w:val="left" w:pos="3406"/>
          <w:tab w:val="center" w:pos="4937"/>
        </w:tabs>
        <w:ind w:left="864" w:right="720"/>
        <w:jc w:val="center"/>
        <w:rPr>
          <w:rFonts w:ascii="Nirmala UI" w:hAnsi="Nirmala UI" w:cs="Nirmala UI"/>
          <w:b/>
          <w:sz w:val="28"/>
          <w:szCs w:val="22"/>
        </w:rPr>
      </w:pPr>
    </w:p>
    <w:p w14:paraId="5D76EB64" w14:textId="0BA3A7BC" w:rsidR="004B1E51" w:rsidRPr="001C7E84" w:rsidRDefault="001C7E84" w:rsidP="001C7E84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वार्षिक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सामुदायिक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नेतृत्व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पुरस्कार</w:t>
      </w:r>
      <w:proofErr w:type="spellEnd"/>
    </w:p>
    <w:p w14:paraId="36314EB8" w14:textId="230BED98" w:rsidR="004B1E51" w:rsidRDefault="004B1E51" w:rsidP="00B20AB2">
      <w:pPr>
        <w:tabs>
          <w:tab w:val="left" w:pos="3406"/>
          <w:tab w:val="center" w:pos="4937"/>
        </w:tabs>
        <w:ind w:left="864" w:right="720"/>
        <w:jc w:val="center"/>
        <w:rPr>
          <w:rFonts w:ascii="Nirmala UI" w:hAnsi="Nirmala UI" w:cs="Nirmala UI"/>
          <w:b/>
          <w:sz w:val="28"/>
          <w:szCs w:val="22"/>
        </w:rPr>
      </w:pPr>
      <w:proofErr w:type="spellStart"/>
      <w:r w:rsidRPr="004B1E51">
        <w:rPr>
          <w:rFonts w:ascii="Nirmala UI" w:hAnsi="Nirmala UI" w:cs="Nirmala UI" w:hint="cs"/>
          <w:b/>
          <w:sz w:val="28"/>
          <w:szCs w:val="22"/>
        </w:rPr>
        <w:t>इंडिया</w:t>
      </w:r>
      <w:proofErr w:type="spellEnd"/>
      <w:r w:rsidRPr="004B1E51">
        <w:rPr>
          <w:rFonts w:ascii="Nirmala UI" w:hAnsi="Nirmala UI" w:cs="Nirmala UI"/>
          <w:b/>
          <w:sz w:val="28"/>
          <w:szCs w:val="22"/>
        </w:rPr>
        <w:t xml:space="preserve"> </w:t>
      </w:r>
      <w:proofErr w:type="spellStart"/>
      <w:r w:rsidRPr="004B1E51">
        <w:rPr>
          <w:rFonts w:ascii="Nirmala UI" w:hAnsi="Nirmala UI" w:cs="Nirmala UI" w:hint="cs"/>
          <w:b/>
          <w:sz w:val="28"/>
          <w:szCs w:val="22"/>
        </w:rPr>
        <w:t>एच</w:t>
      </w:r>
      <w:proofErr w:type="spellEnd"/>
      <w:r w:rsidRPr="004B1E51">
        <w:rPr>
          <w:rFonts w:ascii="Nirmala UI" w:hAnsi="Nirmala UI" w:cs="Nirmala UI"/>
          <w:b/>
          <w:sz w:val="28"/>
          <w:szCs w:val="22"/>
        </w:rPr>
        <w:t xml:space="preserve"> </w:t>
      </w:r>
      <w:proofErr w:type="spellStart"/>
      <w:r w:rsidRPr="004B1E51">
        <w:rPr>
          <w:rFonts w:ascii="Nirmala UI" w:hAnsi="Nirmala UI" w:cs="Nirmala UI" w:hint="cs"/>
          <w:b/>
          <w:sz w:val="28"/>
          <w:szCs w:val="22"/>
        </w:rPr>
        <w:t>आई</w:t>
      </w:r>
      <w:proofErr w:type="spellEnd"/>
      <w:r w:rsidRPr="004B1E51">
        <w:rPr>
          <w:rFonts w:ascii="Nirmala UI" w:hAnsi="Nirmala UI" w:cs="Nirmala UI"/>
          <w:b/>
          <w:sz w:val="28"/>
          <w:szCs w:val="22"/>
        </w:rPr>
        <w:t xml:space="preserve"> </w:t>
      </w:r>
      <w:proofErr w:type="spellStart"/>
      <w:r w:rsidRPr="004B1E51">
        <w:rPr>
          <w:rFonts w:ascii="Nirmala UI" w:hAnsi="Nirmala UI" w:cs="Nirmala UI" w:hint="cs"/>
          <w:b/>
          <w:sz w:val="28"/>
          <w:szCs w:val="22"/>
        </w:rPr>
        <w:t>वि</w:t>
      </w:r>
      <w:proofErr w:type="spellEnd"/>
      <w:r w:rsidRPr="004B1E51">
        <w:rPr>
          <w:rFonts w:ascii="Nirmala UI" w:hAnsi="Nirmala UI" w:cs="Nirmala UI"/>
          <w:b/>
          <w:sz w:val="28"/>
          <w:szCs w:val="22"/>
        </w:rPr>
        <w:t xml:space="preserve"> / </w:t>
      </w:r>
      <w:proofErr w:type="spellStart"/>
      <w:proofErr w:type="gramStart"/>
      <w:r w:rsidRPr="004B1E51">
        <w:rPr>
          <w:rFonts w:ascii="Nirmala UI" w:hAnsi="Nirmala UI" w:cs="Nirmala UI" w:hint="cs"/>
          <w:b/>
          <w:sz w:val="28"/>
          <w:szCs w:val="22"/>
        </w:rPr>
        <w:t>एड्स</w:t>
      </w:r>
      <w:proofErr w:type="spellEnd"/>
      <w:r w:rsidRPr="004B1E51">
        <w:rPr>
          <w:rFonts w:ascii="Nirmala UI" w:hAnsi="Nirmala UI" w:cs="Nirmala UI"/>
          <w:b/>
          <w:sz w:val="28"/>
          <w:szCs w:val="22"/>
        </w:rPr>
        <w:t xml:space="preserve">  </w:t>
      </w:r>
      <w:proofErr w:type="spellStart"/>
      <w:r w:rsidRPr="004B1E51">
        <w:rPr>
          <w:rFonts w:ascii="Nirmala UI" w:hAnsi="Nirmala UI" w:cs="Nirmala UI" w:hint="cs"/>
          <w:b/>
          <w:sz w:val="28"/>
          <w:szCs w:val="22"/>
        </w:rPr>
        <w:t>अलायन्स</w:t>
      </w:r>
      <w:proofErr w:type="spellEnd"/>
      <w:proofErr w:type="gramEnd"/>
    </w:p>
    <w:p w14:paraId="01D44A67" w14:textId="75125CB2" w:rsidR="00B20AB2" w:rsidRDefault="00B20AB2" w:rsidP="00B20AB2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आवेदन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पत्रगत</w:t>
      </w:r>
      <w:proofErr w:type="spellEnd"/>
      <w:r w:rsidR="004B1E51">
        <w:rPr>
          <w:rFonts w:ascii="Nirmala UI" w:hAnsi="Nirmala UI" w:cs="Nirmala UI"/>
          <w:b/>
          <w:sz w:val="28"/>
          <w:szCs w:val="22"/>
        </w:rPr>
        <w:t xml:space="preserve"> - </w:t>
      </w:r>
      <w:proofErr w:type="spellStart"/>
      <w:r w:rsidR="004B1E51" w:rsidRPr="004B1E51">
        <w:rPr>
          <w:rFonts w:ascii="Nirmala UI" w:hAnsi="Nirmala UI" w:cs="Nirmala UI"/>
          <w:b/>
          <w:sz w:val="28"/>
          <w:szCs w:val="22"/>
        </w:rPr>
        <w:t>संगठन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पुरस्कार</w:t>
      </w:r>
      <w:proofErr w:type="spellEnd"/>
    </w:p>
    <w:p w14:paraId="39547E37" w14:textId="77777777" w:rsidR="00B20AB2" w:rsidRPr="00E70EFD" w:rsidRDefault="00B20AB2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</w:p>
    <w:p w14:paraId="46529B2E" w14:textId="77777777" w:rsidR="000C1BD1" w:rsidRPr="00E70EFD" w:rsidRDefault="000C1BD1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5E4C4C3A" w14:textId="26A2141A" w:rsidR="000C1BD1" w:rsidRDefault="000C1BD1" w:rsidP="00E70EFD">
      <w:pPr>
        <w:tabs>
          <w:tab w:val="left" w:pos="3406"/>
          <w:tab w:val="center" w:pos="4937"/>
        </w:tabs>
        <w:spacing w:line="360" w:lineRule="auto"/>
        <w:ind w:right="720"/>
        <w:rPr>
          <w:rFonts w:ascii="Arial" w:hAnsi="Arial" w:cs="Arial"/>
          <w:b/>
          <w:sz w:val="20"/>
          <w:szCs w:val="22"/>
          <w:lang w:val="de-DE"/>
        </w:rPr>
      </w:pPr>
      <w:r w:rsidRPr="00E70EFD">
        <w:rPr>
          <w:rFonts w:ascii="Arial" w:hAnsi="Arial" w:cs="Arial"/>
          <w:b/>
          <w:sz w:val="20"/>
          <w:szCs w:val="22"/>
          <w:lang w:val="de-DE"/>
        </w:rPr>
        <w:t>General Guidelines:</w:t>
      </w:r>
    </w:p>
    <w:p w14:paraId="5ACEDB18" w14:textId="50040687" w:rsidR="00583EF3" w:rsidRPr="00E70EFD" w:rsidRDefault="00583EF3" w:rsidP="00E70EFD">
      <w:pPr>
        <w:tabs>
          <w:tab w:val="left" w:pos="3406"/>
          <w:tab w:val="center" w:pos="4937"/>
        </w:tabs>
        <w:spacing w:line="360" w:lineRule="auto"/>
        <w:ind w:right="720"/>
        <w:rPr>
          <w:rFonts w:ascii="Arial" w:hAnsi="Arial" w:cs="Arial"/>
          <w:b/>
          <w:sz w:val="20"/>
          <w:szCs w:val="22"/>
          <w:lang w:val="de-DE"/>
        </w:rPr>
      </w:pPr>
      <w:r w:rsidRPr="00583EF3">
        <w:rPr>
          <w:rFonts w:ascii="Nirmala UI" w:hAnsi="Nirmala UI" w:cs="Nirmala UI"/>
          <w:b/>
          <w:sz w:val="20"/>
          <w:szCs w:val="22"/>
          <w:lang w:val="de-DE"/>
        </w:rPr>
        <w:t>सामान्य</w:t>
      </w:r>
      <w:r w:rsidRPr="00583EF3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b/>
          <w:sz w:val="20"/>
          <w:szCs w:val="22"/>
          <w:lang w:val="de-DE"/>
        </w:rPr>
        <w:t>दिशा</w:t>
      </w:r>
      <w:r w:rsidRPr="00583EF3">
        <w:rPr>
          <w:rFonts w:ascii="Arial" w:hAnsi="Arial" w:cs="Arial"/>
          <w:b/>
          <w:sz w:val="20"/>
          <w:szCs w:val="22"/>
          <w:lang w:val="de-DE"/>
        </w:rPr>
        <w:t xml:space="preserve"> - </w:t>
      </w:r>
      <w:r w:rsidRPr="00583EF3">
        <w:rPr>
          <w:rFonts w:ascii="Nirmala UI" w:hAnsi="Nirmala UI" w:cs="Nirmala UI"/>
          <w:b/>
          <w:sz w:val="20"/>
          <w:szCs w:val="22"/>
          <w:lang w:val="de-DE"/>
        </w:rPr>
        <w:t>निर्देश</w:t>
      </w:r>
      <w:r w:rsidRPr="00583EF3">
        <w:rPr>
          <w:rFonts w:ascii="Arial" w:hAnsi="Arial" w:cs="Arial"/>
          <w:b/>
          <w:sz w:val="20"/>
          <w:szCs w:val="22"/>
          <w:lang w:val="de-DE"/>
        </w:rPr>
        <w:t>:</w:t>
      </w:r>
    </w:p>
    <w:p w14:paraId="4D97C22A" w14:textId="76280D56" w:rsidR="000C1BD1" w:rsidRDefault="000C1BD1" w:rsidP="00194EEC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This award is exclusively given to </w:t>
      </w:r>
      <w:r w:rsidR="00666EEC">
        <w:rPr>
          <w:rFonts w:ascii="Arial" w:hAnsi="Arial" w:cs="Arial"/>
          <w:sz w:val="20"/>
          <w:szCs w:val="22"/>
          <w:lang w:val="de-DE"/>
        </w:rPr>
        <w:t>organizations working with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</w:t>
      </w:r>
      <w:r w:rsidR="00666EEC">
        <w:rPr>
          <w:rFonts w:ascii="Arial" w:hAnsi="Arial" w:cs="Arial"/>
          <w:sz w:val="20"/>
          <w:szCs w:val="22"/>
          <w:lang w:val="de-DE"/>
        </w:rPr>
        <w:t xml:space="preserve">communities 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affected and infected </w:t>
      </w:r>
      <w:r w:rsidR="00666EEC">
        <w:rPr>
          <w:rFonts w:ascii="Arial" w:hAnsi="Arial" w:cs="Arial"/>
          <w:sz w:val="20"/>
          <w:szCs w:val="22"/>
          <w:lang w:val="de-DE"/>
        </w:rPr>
        <w:t>with HIV</w:t>
      </w:r>
      <w:r w:rsidRPr="00E70EFD">
        <w:rPr>
          <w:rFonts w:ascii="Arial" w:hAnsi="Arial" w:cs="Arial"/>
          <w:sz w:val="20"/>
          <w:szCs w:val="22"/>
          <w:lang w:val="de-DE"/>
        </w:rPr>
        <w:t>, in order to foster</w:t>
      </w:r>
      <w:r w:rsidR="0090708E" w:rsidRPr="00E70EFD">
        <w:rPr>
          <w:rFonts w:ascii="Arial" w:hAnsi="Arial" w:cs="Arial"/>
          <w:sz w:val="20"/>
          <w:szCs w:val="22"/>
          <w:lang w:val="de-DE"/>
        </w:rPr>
        <w:t>,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encourage </w:t>
      </w:r>
      <w:r w:rsidR="0090708E" w:rsidRPr="00E70EFD">
        <w:rPr>
          <w:rFonts w:ascii="Arial" w:hAnsi="Arial" w:cs="Arial"/>
          <w:sz w:val="20"/>
          <w:szCs w:val="22"/>
          <w:lang w:val="de-DE"/>
        </w:rPr>
        <w:t xml:space="preserve">and celebrate </w:t>
      </w:r>
      <w:r w:rsidR="00666EEC">
        <w:rPr>
          <w:rFonts w:ascii="Arial" w:hAnsi="Arial" w:cs="Arial"/>
          <w:sz w:val="20"/>
          <w:szCs w:val="22"/>
          <w:lang w:val="de-DE"/>
        </w:rPr>
        <w:t>their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leader</w:t>
      </w:r>
      <w:r w:rsidR="00666EEC">
        <w:rPr>
          <w:rFonts w:ascii="Arial" w:hAnsi="Arial" w:cs="Arial"/>
          <w:sz w:val="20"/>
          <w:szCs w:val="22"/>
          <w:lang w:val="de-DE"/>
        </w:rPr>
        <w:t>ship in the area of their work.</w:t>
      </w:r>
    </w:p>
    <w:p w14:paraId="7C602523" w14:textId="3F8EB33E" w:rsidR="00583EF3" w:rsidRPr="00583EF3" w:rsidRDefault="00583EF3" w:rsidP="00194EEC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583EF3">
        <w:rPr>
          <w:rFonts w:ascii="Nirmala UI" w:hAnsi="Nirmala UI" w:cs="Nirmala UI"/>
          <w:sz w:val="20"/>
          <w:szCs w:val="22"/>
          <w:lang w:val="de-DE"/>
        </w:rPr>
        <w:t>यह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विशेष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रूप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से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से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साथ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काम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वाले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संगठनों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को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दिया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जाता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है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, </w:t>
      </w:r>
      <w:r w:rsidRPr="00583EF3">
        <w:rPr>
          <w:rFonts w:ascii="Nirmala UI" w:hAnsi="Nirmala UI" w:cs="Nirmala UI"/>
          <w:sz w:val="20"/>
          <w:szCs w:val="22"/>
          <w:lang w:val="de-DE"/>
        </w:rPr>
        <w:t>ताकि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उनके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काम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क्षेत्र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में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उनके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नेतृत्व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को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बढ़ावा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देने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, </w:t>
      </w:r>
      <w:r w:rsidRPr="00583EF3">
        <w:rPr>
          <w:rFonts w:ascii="Nirmala UI" w:hAnsi="Nirmala UI" w:cs="Nirmala UI"/>
          <w:sz w:val="20"/>
          <w:szCs w:val="22"/>
          <w:lang w:val="de-DE"/>
        </w:rPr>
        <w:t>प्रोत्साहित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और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उनका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जश्न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मनाने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के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लिए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किया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जा</w:t>
      </w:r>
      <w:r w:rsidRPr="00583EF3">
        <w:rPr>
          <w:rFonts w:ascii="Arial" w:hAnsi="Arial" w:cs="Arial"/>
          <w:sz w:val="20"/>
          <w:szCs w:val="22"/>
          <w:lang w:val="de-DE"/>
        </w:rPr>
        <w:t xml:space="preserve"> </w:t>
      </w:r>
      <w:r w:rsidRPr="00583EF3">
        <w:rPr>
          <w:rFonts w:ascii="Nirmala UI" w:hAnsi="Nirmala UI" w:cs="Nirmala UI"/>
          <w:sz w:val="20"/>
          <w:szCs w:val="22"/>
          <w:lang w:val="de-DE"/>
        </w:rPr>
        <w:t>सके।</w:t>
      </w:r>
    </w:p>
    <w:p w14:paraId="1DF37A2C" w14:textId="5223771D" w:rsidR="000C1BD1" w:rsidRDefault="000C1BD1" w:rsidP="000C1BD1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There are </w:t>
      </w:r>
      <w:r w:rsidRPr="00E70EFD">
        <w:rPr>
          <w:rFonts w:ascii="Arial" w:hAnsi="Arial" w:cs="Arial"/>
          <w:i/>
          <w:sz w:val="20"/>
          <w:szCs w:val="22"/>
          <w:u w:val="single"/>
          <w:lang w:val="de-DE"/>
        </w:rPr>
        <w:t>two categories</w:t>
      </w:r>
      <w:r w:rsidR="00A64239" w:rsidRPr="00E70EFD">
        <w:rPr>
          <w:rFonts w:ascii="Arial" w:hAnsi="Arial" w:cs="Arial"/>
          <w:sz w:val="20"/>
          <w:szCs w:val="22"/>
          <w:lang w:val="de-DE"/>
        </w:rPr>
        <w:t xml:space="preserve"> 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of the community leadership awards i.e. Individuals and Organizations. This form is to be filled for </w:t>
      </w:r>
      <w:r w:rsidR="00666EEC">
        <w:rPr>
          <w:rFonts w:ascii="Arial" w:hAnsi="Arial" w:cs="Arial"/>
          <w:sz w:val="20"/>
          <w:szCs w:val="22"/>
          <w:lang w:val="de-DE"/>
        </w:rPr>
        <w:t>Organization</w:t>
      </w:r>
      <w:r w:rsidR="002C0CE7" w:rsidRPr="00E70EFD">
        <w:rPr>
          <w:rFonts w:ascii="Arial" w:hAnsi="Arial" w:cs="Arial"/>
          <w:sz w:val="20"/>
          <w:szCs w:val="22"/>
          <w:lang w:val="de-DE"/>
        </w:rPr>
        <w:t xml:space="preserve"> Award Category ONLY. </w:t>
      </w:r>
    </w:p>
    <w:p w14:paraId="33C26276" w14:textId="19109A12" w:rsidR="003123DE" w:rsidRPr="003123DE" w:rsidRDefault="003123DE" w:rsidP="003123DE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3123DE">
        <w:rPr>
          <w:rFonts w:ascii="Nirmala UI" w:hAnsi="Nirmala UI" w:cs="Nirmala UI"/>
          <w:sz w:val="20"/>
          <w:szCs w:val="22"/>
          <w:lang w:val="de-DE"/>
        </w:rPr>
        <w:t>समुदाय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नेतृत्व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पुरस्कारों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की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दो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श्रेणियां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हैं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यानी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व्यक्तियों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और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संगठनों।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यह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फॉर्म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केवल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श्रेणी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लिए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भरा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जाना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है।</w:t>
      </w:r>
    </w:p>
    <w:p w14:paraId="0B369783" w14:textId="0A346E0F" w:rsidR="0090708E" w:rsidRDefault="0090708E" w:rsidP="0090708E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This category of award is open for </w:t>
      </w:r>
      <w:r w:rsidR="00490460">
        <w:rPr>
          <w:rFonts w:ascii="Arial" w:hAnsi="Arial" w:cs="Arial"/>
          <w:sz w:val="20"/>
          <w:szCs w:val="22"/>
          <w:lang w:val="de-DE"/>
        </w:rPr>
        <w:t>organizaions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with demonstrated exemplary work for the </w:t>
      </w:r>
      <w:r w:rsidR="00490460">
        <w:rPr>
          <w:rFonts w:ascii="Arial" w:hAnsi="Arial" w:cs="Arial"/>
          <w:sz w:val="20"/>
          <w:szCs w:val="22"/>
          <w:lang w:val="de-DE"/>
        </w:rPr>
        <w:t xml:space="preserve">affected </w:t>
      </w:r>
      <w:r w:rsidRPr="00E70EFD">
        <w:rPr>
          <w:rFonts w:ascii="Arial" w:hAnsi="Arial" w:cs="Arial"/>
          <w:sz w:val="20"/>
          <w:szCs w:val="22"/>
          <w:lang w:val="de-DE"/>
        </w:rPr>
        <w:t>communites</w:t>
      </w:r>
      <w:r w:rsidR="00490460">
        <w:rPr>
          <w:rFonts w:ascii="Arial" w:hAnsi="Arial" w:cs="Arial"/>
          <w:sz w:val="20"/>
          <w:szCs w:val="22"/>
          <w:lang w:val="de-DE"/>
        </w:rPr>
        <w:t xml:space="preserve"> in their geographical coverage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. </w:t>
      </w:r>
      <w:r w:rsidR="00490460">
        <w:rPr>
          <w:rFonts w:ascii="Arial" w:hAnsi="Arial" w:cs="Arial"/>
          <w:sz w:val="20"/>
          <w:szCs w:val="22"/>
          <w:lang w:val="de-DE"/>
        </w:rPr>
        <w:t>Individuals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willing to apply for the awards are requested to use other </w:t>
      </w:r>
      <w:r w:rsidR="00A64239" w:rsidRPr="00E70EFD">
        <w:rPr>
          <w:rFonts w:ascii="Arial" w:hAnsi="Arial" w:cs="Arial"/>
          <w:sz w:val="20"/>
          <w:szCs w:val="22"/>
          <w:lang w:val="de-DE"/>
        </w:rPr>
        <w:t xml:space="preserve">application </w:t>
      </w:r>
      <w:r w:rsidRPr="00E70EFD">
        <w:rPr>
          <w:rFonts w:ascii="Arial" w:hAnsi="Arial" w:cs="Arial"/>
          <w:sz w:val="20"/>
          <w:szCs w:val="22"/>
          <w:lang w:val="de-DE"/>
        </w:rPr>
        <w:t>form</w:t>
      </w:r>
      <w:r w:rsidR="00A64239" w:rsidRPr="00E70EFD">
        <w:rPr>
          <w:rFonts w:ascii="Arial" w:hAnsi="Arial" w:cs="Arial"/>
          <w:sz w:val="20"/>
          <w:szCs w:val="22"/>
          <w:lang w:val="de-DE"/>
        </w:rPr>
        <w:t xml:space="preserve"> for submitting their entries.</w:t>
      </w:r>
    </w:p>
    <w:p w14:paraId="1760E340" w14:textId="0DDB5463" w:rsidR="003123DE" w:rsidRPr="00DD4C39" w:rsidRDefault="00194EEC" w:rsidP="003123DE">
      <w:pPr>
        <w:tabs>
          <w:tab w:val="left" w:pos="3406"/>
          <w:tab w:val="center" w:pos="4937"/>
        </w:tabs>
        <w:spacing w:after="120"/>
        <w:ind w:right="720"/>
        <w:rPr>
          <w:rFonts w:ascii="Nirmala UI" w:hAnsi="Nirmala UI" w:cs="Nirmala UI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की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इस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श्रेणी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को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उनके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भौगोलिक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कवरेज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में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कम्युनिस्टों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लिए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अनुकरणीय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अनुकरणीय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>
        <w:rPr>
          <w:rFonts w:ascii="Arial" w:hAnsi="Arial" w:cs="Arial"/>
          <w:sz w:val="20"/>
          <w:szCs w:val="22"/>
          <w:lang w:val="de-DE"/>
        </w:rPr>
        <w:t xml:space="preserve">  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काम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साथ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संगठनों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लिए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खुला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है।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पुरस्कारों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लिए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आवेदन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करने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इच्छुक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व्यक्तियों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से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अनुरोध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है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कि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वे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अपनी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प्रविष्टियां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जमा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करने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लिए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अन्य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आवेदन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पत्र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का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उपयोग</w:t>
      </w:r>
      <w:r w:rsidR="003123DE"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="003123DE" w:rsidRPr="003123DE">
        <w:rPr>
          <w:rFonts w:ascii="Nirmala UI" w:hAnsi="Nirmala UI" w:cs="Nirmala UI"/>
          <w:sz w:val="20"/>
          <w:szCs w:val="22"/>
          <w:lang w:val="de-DE"/>
        </w:rPr>
        <w:t>करें।</w:t>
      </w:r>
    </w:p>
    <w:p w14:paraId="5D59BDD0" w14:textId="785DEA63" w:rsidR="00A64239" w:rsidRDefault="00A64239" w:rsidP="000C1BD1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Entries are to be submitted by the </w:t>
      </w:r>
      <w:r w:rsidR="00490460">
        <w:rPr>
          <w:rFonts w:ascii="Arial" w:hAnsi="Arial" w:cs="Arial"/>
          <w:sz w:val="20"/>
          <w:szCs w:val="22"/>
          <w:lang w:val="de-DE"/>
        </w:rPr>
        <w:t>Organization itself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. Nominated </w:t>
      </w:r>
      <w:r w:rsidR="00490460">
        <w:rPr>
          <w:rFonts w:ascii="Arial" w:hAnsi="Arial" w:cs="Arial"/>
          <w:sz w:val="20"/>
          <w:szCs w:val="22"/>
          <w:lang w:val="de-DE"/>
        </w:rPr>
        <w:t>organizations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will not qualify to compete for the awards</w:t>
      </w:r>
    </w:p>
    <w:p w14:paraId="62C78C51" w14:textId="6117C8E5" w:rsidR="003123DE" w:rsidRPr="003123DE" w:rsidRDefault="003123DE" w:rsidP="003123DE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3123DE">
        <w:rPr>
          <w:rFonts w:ascii="Nirmala UI" w:hAnsi="Nirmala UI" w:cs="Nirmala UI"/>
          <w:sz w:val="20"/>
          <w:szCs w:val="22"/>
          <w:lang w:val="de-DE"/>
        </w:rPr>
        <w:t>प्रविष्टियां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स्वयं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द्वारा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जमा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की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जानी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चाहिए।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मनोनीत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पुरस्कारों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लिए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प्रतिस्पर्धा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के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लिए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अर्हता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प्राप्त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नहीं</w:t>
      </w:r>
      <w:r w:rsidRPr="003123DE">
        <w:rPr>
          <w:rFonts w:ascii="Arial" w:hAnsi="Arial" w:cs="Arial"/>
          <w:sz w:val="20"/>
          <w:szCs w:val="22"/>
          <w:lang w:val="de-DE"/>
        </w:rPr>
        <w:t xml:space="preserve"> </w:t>
      </w:r>
      <w:r w:rsidRPr="003123DE">
        <w:rPr>
          <w:rFonts w:ascii="Nirmala UI" w:hAnsi="Nirmala UI" w:cs="Nirmala UI"/>
          <w:sz w:val="20"/>
          <w:szCs w:val="22"/>
          <w:lang w:val="de-DE"/>
        </w:rPr>
        <w:t>करेंगे</w:t>
      </w:r>
    </w:p>
    <w:p w14:paraId="7C629CB4" w14:textId="77777777" w:rsidR="00DD4C39" w:rsidRDefault="00A82050" w:rsidP="003123DE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Registered organisations having</w:t>
      </w:r>
      <w:r w:rsidRPr="00A82050">
        <w:rPr>
          <w:rFonts w:ascii="Arial" w:hAnsi="Arial" w:cs="Arial"/>
          <w:sz w:val="20"/>
          <w:szCs w:val="22"/>
          <w:lang w:val="de-DE"/>
        </w:rPr>
        <w:t xml:space="preserve"> all members in board from one or </w:t>
      </w:r>
      <w:r>
        <w:rPr>
          <w:rFonts w:ascii="Arial" w:hAnsi="Arial" w:cs="Arial"/>
          <w:sz w:val="20"/>
          <w:szCs w:val="22"/>
          <w:lang w:val="de-DE"/>
        </w:rPr>
        <w:t>o</w:t>
      </w:r>
      <w:r w:rsidRPr="00A82050">
        <w:rPr>
          <w:rFonts w:ascii="Arial" w:hAnsi="Arial" w:cs="Arial"/>
          <w:sz w:val="20"/>
          <w:szCs w:val="22"/>
          <w:lang w:val="de-DE"/>
        </w:rPr>
        <w:t>ther HIV affected community</w:t>
      </w:r>
      <w:r>
        <w:rPr>
          <w:rFonts w:ascii="Arial" w:hAnsi="Arial" w:cs="Arial"/>
          <w:sz w:val="20"/>
          <w:szCs w:val="22"/>
          <w:lang w:val="de-DE"/>
        </w:rPr>
        <w:t>, can only apply.</w:t>
      </w:r>
    </w:p>
    <w:p w14:paraId="2313E3AE" w14:textId="41F82802" w:rsidR="00A82050" w:rsidRPr="003123DE" w:rsidRDefault="003123DE" w:rsidP="003123DE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DD4C39">
        <w:rPr>
          <w:rFonts w:ascii="Nirmala UI" w:hAnsi="Nirmala UI" w:cs="Nirmala UI"/>
          <w:sz w:val="20"/>
          <w:szCs w:val="22"/>
          <w:lang w:val="de-DE"/>
        </w:rPr>
        <w:t>एक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या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अन्य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समुदाय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से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बोर्ड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में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सभी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सदस्यों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के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पंजीकृत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, </w:t>
      </w:r>
      <w:r w:rsidRPr="00DD4C39">
        <w:rPr>
          <w:rFonts w:ascii="Nirmala UI" w:hAnsi="Nirmala UI" w:cs="Nirmala UI"/>
          <w:sz w:val="20"/>
          <w:szCs w:val="22"/>
          <w:lang w:val="de-DE"/>
        </w:rPr>
        <w:t>केवल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आवेदन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कर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सकते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हैं।</w:t>
      </w:r>
    </w:p>
    <w:p w14:paraId="30A37E72" w14:textId="4FE8109C" w:rsidR="0090708E" w:rsidRDefault="00A64239" w:rsidP="000C1BD1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Winners are decided through a transparent and multi layered selection process</w:t>
      </w:r>
      <w:r w:rsidR="00796265" w:rsidRPr="00E70EFD">
        <w:rPr>
          <w:rFonts w:ascii="Arial" w:hAnsi="Arial" w:cs="Arial"/>
          <w:sz w:val="20"/>
          <w:szCs w:val="22"/>
          <w:lang w:val="de-DE"/>
        </w:rPr>
        <w:t xml:space="preserve"> and j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udgement of the jury members will be final. </w:t>
      </w:r>
    </w:p>
    <w:p w14:paraId="3644CB25" w14:textId="71D9CA72" w:rsidR="007E4BE2" w:rsidRPr="00DD4C39" w:rsidRDefault="003123DE" w:rsidP="00DD4C39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DD4C39">
        <w:rPr>
          <w:rFonts w:ascii="Nirmala UI" w:hAnsi="Nirmala UI" w:cs="Nirmala UI"/>
          <w:sz w:val="20"/>
          <w:szCs w:val="22"/>
          <w:lang w:val="de-DE"/>
        </w:rPr>
        <w:t>एक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पारदर्शी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और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बहु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स्तरित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चयन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प्रक्रिया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के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माध्यम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से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विजेताओं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का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निर्णय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लिया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जाता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है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और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जूरी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सदस्यों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का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निर्णय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अंतिम</w:t>
      </w:r>
      <w:r w:rsidRPr="00DD4C39">
        <w:rPr>
          <w:rFonts w:ascii="Arial" w:hAnsi="Arial" w:cs="Arial"/>
          <w:sz w:val="20"/>
          <w:szCs w:val="22"/>
          <w:lang w:val="de-DE"/>
        </w:rPr>
        <w:t xml:space="preserve"> </w:t>
      </w:r>
      <w:r w:rsidRPr="00DD4C39">
        <w:rPr>
          <w:rFonts w:ascii="Nirmala UI" w:hAnsi="Nirmala UI" w:cs="Nirmala UI"/>
          <w:sz w:val="20"/>
          <w:szCs w:val="22"/>
          <w:lang w:val="de-DE"/>
        </w:rPr>
        <w:t>होगा।</w:t>
      </w:r>
    </w:p>
    <w:p w14:paraId="228E7E8D" w14:textId="77777777" w:rsidR="007E4BE2" w:rsidRDefault="007E4BE2" w:rsidP="007E4BE2">
      <w:pPr>
        <w:pStyle w:val="ListParagraph"/>
        <w:tabs>
          <w:tab w:val="left" w:pos="3406"/>
          <w:tab w:val="center" w:pos="4937"/>
        </w:tabs>
        <w:spacing w:after="120"/>
        <w:ind w:left="502" w:right="720"/>
        <w:rPr>
          <w:rFonts w:ascii="Arial" w:hAnsi="Arial" w:cs="Arial"/>
          <w:b/>
          <w:sz w:val="20"/>
          <w:szCs w:val="22"/>
        </w:rPr>
      </w:pPr>
    </w:p>
    <w:p w14:paraId="57096612" w14:textId="77777777" w:rsidR="007E4BE2" w:rsidRDefault="007E4BE2" w:rsidP="007E4BE2">
      <w:pPr>
        <w:pStyle w:val="ListParagraph"/>
        <w:tabs>
          <w:tab w:val="left" w:pos="3406"/>
          <w:tab w:val="center" w:pos="4937"/>
        </w:tabs>
        <w:spacing w:after="120"/>
        <w:ind w:left="502" w:right="720"/>
        <w:rPr>
          <w:rFonts w:ascii="Arial" w:hAnsi="Arial" w:cs="Arial"/>
          <w:b/>
          <w:sz w:val="20"/>
          <w:szCs w:val="22"/>
        </w:rPr>
      </w:pPr>
    </w:p>
    <w:p w14:paraId="6DAE7AE9" w14:textId="77777777" w:rsidR="00DD4C39" w:rsidRDefault="00DD4C3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14:paraId="477DCA93" w14:textId="0FA951A9" w:rsidR="00796265" w:rsidRPr="007E4BE2" w:rsidRDefault="00E70EFD" w:rsidP="007E4BE2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7E4BE2">
        <w:rPr>
          <w:rFonts w:ascii="Arial" w:hAnsi="Arial" w:cs="Arial"/>
          <w:b/>
          <w:sz w:val="20"/>
          <w:szCs w:val="22"/>
        </w:rPr>
        <w:lastRenderedPageBreak/>
        <w:t>Section 1: Applicant Information</w:t>
      </w:r>
    </w:p>
    <w:p w14:paraId="3B64C57F" w14:textId="67BE905A" w:rsidR="00406771" w:rsidRPr="00E70EFD" w:rsidRDefault="00406771" w:rsidP="00E70EFD">
      <w:pPr>
        <w:tabs>
          <w:tab w:val="left" w:pos="3406"/>
          <w:tab w:val="center" w:pos="4937"/>
        </w:tabs>
        <w:ind w:right="720"/>
        <w:rPr>
          <w:rFonts w:ascii="Arial" w:hAnsi="Arial" w:cs="Arial"/>
          <w:b/>
          <w:sz w:val="20"/>
          <w:szCs w:val="22"/>
        </w:rPr>
      </w:pPr>
      <w:proofErr w:type="spellStart"/>
      <w:r w:rsidRPr="00406771">
        <w:rPr>
          <w:rFonts w:ascii="Nirmala UI" w:hAnsi="Nirmala UI" w:cs="Nirmala UI"/>
          <w:b/>
          <w:sz w:val="20"/>
          <w:szCs w:val="22"/>
        </w:rPr>
        <w:t>धारा</w:t>
      </w:r>
      <w:proofErr w:type="spellEnd"/>
      <w:r w:rsidRPr="00406771">
        <w:rPr>
          <w:rFonts w:ascii="Arial" w:hAnsi="Arial" w:cs="Arial"/>
          <w:b/>
          <w:sz w:val="20"/>
          <w:szCs w:val="22"/>
        </w:rPr>
        <w:t xml:space="preserve"> 1: </w:t>
      </w:r>
      <w:proofErr w:type="spellStart"/>
      <w:r w:rsidRPr="00406771">
        <w:rPr>
          <w:rFonts w:ascii="Nirmala UI" w:hAnsi="Nirmala UI" w:cs="Nirmala UI"/>
          <w:b/>
          <w:sz w:val="20"/>
          <w:szCs w:val="22"/>
        </w:rPr>
        <w:t>आवेदक</w:t>
      </w:r>
      <w:proofErr w:type="spellEnd"/>
      <w:r w:rsidRPr="00406771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/>
          <w:sz w:val="20"/>
          <w:szCs w:val="22"/>
        </w:rPr>
        <w:t>सूचना</w:t>
      </w:r>
      <w:proofErr w:type="spellEnd"/>
    </w:p>
    <w:p w14:paraId="58CE618D" w14:textId="77777777" w:rsidR="00796265" w:rsidRPr="00E70EFD" w:rsidRDefault="00796265" w:rsidP="004C1255">
      <w:pPr>
        <w:tabs>
          <w:tab w:val="left" w:pos="3406"/>
          <w:tab w:val="center" w:pos="4937"/>
        </w:tabs>
        <w:ind w:left="864" w:right="720"/>
        <w:rPr>
          <w:rFonts w:ascii="Arial" w:hAnsi="Arial" w:cs="Arial"/>
          <w:b/>
          <w:sz w:val="20"/>
          <w:szCs w:val="22"/>
        </w:rPr>
      </w:pPr>
    </w:p>
    <w:p w14:paraId="160DEF14" w14:textId="33B6A55E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Name</w:t>
      </w:r>
      <w:r w:rsidR="004E582A" w:rsidRPr="00E70EFD">
        <w:rPr>
          <w:rFonts w:ascii="Arial" w:hAnsi="Arial" w:cs="Arial"/>
          <w:sz w:val="20"/>
          <w:szCs w:val="22"/>
          <w:lang w:val="de-DE"/>
        </w:rPr>
        <w:t xml:space="preserve"> of the </w:t>
      </w:r>
      <w:r w:rsidR="00027CA0">
        <w:rPr>
          <w:rFonts w:ascii="Arial" w:hAnsi="Arial" w:cs="Arial"/>
          <w:sz w:val="20"/>
          <w:szCs w:val="22"/>
          <w:lang w:val="de-DE"/>
        </w:rPr>
        <w:t>organization</w:t>
      </w:r>
      <w:r w:rsidR="004E582A" w:rsidRPr="00E70EFD">
        <w:rPr>
          <w:rFonts w:ascii="Arial" w:hAnsi="Arial" w:cs="Arial"/>
          <w:sz w:val="20"/>
          <w:szCs w:val="22"/>
          <w:lang w:val="de-DE"/>
        </w:rPr>
        <w:t xml:space="preserve"> applying for the award</w:t>
      </w:r>
      <w:r w:rsidRPr="00E70EFD">
        <w:rPr>
          <w:rFonts w:ascii="Arial" w:hAnsi="Arial" w:cs="Arial"/>
          <w:sz w:val="20"/>
          <w:szCs w:val="22"/>
          <w:lang w:val="de-DE"/>
        </w:rPr>
        <w:t>:</w:t>
      </w:r>
    </w:p>
    <w:p w14:paraId="6FD94970" w14:textId="7AE1525B" w:rsidR="00406771" w:rsidRPr="00E70EFD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लिए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आवेदन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वाले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नाम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2F997D93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6135E732" w14:textId="77777777" w:rsidR="004E582A" w:rsidRPr="00E70EFD" w:rsidRDefault="004E582A" w:rsidP="00027CA0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2E7349CB" w14:textId="79377FFC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Address</w:t>
      </w:r>
      <w:r w:rsidR="004E582A" w:rsidRPr="00E70EFD">
        <w:rPr>
          <w:rFonts w:ascii="Arial" w:hAnsi="Arial" w:cs="Arial"/>
          <w:sz w:val="20"/>
          <w:szCs w:val="22"/>
          <w:lang w:val="de-DE"/>
        </w:rPr>
        <w:t xml:space="preserve"> for correspondence (Full Address)</w:t>
      </w:r>
      <w:r w:rsidRPr="00E70EFD">
        <w:rPr>
          <w:rFonts w:ascii="Arial" w:hAnsi="Arial" w:cs="Arial"/>
          <w:sz w:val="20"/>
          <w:szCs w:val="22"/>
          <w:lang w:val="de-DE"/>
        </w:rPr>
        <w:t>:</w:t>
      </w:r>
    </w:p>
    <w:p w14:paraId="1C3FEC39" w14:textId="4A5A6E98" w:rsidR="00406771" w:rsidRPr="00E70EFD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पत्राचार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लिए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पता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(</w:t>
      </w:r>
      <w:r w:rsidRPr="00406771">
        <w:rPr>
          <w:rFonts w:ascii="Nirmala UI" w:hAnsi="Nirmala UI" w:cs="Nirmala UI"/>
          <w:sz w:val="20"/>
          <w:szCs w:val="22"/>
          <w:lang w:val="de-DE"/>
        </w:rPr>
        <w:t>पूर्ण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पता</w:t>
      </w:r>
      <w:r w:rsidRPr="00406771">
        <w:rPr>
          <w:rFonts w:ascii="Arial" w:hAnsi="Arial" w:cs="Arial"/>
          <w:sz w:val="20"/>
          <w:szCs w:val="22"/>
          <w:lang w:val="de-DE"/>
        </w:rPr>
        <w:t>):</w:t>
      </w:r>
    </w:p>
    <w:p w14:paraId="17E2BEF9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70C52235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55BE3D98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157D0BB9" w14:textId="77777777" w:rsidR="004E582A" w:rsidRPr="00E70EFD" w:rsidRDefault="004E582A" w:rsidP="001D2A19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7E4DD13F" w14:textId="5650790D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Email</w:t>
      </w:r>
      <w:r w:rsidR="004E582A" w:rsidRPr="00E70EFD">
        <w:rPr>
          <w:rFonts w:ascii="Arial" w:hAnsi="Arial" w:cs="Arial"/>
          <w:sz w:val="20"/>
          <w:szCs w:val="22"/>
          <w:lang w:val="de-DE"/>
        </w:rPr>
        <w:t xml:space="preserve"> Address</w:t>
      </w:r>
      <w:r w:rsidRPr="00E70EFD">
        <w:rPr>
          <w:rFonts w:ascii="Arial" w:hAnsi="Arial" w:cs="Arial"/>
          <w:sz w:val="20"/>
          <w:szCs w:val="22"/>
          <w:lang w:val="de-DE"/>
        </w:rPr>
        <w:t>:</w:t>
      </w:r>
    </w:p>
    <w:p w14:paraId="2E7AA39B" w14:textId="11CBB8AA" w:rsidR="001D2A19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ईमेल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पता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31E33C63" w14:textId="77777777" w:rsidR="001D2A19" w:rsidRDefault="001D2A19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461767CE" w14:textId="1A01424C" w:rsidR="004B1E51" w:rsidRDefault="004B1E5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1FFCF2EF" w14:textId="77777777" w:rsidR="004B1E51" w:rsidRDefault="004B1E5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42F01F40" w14:textId="2452DD51" w:rsidR="001D2A19" w:rsidRDefault="004B1E5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Org</w:t>
      </w:r>
      <w:r w:rsidR="001D2A19">
        <w:rPr>
          <w:rFonts w:ascii="Arial" w:hAnsi="Arial" w:cs="Arial"/>
          <w:sz w:val="20"/>
          <w:szCs w:val="22"/>
          <w:lang w:val="de-DE"/>
        </w:rPr>
        <w:t xml:space="preserve">anization Website: </w:t>
      </w:r>
    </w:p>
    <w:p w14:paraId="0D132820" w14:textId="53C6B154" w:rsidR="00406771" w:rsidRPr="00E70EFD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वेबसाइट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0A6166B6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 </w:t>
      </w:r>
    </w:p>
    <w:p w14:paraId="189BF3FC" w14:textId="77777777" w:rsidR="004E582A" w:rsidRPr="00E70EFD" w:rsidRDefault="004E582A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55ADFB4E" w14:textId="7843A297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Phone number:</w:t>
      </w:r>
    </w:p>
    <w:p w14:paraId="043F7804" w14:textId="3638A103" w:rsidR="00406771" w:rsidRPr="00E70EFD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फ़ोन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नंबर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0E8EB91A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6D84A540" w14:textId="77777777" w:rsidR="00027CA0" w:rsidRDefault="00027CA0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5147E80E" w14:textId="4E9E3382" w:rsidR="00027CA0" w:rsidRPr="00E70EFD" w:rsidRDefault="00027CA0" w:rsidP="00027CA0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Mobile number:</w:t>
      </w:r>
    </w:p>
    <w:p w14:paraId="31724841" w14:textId="0087A031" w:rsidR="00027CA0" w:rsidRDefault="00406771" w:rsidP="00027CA0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मोबाइल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नंबर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7AE800C4" w14:textId="77777777" w:rsidR="00027CA0" w:rsidRDefault="00027CA0" w:rsidP="00027CA0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+91- </w:t>
      </w:r>
    </w:p>
    <w:p w14:paraId="7B1AF29D" w14:textId="77777777" w:rsidR="001D2A19" w:rsidRDefault="001D2A19" w:rsidP="001D2A19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53DA6087" w14:textId="77777777" w:rsidR="001D2A19" w:rsidRDefault="001D2A19" w:rsidP="001D2A19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7BB5FFAB" w14:textId="1985C5A3" w:rsidR="001D2A19" w:rsidRPr="001D2A19" w:rsidRDefault="001D2A19" w:rsidP="001D2A19">
      <w:pPr>
        <w:ind w:right="720"/>
        <w:rPr>
          <w:rFonts w:ascii="Arial" w:hAnsi="Arial" w:cs="Arial"/>
          <w:i/>
          <w:sz w:val="20"/>
          <w:szCs w:val="22"/>
          <w:lang w:val="de-DE"/>
        </w:rPr>
      </w:pPr>
      <w:r w:rsidRPr="001D2A19">
        <w:rPr>
          <w:rFonts w:ascii="Arial" w:hAnsi="Arial" w:cs="Arial"/>
          <w:i/>
          <w:sz w:val="20"/>
          <w:szCs w:val="22"/>
          <w:lang w:val="de-DE"/>
        </w:rPr>
        <w:t xml:space="preserve">Details of the </w:t>
      </w:r>
      <w:r>
        <w:rPr>
          <w:rFonts w:ascii="Arial" w:hAnsi="Arial" w:cs="Arial"/>
          <w:i/>
          <w:sz w:val="20"/>
          <w:szCs w:val="22"/>
          <w:lang w:val="de-DE"/>
        </w:rPr>
        <w:t xml:space="preserve">key </w:t>
      </w:r>
      <w:r w:rsidRPr="001D2A19">
        <w:rPr>
          <w:rFonts w:ascii="Arial" w:hAnsi="Arial" w:cs="Arial"/>
          <w:i/>
          <w:sz w:val="20"/>
          <w:szCs w:val="22"/>
          <w:lang w:val="de-DE"/>
        </w:rPr>
        <w:t>contact Persion:</w:t>
      </w:r>
    </w:p>
    <w:p w14:paraId="73B63CB9" w14:textId="2FC8433B" w:rsidR="001D2A19" w:rsidRDefault="00406771" w:rsidP="001D2A19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मुख्य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संपर्क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व्यक्ति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30C803DA" w14:textId="77777777" w:rsidR="00406771" w:rsidRDefault="00406771" w:rsidP="001D2A19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22A47A34" w14:textId="1AF0D7DD" w:rsidR="00406771" w:rsidRDefault="001D2A19" w:rsidP="001D2A19">
      <w:pPr>
        <w:spacing w:line="720" w:lineRule="auto"/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Name:</w:t>
      </w:r>
    </w:p>
    <w:p w14:paraId="2495EAE4" w14:textId="24585E57" w:rsidR="00406771" w:rsidRDefault="00406771" w:rsidP="001D2A19">
      <w:pPr>
        <w:spacing w:line="720" w:lineRule="auto"/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नाम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29AE2246" w14:textId="19A56D18" w:rsidR="001D2A19" w:rsidRDefault="001D2A19" w:rsidP="001D2A19">
      <w:pPr>
        <w:spacing w:line="720" w:lineRule="auto"/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Designation:</w:t>
      </w:r>
    </w:p>
    <w:p w14:paraId="080FA352" w14:textId="7BEC14B4" w:rsidR="00406771" w:rsidRDefault="00406771" w:rsidP="001D2A19">
      <w:pPr>
        <w:spacing w:line="720" w:lineRule="auto"/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पदनाम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7A56E87D" w14:textId="5090466B" w:rsidR="001D2A19" w:rsidRDefault="001D2A19" w:rsidP="001D2A19">
      <w:pPr>
        <w:spacing w:line="720" w:lineRule="auto"/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Phone/Mobile:</w:t>
      </w:r>
    </w:p>
    <w:p w14:paraId="1D843212" w14:textId="60E2EBD7" w:rsidR="00406771" w:rsidRDefault="00406771" w:rsidP="001D2A19">
      <w:pPr>
        <w:spacing w:line="720" w:lineRule="auto"/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फोन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मोबाइल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66F1427B" w14:textId="49EA59A0" w:rsidR="001D2A19" w:rsidRPr="00E70EFD" w:rsidRDefault="001D2A19" w:rsidP="001D2A19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Email Address:</w:t>
      </w:r>
    </w:p>
    <w:p w14:paraId="4D32B14E" w14:textId="77777777" w:rsidR="00E70EFD" w:rsidRPr="00E70EFD" w:rsidRDefault="00E70EFD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04DE35EC" w14:textId="113F9CCA" w:rsidR="00E70EFD" w:rsidRPr="00E70EFD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ईमेल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पता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3DE6C051" w14:textId="50F7E03D" w:rsidR="00796265" w:rsidRDefault="004E582A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Which </w:t>
      </w:r>
      <w:r w:rsidR="00E70EFD" w:rsidRPr="00E70EFD">
        <w:rPr>
          <w:rFonts w:ascii="Arial" w:hAnsi="Arial" w:cs="Arial"/>
          <w:sz w:val="20"/>
          <w:szCs w:val="22"/>
          <w:lang w:val="de-DE"/>
        </w:rPr>
        <w:t xml:space="preserve">of the </w:t>
      </w:r>
      <w:r w:rsidRPr="00E70EFD">
        <w:rPr>
          <w:rFonts w:ascii="Arial" w:hAnsi="Arial" w:cs="Arial"/>
          <w:sz w:val="20"/>
          <w:szCs w:val="22"/>
          <w:lang w:val="de-DE"/>
        </w:rPr>
        <w:t>affected communit</w:t>
      </w:r>
      <w:r w:rsidR="00E70EFD" w:rsidRPr="00E70EFD">
        <w:rPr>
          <w:rFonts w:ascii="Arial" w:hAnsi="Arial" w:cs="Arial"/>
          <w:sz w:val="20"/>
          <w:szCs w:val="22"/>
          <w:lang w:val="de-DE"/>
        </w:rPr>
        <w:t>ies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</w:t>
      </w:r>
      <w:r w:rsidR="00E70EFD" w:rsidRPr="00E70EFD">
        <w:rPr>
          <w:rFonts w:ascii="Arial" w:hAnsi="Arial" w:cs="Arial"/>
          <w:sz w:val="20"/>
          <w:szCs w:val="22"/>
          <w:lang w:val="de-DE"/>
        </w:rPr>
        <w:t xml:space="preserve">(from below table) </w:t>
      </w:r>
      <w:r w:rsidRPr="00E70EFD">
        <w:rPr>
          <w:rFonts w:ascii="Arial" w:hAnsi="Arial" w:cs="Arial"/>
          <w:sz w:val="20"/>
          <w:szCs w:val="22"/>
          <w:lang w:val="de-DE"/>
        </w:rPr>
        <w:t>you</w:t>
      </w:r>
      <w:r w:rsidR="001D2A19">
        <w:rPr>
          <w:rFonts w:ascii="Arial" w:hAnsi="Arial" w:cs="Arial"/>
          <w:sz w:val="20"/>
          <w:szCs w:val="22"/>
          <w:lang w:val="de-DE"/>
        </w:rPr>
        <w:t>r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</w:t>
      </w:r>
      <w:r w:rsidR="001D2A19">
        <w:rPr>
          <w:rFonts w:ascii="Arial" w:hAnsi="Arial" w:cs="Arial"/>
          <w:sz w:val="20"/>
          <w:szCs w:val="22"/>
          <w:lang w:val="de-DE"/>
        </w:rPr>
        <w:t>organization works with?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(Circle the appropriate response).</w:t>
      </w:r>
      <w:r w:rsidR="00796265" w:rsidRPr="00E70EFD">
        <w:rPr>
          <w:rFonts w:ascii="Arial" w:hAnsi="Arial" w:cs="Arial"/>
          <w:sz w:val="20"/>
          <w:szCs w:val="22"/>
          <w:lang w:val="de-DE"/>
        </w:rPr>
        <w:t xml:space="preserve"> </w:t>
      </w:r>
    </w:p>
    <w:p w14:paraId="22E11BA9" w14:textId="77777777" w:rsidR="00406771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30EEF198" w14:textId="0F5DAF57" w:rsidR="00406771" w:rsidRPr="00E70EFD" w:rsidRDefault="00406771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कौन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समुदाय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(</w:t>
      </w:r>
      <w:r w:rsidRPr="00406771">
        <w:rPr>
          <w:rFonts w:ascii="Nirmala UI" w:hAnsi="Nirmala UI" w:cs="Nirmala UI"/>
          <w:sz w:val="20"/>
          <w:szCs w:val="22"/>
          <w:lang w:val="de-DE"/>
        </w:rPr>
        <w:t>नीचे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तालिका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) </w:t>
      </w:r>
      <w:r w:rsidRPr="00406771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साथ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काम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करता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है</w:t>
      </w:r>
      <w:r w:rsidRPr="00406771">
        <w:rPr>
          <w:rFonts w:ascii="Arial" w:hAnsi="Arial" w:cs="Arial"/>
          <w:sz w:val="20"/>
          <w:szCs w:val="22"/>
          <w:lang w:val="de-DE"/>
        </w:rPr>
        <w:t>? (</w:t>
      </w:r>
      <w:r w:rsidRPr="00406771">
        <w:rPr>
          <w:rFonts w:ascii="Nirmala UI" w:hAnsi="Nirmala UI" w:cs="Nirmala UI"/>
          <w:sz w:val="20"/>
          <w:szCs w:val="22"/>
          <w:lang w:val="de-DE"/>
        </w:rPr>
        <w:t>उपयुक्त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प्रतिक्रिया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सर्कल</w:t>
      </w:r>
    </w:p>
    <w:p w14:paraId="5F767663" w14:textId="3FD13AED" w:rsidR="00E400DC" w:rsidRPr="00E70EFD" w:rsidRDefault="00E400DC" w:rsidP="004C1255">
      <w:pPr>
        <w:tabs>
          <w:tab w:val="left" w:pos="3406"/>
          <w:tab w:val="center" w:pos="4937"/>
        </w:tabs>
        <w:ind w:left="864" w:right="720"/>
        <w:rPr>
          <w:rFonts w:ascii="Arial" w:hAnsi="Arial" w:cs="Arial"/>
          <w:sz w:val="18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6210"/>
        <w:gridCol w:w="2064"/>
      </w:tblGrid>
      <w:tr w:rsidR="004E582A" w:rsidRPr="00E70EFD" w14:paraId="3A4A7F36" w14:textId="77777777" w:rsidTr="00923FFE">
        <w:trPr>
          <w:trHeight w:val="432"/>
        </w:trPr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705C3294" w14:textId="05BC7923" w:rsidR="004E582A" w:rsidRPr="00E70EFD" w:rsidRDefault="004E582A" w:rsidP="00E70EFD">
            <w:pPr>
              <w:tabs>
                <w:tab w:val="left" w:pos="3406"/>
                <w:tab w:val="center" w:pos="493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70EFD">
              <w:rPr>
                <w:rFonts w:ascii="Arial" w:hAnsi="Arial" w:cs="Arial"/>
                <w:b/>
                <w:sz w:val="18"/>
                <w:szCs w:val="22"/>
              </w:rPr>
              <w:t>S. NO.</w:t>
            </w:r>
          </w:p>
        </w:tc>
        <w:tc>
          <w:tcPr>
            <w:tcW w:w="3321" w:type="pct"/>
            <w:shd w:val="clear" w:color="auto" w:fill="F2F2F2" w:themeFill="background1" w:themeFillShade="F2"/>
            <w:vAlign w:val="center"/>
          </w:tcPr>
          <w:p w14:paraId="1C0D51FA" w14:textId="30FBBCCE" w:rsidR="004E582A" w:rsidRPr="00E70EFD" w:rsidRDefault="004E582A" w:rsidP="00E70EFD">
            <w:pPr>
              <w:tabs>
                <w:tab w:val="left" w:pos="3406"/>
                <w:tab w:val="center" w:pos="493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70EFD">
              <w:rPr>
                <w:rFonts w:ascii="Arial" w:hAnsi="Arial" w:cs="Arial"/>
                <w:b/>
                <w:sz w:val="18"/>
                <w:szCs w:val="22"/>
              </w:rPr>
              <w:t>Community Categor</w:t>
            </w:r>
            <w:r w:rsidR="001B3347">
              <w:rPr>
                <w:rFonts w:ascii="Arial" w:hAnsi="Arial" w:cs="Arial"/>
                <w:b/>
                <w:sz w:val="18"/>
                <w:szCs w:val="22"/>
              </w:rPr>
              <w:t>ies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14:paraId="460EA130" w14:textId="52C37A3C" w:rsidR="004E582A" w:rsidRPr="00E70EFD" w:rsidRDefault="004E582A" w:rsidP="00E70EFD">
            <w:pPr>
              <w:tabs>
                <w:tab w:val="left" w:pos="3406"/>
                <w:tab w:val="center" w:pos="493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70EFD">
              <w:rPr>
                <w:rFonts w:ascii="Arial" w:hAnsi="Arial" w:cs="Arial"/>
                <w:b/>
                <w:sz w:val="18"/>
                <w:szCs w:val="22"/>
              </w:rPr>
              <w:t>Response</w:t>
            </w:r>
          </w:p>
        </w:tc>
      </w:tr>
      <w:tr w:rsidR="00E70EFD" w:rsidRPr="00E70EFD" w14:paraId="665C5603" w14:textId="77777777" w:rsidTr="00923FFE">
        <w:trPr>
          <w:trHeight w:val="432"/>
        </w:trPr>
        <w:tc>
          <w:tcPr>
            <w:tcW w:w="575" w:type="pct"/>
            <w:vAlign w:val="center"/>
          </w:tcPr>
          <w:p w14:paraId="56FF0D1D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21" w:type="pct"/>
            <w:vAlign w:val="center"/>
          </w:tcPr>
          <w:p w14:paraId="16EF52BE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Meh Who Have Sex With Men (MSM)</w:t>
            </w:r>
          </w:p>
          <w:p w14:paraId="11A6EADA" w14:textId="4015CFFF" w:rsidR="002C57A7" w:rsidRPr="00E70EFD" w:rsidRDefault="002C57A7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पुरुषों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के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साथ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यौन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संबंध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रखने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वाले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मेह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एमएसएम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104" w:type="pct"/>
            <w:vAlign w:val="center"/>
          </w:tcPr>
          <w:p w14:paraId="4B8C7474" w14:textId="0C1AEE54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01</w:t>
            </w:r>
          </w:p>
        </w:tc>
      </w:tr>
      <w:tr w:rsidR="00E70EFD" w:rsidRPr="00E70EFD" w14:paraId="6FACC389" w14:textId="77777777" w:rsidTr="00923FFE">
        <w:trPr>
          <w:trHeight w:val="432"/>
        </w:trPr>
        <w:tc>
          <w:tcPr>
            <w:tcW w:w="575" w:type="pct"/>
            <w:vAlign w:val="center"/>
          </w:tcPr>
          <w:p w14:paraId="7F5CA30D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21" w:type="pct"/>
            <w:vAlign w:val="center"/>
          </w:tcPr>
          <w:p w14:paraId="5D7EDDC9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Transgender/Hijra (TGH)</w:t>
            </w:r>
          </w:p>
          <w:p w14:paraId="1FE8347E" w14:textId="38F41E6D" w:rsidR="002C57A7" w:rsidRPr="00E70EFD" w:rsidRDefault="002C57A7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ट्रांसजेंडर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/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हिजरा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टीजीएच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104" w:type="pct"/>
            <w:vAlign w:val="center"/>
          </w:tcPr>
          <w:p w14:paraId="2A328889" w14:textId="0035B668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02</w:t>
            </w:r>
          </w:p>
        </w:tc>
      </w:tr>
      <w:tr w:rsidR="004E582A" w:rsidRPr="00E70EFD" w14:paraId="5B27BF55" w14:textId="77777777" w:rsidTr="00923FFE">
        <w:trPr>
          <w:trHeight w:val="432"/>
        </w:trPr>
        <w:tc>
          <w:tcPr>
            <w:tcW w:w="575" w:type="pct"/>
            <w:vAlign w:val="center"/>
          </w:tcPr>
          <w:p w14:paraId="3DB653BD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21" w:type="pct"/>
            <w:vAlign w:val="center"/>
          </w:tcPr>
          <w:p w14:paraId="1F4BC67C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Female Sex Workers (FSW)</w:t>
            </w:r>
          </w:p>
          <w:p w14:paraId="16B743C4" w14:textId="44D5E297" w:rsidR="002C57A7" w:rsidRPr="00E70EFD" w:rsidRDefault="002C57A7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महिला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सेक्स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श्रमिक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एफएसडब्ल्यू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104" w:type="pct"/>
            <w:vAlign w:val="center"/>
          </w:tcPr>
          <w:p w14:paraId="0FAF8255" w14:textId="27A35580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03</w:t>
            </w:r>
          </w:p>
        </w:tc>
      </w:tr>
      <w:tr w:rsidR="00E70EFD" w:rsidRPr="00E70EFD" w14:paraId="4864F00F" w14:textId="77777777" w:rsidTr="00923FFE">
        <w:trPr>
          <w:trHeight w:val="432"/>
        </w:trPr>
        <w:tc>
          <w:tcPr>
            <w:tcW w:w="575" w:type="pct"/>
            <w:vAlign w:val="center"/>
          </w:tcPr>
          <w:p w14:paraId="51D661D1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21" w:type="pct"/>
            <w:vAlign w:val="center"/>
          </w:tcPr>
          <w:p w14:paraId="6ACEB266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People Who Inject Drugs (PWIDs)</w:t>
            </w:r>
          </w:p>
          <w:p w14:paraId="2873834B" w14:textId="50571BC3" w:rsidR="002C57A7" w:rsidRPr="00E70EFD" w:rsidRDefault="002C57A7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ड्रग्स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इंजेक्ट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करने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वाले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लोग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पीडब्ल्यूआईडी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104" w:type="pct"/>
            <w:vAlign w:val="center"/>
          </w:tcPr>
          <w:p w14:paraId="72808B17" w14:textId="4013DF4D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04</w:t>
            </w:r>
          </w:p>
        </w:tc>
      </w:tr>
      <w:tr w:rsidR="00E70EFD" w:rsidRPr="00E70EFD" w14:paraId="38098A44" w14:textId="77777777" w:rsidTr="00923FFE">
        <w:trPr>
          <w:trHeight w:val="432"/>
        </w:trPr>
        <w:tc>
          <w:tcPr>
            <w:tcW w:w="575" w:type="pct"/>
            <w:vAlign w:val="center"/>
          </w:tcPr>
          <w:p w14:paraId="635A4F48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21" w:type="pct"/>
            <w:vAlign w:val="center"/>
          </w:tcPr>
          <w:p w14:paraId="0FAD004C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People Living With HIV (PLHIV)</w:t>
            </w:r>
          </w:p>
          <w:p w14:paraId="1AA06336" w14:textId="1AB62A61" w:rsidR="002C57A7" w:rsidRPr="00E70EFD" w:rsidRDefault="002C57A7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एचआईवी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के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साथ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रहने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वाले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लोग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पीएलएचवी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104" w:type="pct"/>
            <w:vAlign w:val="center"/>
          </w:tcPr>
          <w:p w14:paraId="160AD13B" w14:textId="556A5FFE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05</w:t>
            </w:r>
          </w:p>
        </w:tc>
      </w:tr>
      <w:tr w:rsidR="00E70EFD" w:rsidRPr="00E70EFD" w14:paraId="50DC1053" w14:textId="77777777" w:rsidTr="00923FFE">
        <w:trPr>
          <w:trHeight w:val="432"/>
        </w:trPr>
        <w:tc>
          <w:tcPr>
            <w:tcW w:w="575" w:type="pct"/>
            <w:vAlign w:val="center"/>
          </w:tcPr>
          <w:p w14:paraId="610A37A1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21" w:type="pct"/>
            <w:vAlign w:val="center"/>
          </w:tcPr>
          <w:p w14:paraId="7431D546" w14:textId="77777777" w:rsidR="004E582A" w:rsidRDefault="004E582A" w:rsidP="001D2A19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 xml:space="preserve">Youth </w:t>
            </w:r>
          </w:p>
          <w:p w14:paraId="60050F07" w14:textId="5F6900ED" w:rsidR="002C57A7" w:rsidRPr="001D2A19" w:rsidRDefault="002C57A7" w:rsidP="001D2A19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जवानी</w:t>
            </w:r>
            <w:proofErr w:type="spellEnd"/>
          </w:p>
        </w:tc>
        <w:tc>
          <w:tcPr>
            <w:tcW w:w="1104" w:type="pct"/>
            <w:vAlign w:val="center"/>
          </w:tcPr>
          <w:p w14:paraId="3D1E5CD4" w14:textId="6CF17700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06</w:t>
            </w:r>
          </w:p>
        </w:tc>
      </w:tr>
    </w:tbl>
    <w:p w14:paraId="529ECABD" w14:textId="317C6547" w:rsidR="00923FFE" w:rsidRDefault="00923FFE">
      <w:pPr>
        <w:rPr>
          <w:rFonts w:ascii="Arial" w:hAnsi="Arial" w:cs="Arial"/>
          <w:b/>
          <w:sz w:val="22"/>
          <w:szCs w:val="22"/>
          <w:u w:val="single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00"/>
        <w:gridCol w:w="91"/>
        <w:gridCol w:w="2247"/>
        <w:gridCol w:w="2247"/>
      </w:tblGrid>
      <w:tr w:rsidR="0082273B" w:rsidRPr="0082273B" w14:paraId="181DBFF3" w14:textId="77777777" w:rsidTr="0082273B">
        <w:tc>
          <w:tcPr>
            <w:tcW w:w="4856" w:type="dxa"/>
            <w:gridSpan w:val="3"/>
            <w:vAlign w:val="center"/>
          </w:tcPr>
          <w:p w14:paraId="0D2CBF2C" w14:textId="77777777" w:rsidR="0082273B" w:rsidRDefault="0082273B" w:rsidP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82273B">
              <w:rPr>
                <w:rFonts w:ascii="Arial" w:hAnsi="Arial" w:cs="Arial"/>
                <w:sz w:val="20"/>
                <w:szCs w:val="22"/>
                <w:lang w:val="de-DE"/>
              </w:rPr>
              <w:t>Number of years your organization is engaged in working with the communities affected with HIV</w:t>
            </w:r>
          </w:p>
          <w:p w14:paraId="35ABE8B7" w14:textId="36B1D36D" w:rsidR="002C57A7" w:rsidRPr="0082273B" w:rsidRDefault="002C57A7" w:rsidP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एचआईवी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से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प्रभावित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समुदायों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के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साथ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काम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करने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में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आपका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कितने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सालों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से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जुड़ा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हुआ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है</w:t>
            </w:r>
          </w:p>
        </w:tc>
        <w:tc>
          <w:tcPr>
            <w:tcW w:w="4494" w:type="dxa"/>
            <w:gridSpan w:val="2"/>
          </w:tcPr>
          <w:p w14:paraId="1F0B85EE" w14:textId="76D5F155" w:rsidR="0082273B" w:rsidRPr="0082273B" w:rsidRDefault="0082273B" w:rsidP="0082273B">
            <w:pPr>
              <w:jc w:val="center"/>
              <w:rPr>
                <w:rFonts w:ascii="Arial" w:hAnsi="Arial" w:cs="Arial"/>
                <w:sz w:val="120"/>
                <w:szCs w:val="120"/>
                <w:lang w:val="de-DE"/>
              </w:rPr>
            </w:pP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</w:p>
        </w:tc>
      </w:tr>
      <w:tr w:rsidR="0082273B" w:rsidRPr="0082273B" w14:paraId="7891A965" w14:textId="77777777" w:rsidTr="0082273B">
        <w:trPr>
          <w:trHeight w:val="1187"/>
        </w:trPr>
        <w:tc>
          <w:tcPr>
            <w:tcW w:w="4856" w:type="dxa"/>
            <w:gridSpan w:val="3"/>
            <w:vMerge w:val="restart"/>
            <w:vAlign w:val="center"/>
          </w:tcPr>
          <w:p w14:paraId="2E414403" w14:textId="2F562769" w:rsidR="0082273B" w:rsidRDefault="0082273B" w:rsidP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*When and where was the organization registered? </w:t>
            </w:r>
          </w:p>
          <w:p w14:paraId="3791815D" w14:textId="18D0888A" w:rsidR="002C57A7" w:rsidRPr="0082273B" w:rsidRDefault="002C57A7" w:rsidP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*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कब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और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कहाँ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पंजीकृत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sz w:val="20"/>
                <w:szCs w:val="22"/>
                <w:lang w:val="de-DE"/>
              </w:rPr>
              <w:t>था</w:t>
            </w:r>
            <w:r w:rsidRPr="002C57A7">
              <w:rPr>
                <w:rFonts w:ascii="Arial" w:hAnsi="Arial" w:cs="Arial"/>
                <w:sz w:val="20"/>
                <w:szCs w:val="22"/>
                <w:lang w:val="de-DE"/>
              </w:rPr>
              <w:t>?</w:t>
            </w:r>
          </w:p>
          <w:p w14:paraId="18DAF026" w14:textId="77777777" w:rsidR="0082273B" w:rsidRDefault="0082273B" w:rsidP="0082273B">
            <w:pPr>
              <w:rPr>
                <w:rFonts w:ascii="Arial" w:hAnsi="Arial" w:cs="Arial"/>
                <w:i/>
                <w:sz w:val="16"/>
                <w:szCs w:val="22"/>
                <w:lang w:val="de-DE"/>
              </w:rPr>
            </w:pPr>
          </w:p>
          <w:p w14:paraId="223B991B" w14:textId="77777777" w:rsidR="0082273B" w:rsidRDefault="0082273B" w:rsidP="0082273B">
            <w:pPr>
              <w:rPr>
                <w:rFonts w:ascii="Arial" w:hAnsi="Arial" w:cs="Arial"/>
                <w:i/>
                <w:sz w:val="16"/>
                <w:szCs w:val="22"/>
                <w:lang w:val="de-DE"/>
              </w:rPr>
            </w:pPr>
          </w:p>
          <w:p w14:paraId="636D563B" w14:textId="77777777" w:rsidR="0082273B" w:rsidRDefault="0082273B" w:rsidP="0082273B">
            <w:pPr>
              <w:rPr>
                <w:rFonts w:ascii="Arial" w:hAnsi="Arial" w:cs="Arial"/>
                <w:i/>
                <w:sz w:val="16"/>
                <w:szCs w:val="22"/>
                <w:lang w:val="de-DE"/>
              </w:rPr>
            </w:pPr>
          </w:p>
          <w:p w14:paraId="749202D3" w14:textId="77777777" w:rsidR="0082273B" w:rsidRDefault="0082273B" w:rsidP="0082273B">
            <w:pPr>
              <w:rPr>
                <w:rFonts w:ascii="Arial" w:hAnsi="Arial" w:cs="Arial"/>
                <w:i/>
                <w:sz w:val="16"/>
                <w:szCs w:val="22"/>
                <w:lang w:val="de-DE"/>
              </w:rPr>
            </w:pPr>
          </w:p>
          <w:p w14:paraId="367EE8B0" w14:textId="77777777" w:rsidR="0082273B" w:rsidRDefault="0082273B" w:rsidP="0082273B">
            <w:pPr>
              <w:rPr>
                <w:rFonts w:ascii="Arial" w:hAnsi="Arial" w:cs="Arial"/>
                <w:i/>
                <w:sz w:val="16"/>
                <w:szCs w:val="22"/>
                <w:lang w:val="de-DE"/>
              </w:rPr>
            </w:pPr>
            <w:r w:rsidRPr="0082273B">
              <w:rPr>
                <w:rFonts w:ascii="Arial" w:hAnsi="Arial" w:cs="Arial"/>
                <w:i/>
                <w:sz w:val="16"/>
                <w:szCs w:val="22"/>
                <w:lang w:val="de-DE"/>
              </w:rPr>
              <w:t>* Provide the evidence of registration</w:t>
            </w:r>
          </w:p>
          <w:p w14:paraId="2CC9FC7E" w14:textId="329B4F14" w:rsidR="002C57A7" w:rsidRPr="0082273B" w:rsidRDefault="002C57A7" w:rsidP="0082273B">
            <w:pPr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 w:rsidRPr="002C57A7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* </w:t>
            </w:r>
            <w:r w:rsidRPr="002C57A7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पंजीकरण</w:t>
            </w:r>
            <w:r w:rsidRPr="002C57A7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के</w:t>
            </w:r>
            <w:r w:rsidRPr="002C57A7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सबूत</w:t>
            </w:r>
            <w:r w:rsidRPr="002C57A7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प्रदान</w:t>
            </w:r>
            <w:r w:rsidRPr="002C57A7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  <w:r w:rsidRPr="002C57A7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करें</w:t>
            </w:r>
          </w:p>
        </w:tc>
        <w:tc>
          <w:tcPr>
            <w:tcW w:w="4494" w:type="dxa"/>
            <w:gridSpan w:val="2"/>
          </w:tcPr>
          <w:p w14:paraId="538EEFF8" w14:textId="2D98EDA3" w:rsidR="0082273B" w:rsidRPr="0082273B" w:rsidRDefault="008227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273B">
              <w:rPr>
                <w:rFonts w:ascii="Arial" w:hAnsi="Arial" w:cs="Arial"/>
                <w:sz w:val="20"/>
                <w:szCs w:val="20"/>
                <w:lang w:val="en-US"/>
              </w:rPr>
              <w:t>When</w:t>
            </w:r>
          </w:p>
          <w:p w14:paraId="5BE84450" w14:textId="1F1A6B31" w:rsidR="0082273B" w:rsidRPr="0082273B" w:rsidRDefault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</w:p>
        </w:tc>
      </w:tr>
      <w:tr w:rsidR="0082273B" w:rsidRPr="0082273B" w14:paraId="1E7692B9" w14:textId="77777777" w:rsidTr="0082273B">
        <w:trPr>
          <w:trHeight w:val="1160"/>
        </w:trPr>
        <w:tc>
          <w:tcPr>
            <w:tcW w:w="4856" w:type="dxa"/>
            <w:gridSpan w:val="3"/>
            <w:vMerge/>
          </w:tcPr>
          <w:p w14:paraId="366633F8" w14:textId="77777777" w:rsidR="0082273B" w:rsidRDefault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494" w:type="dxa"/>
            <w:gridSpan w:val="2"/>
          </w:tcPr>
          <w:p w14:paraId="2AD433AB" w14:textId="77777777" w:rsidR="0082273B" w:rsidRDefault="0082273B">
            <w:pPr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Where </w:t>
            </w:r>
            <w:r w:rsidRPr="0082273B">
              <w:rPr>
                <w:rFonts w:ascii="Arial" w:hAnsi="Arial" w:cs="Arial"/>
                <w:i/>
                <w:sz w:val="20"/>
                <w:szCs w:val="22"/>
                <w:lang w:val="de-DE"/>
              </w:rPr>
              <w:t>(Name of the state</w:t>
            </w:r>
            <w:r>
              <w:rPr>
                <w:rFonts w:ascii="Arial" w:hAnsi="Arial" w:cs="Arial"/>
                <w:i/>
                <w:sz w:val="20"/>
                <w:szCs w:val="22"/>
                <w:lang w:val="de-DE"/>
              </w:rPr>
              <w:t>, district etc.</w:t>
            </w:r>
            <w:r w:rsidRPr="0082273B">
              <w:rPr>
                <w:rFonts w:ascii="Arial" w:hAnsi="Arial" w:cs="Arial"/>
                <w:i/>
                <w:sz w:val="20"/>
                <w:szCs w:val="22"/>
                <w:lang w:val="de-DE"/>
              </w:rPr>
              <w:t>)</w:t>
            </w:r>
          </w:p>
          <w:p w14:paraId="09E482B2" w14:textId="0317495A" w:rsidR="005C6370" w:rsidRPr="0082273B" w:rsidRDefault="005C6370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कहां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(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राज्य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का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नाम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,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जिला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आदि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>)</w:t>
            </w:r>
          </w:p>
        </w:tc>
      </w:tr>
      <w:tr w:rsidR="0082273B" w:rsidRPr="0082273B" w14:paraId="0E66775D" w14:textId="77777777" w:rsidTr="00D507EB">
        <w:trPr>
          <w:trHeight w:val="432"/>
        </w:trPr>
        <w:tc>
          <w:tcPr>
            <w:tcW w:w="2965" w:type="dxa"/>
            <w:vMerge w:val="restart"/>
            <w:vAlign w:val="center"/>
          </w:tcPr>
          <w:p w14:paraId="1F385F12" w14:textId="77777777" w:rsidR="005C6370" w:rsidRDefault="0082273B" w:rsidP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How would you categorise your organanization?</w:t>
            </w:r>
          </w:p>
          <w:p w14:paraId="5D60F0B2" w14:textId="7028C6CA" w:rsidR="0082273B" w:rsidRDefault="005C6370" w:rsidP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आप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अपने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को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कैसे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वर्गीकृत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करेंगे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>?</w:t>
            </w:r>
            <w:r w:rsidR="0082273B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</w:p>
          <w:p w14:paraId="4B1648BB" w14:textId="77777777" w:rsidR="0082273B" w:rsidRDefault="0082273B" w:rsidP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14:paraId="5BBD1955" w14:textId="77777777" w:rsidR="0082273B" w:rsidRDefault="0082273B" w:rsidP="0082273B">
            <w:pPr>
              <w:rPr>
                <w:rFonts w:ascii="Arial" w:hAnsi="Arial" w:cs="Arial"/>
                <w:i/>
                <w:sz w:val="18"/>
                <w:szCs w:val="22"/>
                <w:lang w:val="de-DE"/>
              </w:rPr>
            </w:pPr>
            <w:r w:rsidRPr="0082273B">
              <w:rPr>
                <w:rFonts w:ascii="Arial" w:hAnsi="Arial" w:cs="Arial"/>
                <w:i/>
                <w:sz w:val="18"/>
                <w:szCs w:val="22"/>
                <w:lang w:val="de-DE"/>
              </w:rPr>
              <w:t>(Tick on appropriate response)</w:t>
            </w:r>
          </w:p>
          <w:p w14:paraId="6AF280D1" w14:textId="58B9BF92" w:rsidR="005C6370" w:rsidRPr="0082273B" w:rsidRDefault="005C6370" w:rsidP="0082273B">
            <w:pPr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 w:rsidRPr="005C6370">
              <w:rPr>
                <w:rFonts w:ascii="Arial" w:hAnsi="Arial" w:cs="Arial"/>
                <w:i/>
                <w:sz w:val="20"/>
                <w:szCs w:val="22"/>
                <w:lang w:val="de-DE"/>
              </w:rPr>
              <w:t>(</w:t>
            </w:r>
            <w:r w:rsidRPr="005C6370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उचित</w:t>
            </w:r>
            <w:r w:rsidRPr="005C6370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प्रतिक्रिया</w:t>
            </w:r>
            <w:r w:rsidRPr="005C6370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पर</w:t>
            </w:r>
            <w:r w:rsidRPr="005C6370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i/>
                <w:sz w:val="20"/>
                <w:szCs w:val="22"/>
                <w:lang w:val="de-DE"/>
              </w:rPr>
              <w:t>टिकटें</w:t>
            </w:r>
            <w:r w:rsidRPr="005C6370">
              <w:rPr>
                <w:rFonts w:ascii="Arial" w:hAnsi="Arial" w:cs="Arial"/>
                <w:i/>
                <w:sz w:val="20"/>
                <w:szCs w:val="22"/>
                <w:lang w:val="de-DE"/>
              </w:rPr>
              <w:t>)</w:t>
            </w:r>
          </w:p>
        </w:tc>
        <w:tc>
          <w:tcPr>
            <w:tcW w:w="4138" w:type="dxa"/>
            <w:gridSpan w:val="3"/>
            <w:vAlign w:val="center"/>
          </w:tcPr>
          <w:p w14:paraId="46AA7E7D" w14:textId="77777777" w:rsidR="0082273B" w:rsidRDefault="0082273B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Community Based Organization (CBO)</w:t>
            </w:r>
          </w:p>
          <w:p w14:paraId="286727BB" w14:textId="460F1078" w:rsidR="005C6370" w:rsidRPr="0082273B" w:rsidRDefault="005C6370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सामुदायिक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आधारित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(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सीबीओ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>)</w:t>
            </w:r>
          </w:p>
        </w:tc>
        <w:tc>
          <w:tcPr>
            <w:tcW w:w="2247" w:type="dxa"/>
            <w:vAlign w:val="center"/>
          </w:tcPr>
          <w:p w14:paraId="7444CC81" w14:textId="0930031B" w:rsidR="0082273B" w:rsidRPr="0082273B" w:rsidRDefault="00D507EB" w:rsidP="00D507EB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01</w:t>
            </w:r>
          </w:p>
        </w:tc>
      </w:tr>
      <w:tr w:rsidR="0082273B" w:rsidRPr="0082273B" w14:paraId="7737725C" w14:textId="77777777" w:rsidTr="00D507EB">
        <w:trPr>
          <w:trHeight w:val="432"/>
        </w:trPr>
        <w:tc>
          <w:tcPr>
            <w:tcW w:w="2965" w:type="dxa"/>
            <w:vMerge/>
          </w:tcPr>
          <w:p w14:paraId="170E2785" w14:textId="77777777" w:rsidR="0082273B" w:rsidRDefault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  <w:vAlign w:val="center"/>
          </w:tcPr>
          <w:p w14:paraId="2CA45944" w14:textId="77777777" w:rsidR="0082273B" w:rsidRDefault="0082273B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Non-governmental organization working on HIV/AIDS Issues</w:t>
            </w:r>
          </w:p>
          <w:p w14:paraId="503012F2" w14:textId="7CE49F6C" w:rsidR="005C6370" w:rsidRPr="0082273B" w:rsidRDefault="005C6370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एचआईवी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/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एड्स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मुद्दों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पर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काम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कर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रहे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गैर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>-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सरकारी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</w:p>
        </w:tc>
        <w:tc>
          <w:tcPr>
            <w:tcW w:w="2247" w:type="dxa"/>
            <w:vAlign w:val="center"/>
          </w:tcPr>
          <w:p w14:paraId="150EE36C" w14:textId="11F3E366" w:rsidR="0082273B" w:rsidRPr="0082273B" w:rsidRDefault="00D507EB" w:rsidP="00D507EB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02</w:t>
            </w:r>
          </w:p>
        </w:tc>
      </w:tr>
      <w:tr w:rsidR="0082273B" w:rsidRPr="0082273B" w14:paraId="1E701EBD" w14:textId="77777777" w:rsidTr="00D507EB">
        <w:trPr>
          <w:trHeight w:val="432"/>
        </w:trPr>
        <w:tc>
          <w:tcPr>
            <w:tcW w:w="2965" w:type="dxa"/>
            <w:vMerge/>
          </w:tcPr>
          <w:p w14:paraId="252B223E" w14:textId="77777777" w:rsidR="0082273B" w:rsidRDefault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  <w:vAlign w:val="center"/>
          </w:tcPr>
          <w:p w14:paraId="35F65E5A" w14:textId="77777777" w:rsidR="005C6370" w:rsidRDefault="0082273B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Youth led organization</w:t>
            </w:r>
          </w:p>
          <w:p w14:paraId="264B700E" w14:textId="176BD364" w:rsidR="0082273B" w:rsidRPr="0082273B" w:rsidRDefault="005C6370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युवा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नेतृत्व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  <w:r w:rsidR="0082273B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14:paraId="02CD70E1" w14:textId="5467898F" w:rsidR="0082273B" w:rsidRPr="0082273B" w:rsidRDefault="00D507EB" w:rsidP="00D507EB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03</w:t>
            </w:r>
          </w:p>
        </w:tc>
      </w:tr>
      <w:tr w:rsidR="0082273B" w:rsidRPr="0082273B" w14:paraId="246AED81" w14:textId="77777777" w:rsidTr="00D507EB">
        <w:trPr>
          <w:trHeight w:val="432"/>
        </w:trPr>
        <w:tc>
          <w:tcPr>
            <w:tcW w:w="2965" w:type="dxa"/>
            <w:vMerge/>
          </w:tcPr>
          <w:p w14:paraId="4E57F893" w14:textId="77777777" w:rsidR="0082273B" w:rsidRDefault="0082273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  <w:vAlign w:val="center"/>
          </w:tcPr>
          <w:p w14:paraId="734EBA6E" w14:textId="77777777" w:rsidR="0082273B" w:rsidRDefault="00D507EB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Registered Collective</w:t>
            </w:r>
          </w:p>
          <w:p w14:paraId="37027AE7" w14:textId="7893BC0B" w:rsidR="005C6370" w:rsidRPr="0082273B" w:rsidRDefault="005C6370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पंजीकृत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सामूहिक</w:t>
            </w:r>
          </w:p>
        </w:tc>
        <w:tc>
          <w:tcPr>
            <w:tcW w:w="2247" w:type="dxa"/>
            <w:vAlign w:val="center"/>
          </w:tcPr>
          <w:p w14:paraId="1FE80DED" w14:textId="2315140F" w:rsidR="0082273B" w:rsidRPr="0082273B" w:rsidRDefault="00D507EB" w:rsidP="00D507EB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04</w:t>
            </w:r>
          </w:p>
        </w:tc>
      </w:tr>
      <w:tr w:rsidR="00D507EB" w:rsidRPr="0082273B" w14:paraId="3E26EE29" w14:textId="77777777" w:rsidTr="00D507EB">
        <w:trPr>
          <w:trHeight w:val="962"/>
        </w:trPr>
        <w:tc>
          <w:tcPr>
            <w:tcW w:w="2965" w:type="dxa"/>
            <w:vMerge/>
          </w:tcPr>
          <w:p w14:paraId="35262E61" w14:textId="77777777" w:rsidR="00D507EB" w:rsidRDefault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  <w:vAlign w:val="center"/>
          </w:tcPr>
          <w:p w14:paraId="786BAB74" w14:textId="77777777" w:rsidR="00D507EB" w:rsidRDefault="00D507EB" w:rsidP="00D507EB">
            <w:pPr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Other </w:t>
            </w:r>
            <w:r w:rsidRPr="00D507EB">
              <w:rPr>
                <w:rFonts w:ascii="Arial" w:hAnsi="Arial" w:cs="Arial"/>
                <w:i/>
                <w:sz w:val="20"/>
                <w:szCs w:val="22"/>
                <w:lang w:val="de-DE"/>
              </w:rPr>
              <w:t>(Specify)</w:t>
            </w:r>
          </w:p>
          <w:p w14:paraId="7517CF1C" w14:textId="745591AF" w:rsidR="005C6370" w:rsidRPr="0082273B" w:rsidRDefault="005C6370" w:rsidP="00D507EB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अन्य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निर्दिष्ट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5C6370">
              <w:rPr>
                <w:rFonts w:ascii="Nirmala UI" w:hAnsi="Nirmala UI" w:cs="Nirmala UI"/>
                <w:sz w:val="20"/>
                <w:szCs w:val="22"/>
                <w:lang w:val="de-DE"/>
              </w:rPr>
              <w:t>करें</w:t>
            </w:r>
            <w:r w:rsidRPr="005C6370">
              <w:rPr>
                <w:rFonts w:ascii="Arial" w:hAnsi="Arial" w:cs="Arial"/>
                <w:sz w:val="20"/>
                <w:szCs w:val="22"/>
                <w:lang w:val="de-DE"/>
              </w:rPr>
              <w:t>)</w:t>
            </w:r>
          </w:p>
        </w:tc>
        <w:tc>
          <w:tcPr>
            <w:tcW w:w="2247" w:type="dxa"/>
            <w:vAlign w:val="center"/>
          </w:tcPr>
          <w:p w14:paraId="14CE01C7" w14:textId="13D551B9" w:rsidR="00D507EB" w:rsidRPr="0082273B" w:rsidRDefault="00D507EB" w:rsidP="00D507EB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98</w:t>
            </w:r>
          </w:p>
        </w:tc>
      </w:tr>
      <w:tr w:rsidR="001B3986" w:rsidRPr="0082273B" w14:paraId="0C276FC7" w14:textId="77777777" w:rsidTr="001B3986">
        <w:trPr>
          <w:trHeight w:val="180"/>
        </w:trPr>
        <w:tc>
          <w:tcPr>
            <w:tcW w:w="2965" w:type="dxa"/>
            <w:vMerge w:val="restart"/>
          </w:tcPr>
          <w:p w14:paraId="2159C9AE" w14:textId="59AE378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Geographical</w:t>
            </w:r>
            <w:r w:rsidR="005C6370">
              <w:rPr>
                <w:rFonts w:ascii="Arial" w:hAnsi="Arial" w:cs="Arial"/>
                <w:sz w:val="20"/>
                <w:szCs w:val="22"/>
                <w:lang w:val="de-DE"/>
              </w:rPr>
              <w:t xml:space="preserve"> Coverage of your organization?</w:t>
            </w:r>
          </w:p>
          <w:p w14:paraId="08AA1C0B" w14:textId="1D140AC2" w:rsidR="003A736A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आपके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का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भौगोलिक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कवरेज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>?</w:t>
            </w:r>
          </w:p>
          <w:p w14:paraId="319A3A29" w14:textId="04B602F3" w:rsidR="005C6370" w:rsidRDefault="005C6370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14:paraId="046405F0" w14:textId="77777777" w:rsidR="005C6370" w:rsidRDefault="005C6370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14:paraId="0C9ADEDF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14:paraId="25897EE9" w14:textId="2C64CF81" w:rsidR="001B3986" w:rsidRPr="0082273B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82273B">
              <w:rPr>
                <w:rFonts w:ascii="Arial" w:hAnsi="Arial" w:cs="Arial"/>
                <w:i/>
                <w:sz w:val="18"/>
                <w:szCs w:val="22"/>
                <w:lang w:val="de-DE"/>
              </w:rPr>
              <w:t>(Tick on appropriate response)</w:t>
            </w:r>
          </w:p>
        </w:tc>
        <w:tc>
          <w:tcPr>
            <w:tcW w:w="4138" w:type="dxa"/>
            <w:gridSpan w:val="3"/>
          </w:tcPr>
          <w:p w14:paraId="35A9CB25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Working in one district only</w:t>
            </w:r>
          </w:p>
          <w:p w14:paraId="55A19AB0" w14:textId="110339E8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lastRenderedPageBreak/>
              <w:t>केवल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एक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जिले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में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काम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करना</w:t>
            </w:r>
          </w:p>
        </w:tc>
        <w:tc>
          <w:tcPr>
            <w:tcW w:w="2247" w:type="dxa"/>
            <w:vAlign w:val="center"/>
          </w:tcPr>
          <w:p w14:paraId="26D673DB" w14:textId="23D40443" w:rsidR="001B3986" w:rsidRPr="0082273B" w:rsidRDefault="001B3986" w:rsidP="001B398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lastRenderedPageBreak/>
              <w:t>01</w:t>
            </w:r>
          </w:p>
        </w:tc>
      </w:tr>
      <w:tr w:rsidR="001B3986" w:rsidRPr="0082273B" w14:paraId="7D7ADC13" w14:textId="77777777" w:rsidTr="001B3986">
        <w:trPr>
          <w:trHeight w:val="180"/>
        </w:trPr>
        <w:tc>
          <w:tcPr>
            <w:tcW w:w="2965" w:type="dxa"/>
            <w:vMerge/>
          </w:tcPr>
          <w:p w14:paraId="6F398B3D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</w:tcPr>
          <w:p w14:paraId="25563516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Wokring in more than one district</w:t>
            </w:r>
          </w:p>
          <w:p w14:paraId="0D9FA743" w14:textId="4E39A37D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एक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से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अधिक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जिले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में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काम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करना</w:t>
            </w:r>
          </w:p>
        </w:tc>
        <w:tc>
          <w:tcPr>
            <w:tcW w:w="2247" w:type="dxa"/>
            <w:vAlign w:val="center"/>
          </w:tcPr>
          <w:p w14:paraId="40E071CF" w14:textId="17B45230" w:rsidR="001B3986" w:rsidRPr="0082273B" w:rsidRDefault="001B3986" w:rsidP="001B398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02</w:t>
            </w:r>
          </w:p>
        </w:tc>
      </w:tr>
      <w:tr w:rsidR="001B3986" w:rsidRPr="0082273B" w14:paraId="675D2106" w14:textId="77777777" w:rsidTr="001B3986">
        <w:trPr>
          <w:trHeight w:val="180"/>
        </w:trPr>
        <w:tc>
          <w:tcPr>
            <w:tcW w:w="2965" w:type="dxa"/>
            <w:vMerge/>
          </w:tcPr>
          <w:p w14:paraId="6D59C8D9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</w:tcPr>
          <w:p w14:paraId="593635AE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Working on state level only</w:t>
            </w:r>
          </w:p>
          <w:p w14:paraId="287B2817" w14:textId="14BB6746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केवल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राज्य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स्तर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पर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काम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करना</w:t>
            </w:r>
          </w:p>
        </w:tc>
        <w:tc>
          <w:tcPr>
            <w:tcW w:w="2247" w:type="dxa"/>
            <w:vAlign w:val="center"/>
          </w:tcPr>
          <w:p w14:paraId="17BDCC8E" w14:textId="7BC1B8BA" w:rsidR="001B3986" w:rsidRPr="0082273B" w:rsidRDefault="001B3986" w:rsidP="001B398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03</w:t>
            </w:r>
          </w:p>
        </w:tc>
      </w:tr>
      <w:tr w:rsidR="001B3986" w:rsidRPr="0082273B" w14:paraId="53313694" w14:textId="77777777" w:rsidTr="001B3986">
        <w:trPr>
          <w:trHeight w:val="180"/>
        </w:trPr>
        <w:tc>
          <w:tcPr>
            <w:tcW w:w="2965" w:type="dxa"/>
            <w:vMerge/>
          </w:tcPr>
          <w:p w14:paraId="7AC8E148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</w:tcPr>
          <w:p w14:paraId="5661C6B2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Working in more than one state</w:t>
            </w:r>
          </w:p>
          <w:p w14:paraId="07777BE6" w14:textId="4FBD3006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एक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से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अधिक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राज्य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में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काम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करना</w:t>
            </w:r>
          </w:p>
        </w:tc>
        <w:tc>
          <w:tcPr>
            <w:tcW w:w="2247" w:type="dxa"/>
            <w:vAlign w:val="center"/>
          </w:tcPr>
          <w:p w14:paraId="0DD8DA09" w14:textId="51D8A7BD" w:rsidR="001B3986" w:rsidRPr="0082273B" w:rsidRDefault="001B3986" w:rsidP="001B398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04</w:t>
            </w:r>
          </w:p>
        </w:tc>
      </w:tr>
      <w:tr w:rsidR="001B3986" w:rsidRPr="0082273B" w14:paraId="28ABAE6A" w14:textId="77777777" w:rsidTr="003A736A">
        <w:trPr>
          <w:trHeight w:val="547"/>
        </w:trPr>
        <w:tc>
          <w:tcPr>
            <w:tcW w:w="2965" w:type="dxa"/>
            <w:vMerge/>
          </w:tcPr>
          <w:p w14:paraId="2207A528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4138" w:type="dxa"/>
            <w:gridSpan w:val="3"/>
          </w:tcPr>
          <w:p w14:paraId="27E82980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Working on national level</w:t>
            </w:r>
          </w:p>
          <w:p w14:paraId="3469D20F" w14:textId="37CC4F4F" w:rsidR="003A736A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राष्ट्रीय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स्तर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पर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काम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करना</w:t>
            </w:r>
          </w:p>
          <w:p w14:paraId="1A57BDC2" w14:textId="4B56F054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2247" w:type="dxa"/>
            <w:vAlign w:val="center"/>
          </w:tcPr>
          <w:p w14:paraId="3317873B" w14:textId="7FA7D459" w:rsidR="001B3986" w:rsidRPr="0082273B" w:rsidRDefault="001B3986" w:rsidP="001B398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05</w:t>
            </w:r>
          </w:p>
        </w:tc>
      </w:tr>
      <w:tr w:rsidR="001B3986" w:rsidRPr="0082273B" w14:paraId="13524C0F" w14:textId="77777777" w:rsidTr="001B3986">
        <w:trPr>
          <w:trHeight w:val="470"/>
        </w:trPr>
        <w:tc>
          <w:tcPr>
            <w:tcW w:w="2965" w:type="dxa"/>
            <w:vMerge w:val="restart"/>
            <w:vAlign w:val="center"/>
          </w:tcPr>
          <w:p w14:paraId="25BD6661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Total Staff Members in the organization?</w:t>
            </w:r>
          </w:p>
          <w:p w14:paraId="44BC32C9" w14:textId="1C7B1C36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संगठन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में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कुल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स्टाफ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सदस्य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>?</w:t>
            </w:r>
          </w:p>
        </w:tc>
        <w:tc>
          <w:tcPr>
            <w:tcW w:w="1800" w:type="dxa"/>
            <w:vAlign w:val="center"/>
          </w:tcPr>
          <w:p w14:paraId="0D49D0BB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Part time staff</w:t>
            </w:r>
          </w:p>
          <w:p w14:paraId="28E9F0F5" w14:textId="0E82920F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पार्ट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टाइम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स्टाफ</w:t>
            </w:r>
          </w:p>
        </w:tc>
        <w:tc>
          <w:tcPr>
            <w:tcW w:w="4585" w:type="dxa"/>
            <w:gridSpan w:val="3"/>
            <w:vAlign w:val="center"/>
          </w:tcPr>
          <w:p w14:paraId="02F53080" w14:textId="609989F8" w:rsidR="001B3986" w:rsidRPr="0082273B" w:rsidRDefault="001B3986" w:rsidP="001B398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</w:p>
        </w:tc>
      </w:tr>
      <w:tr w:rsidR="001B3986" w:rsidRPr="0082273B" w14:paraId="651CC80A" w14:textId="77777777" w:rsidTr="001B3986">
        <w:trPr>
          <w:trHeight w:val="470"/>
        </w:trPr>
        <w:tc>
          <w:tcPr>
            <w:tcW w:w="2965" w:type="dxa"/>
            <w:vMerge/>
          </w:tcPr>
          <w:p w14:paraId="37D523BD" w14:textId="77777777" w:rsidR="001B3986" w:rsidRPr="0082273B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1800" w:type="dxa"/>
            <w:vAlign w:val="center"/>
          </w:tcPr>
          <w:p w14:paraId="664C62CA" w14:textId="77777777" w:rsidR="001B3986" w:rsidRDefault="001B3986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Full time staff</w:t>
            </w:r>
          </w:p>
          <w:p w14:paraId="08DE7723" w14:textId="70AAF875" w:rsidR="003A736A" w:rsidRPr="0082273B" w:rsidRDefault="003A736A" w:rsidP="001B398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पूर्णकालिक</w:t>
            </w:r>
            <w:r w:rsidRPr="003A736A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3A736A">
              <w:rPr>
                <w:rFonts w:ascii="Nirmala UI" w:hAnsi="Nirmala UI" w:cs="Nirmala UI"/>
                <w:sz w:val="20"/>
                <w:szCs w:val="22"/>
                <w:lang w:val="de-DE"/>
              </w:rPr>
              <w:t>कर्मचारी</w:t>
            </w:r>
          </w:p>
        </w:tc>
        <w:tc>
          <w:tcPr>
            <w:tcW w:w="4585" w:type="dxa"/>
            <w:gridSpan w:val="3"/>
            <w:vAlign w:val="center"/>
          </w:tcPr>
          <w:p w14:paraId="06C8EC45" w14:textId="7D4EDAD6" w:rsidR="001B3986" w:rsidRPr="0082273B" w:rsidRDefault="001B3986" w:rsidP="001B398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  <w:r w:rsidRPr="0082273B">
              <w:rPr>
                <w:rFonts w:cs="Tahoma"/>
                <w:sz w:val="120"/>
                <w:szCs w:val="120"/>
                <w:lang w:val="id-ID"/>
              </w:rPr>
              <w:sym w:font="Wingdings" w:char="F06F"/>
            </w:r>
          </w:p>
        </w:tc>
      </w:tr>
    </w:tbl>
    <w:p w14:paraId="0C4631A2" w14:textId="1ECEB572" w:rsidR="00923FFE" w:rsidRDefault="00923FFE">
      <w:pP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085CBD58" w14:textId="5A5439BE" w:rsidR="001B3347" w:rsidRDefault="003C3F91" w:rsidP="001B3347">
      <w:pPr>
        <w:ind w:right="720"/>
        <w:rPr>
          <w:rFonts w:ascii="Arial" w:hAnsi="Arial" w:cs="Arial"/>
          <w:b/>
          <w:sz w:val="20"/>
          <w:szCs w:val="22"/>
          <w:lang w:val="de-DE"/>
        </w:rPr>
      </w:pPr>
      <w:r w:rsidRPr="001B3347">
        <w:rPr>
          <w:rFonts w:ascii="Arial" w:hAnsi="Arial" w:cs="Arial"/>
          <w:b/>
          <w:sz w:val="20"/>
          <w:szCs w:val="22"/>
          <w:lang w:val="de-DE"/>
        </w:rPr>
        <w:t>Section-2: Contribution/Experien</w:t>
      </w:r>
      <w:r w:rsidR="0045199F" w:rsidRPr="001B3347">
        <w:rPr>
          <w:rFonts w:ascii="Arial" w:hAnsi="Arial" w:cs="Arial"/>
          <w:b/>
          <w:sz w:val="20"/>
          <w:szCs w:val="22"/>
          <w:lang w:val="de-DE"/>
        </w:rPr>
        <w:t>ce</w:t>
      </w:r>
      <w:r w:rsidRPr="001B3347">
        <w:rPr>
          <w:rFonts w:ascii="Arial" w:hAnsi="Arial" w:cs="Arial"/>
          <w:b/>
          <w:sz w:val="20"/>
          <w:szCs w:val="22"/>
          <w:lang w:val="de-DE"/>
        </w:rPr>
        <w:t xml:space="preserve"> in HIV and </w:t>
      </w:r>
      <w:r w:rsidR="001B3347">
        <w:rPr>
          <w:rFonts w:ascii="Arial" w:hAnsi="Arial" w:cs="Arial"/>
          <w:b/>
          <w:sz w:val="20"/>
          <w:szCs w:val="22"/>
          <w:lang w:val="de-DE"/>
        </w:rPr>
        <w:t>with K</w:t>
      </w:r>
      <w:r w:rsidRPr="001B3347">
        <w:rPr>
          <w:rFonts w:ascii="Arial" w:hAnsi="Arial" w:cs="Arial"/>
          <w:b/>
          <w:sz w:val="20"/>
          <w:szCs w:val="22"/>
          <w:lang w:val="de-DE"/>
        </w:rPr>
        <w:t xml:space="preserve">ey </w:t>
      </w:r>
      <w:r w:rsidR="001B3347">
        <w:rPr>
          <w:rFonts w:ascii="Arial" w:hAnsi="Arial" w:cs="Arial"/>
          <w:b/>
          <w:sz w:val="20"/>
          <w:szCs w:val="22"/>
          <w:lang w:val="de-DE"/>
        </w:rPr>
        <w:t>C</w:t>
      </w:r>
      <w:r w:rsidRPr="001B3347">
        <w:rPr>
          <w:rFonts w:ascii="Arial" w:hAnsi="Arial" w:cs="Arial"/>
          <w:b/>
          <w:sz w:val="20"/>
          <w:szCs w:val="22"/>
          <w:lang w:val="de-DE"/>
        </w:rPr>
        <w:t>ommunit</w:t>
      </w:r>
      <w:r w:rsidR="001B3347">
        <w:rPr>
          <w:rFonts w:ascii="Arial" w:hAnsi="Arial" w:cs="Arial"/>
          <w:b/>
          <w:sz w:val="20"/>
          <w:szCs w:val="22"/>
          <w:lang w:val="de-DE"/>
        </w:rPr>
        <w:t>ies</w:t>
      </w:r>
      <w:r w:rsidRPr="001B3347">
        <w:rPr>
          <w:rFonts w:ascii="Arial" w:hAnsi="Arial" w:cs="Arial"/>
          <w:b/>
          <w:sz w:val="20"/>
          <w:szCs w:val="22"/>
          <w:lang w:val="de-DE"/>
        </w:rPr>
        <w:t>:</w:t>
      </w:r>
    </w:p>
    <w:p w14:paraId="165AC9B9" w14:textId="77777777" w:rsidR="00406771" w:rsidRDefault="00406771" w:rsidP="001B3347">
      <w:pPr>
        <w:ind w:right="720"/>
        <w:rPr>
          <w:rFonts w:ascii="Arial" w:hAnsi="Arial" w:cs="Arial"/>
          <w:b/>
          <w:sz w:val="20"/>
          <w:szCs w:val="22"/>
          <w:lang w:val="de-DE"/>
        </w:rPr>
      </w:pPr>
    </w:p>
    <w:p w14:paraId="33F96FD0" w14:textId="7E4D0B39" w:rsidR="00406771" w:rsidRDefault="00406771" w:rsidP="001B3347">
      <w:pPr>
        <w:ind w:right="720"/>
        <w:rPr>
          <w:rFonts w:ascii="Arial" w:hAnsi="Arial" w:cs="Arial"/>
          <w:b/>
          <w:sz w:val="20"/>
          <w:szCs w:val="22"/>
          <w:lang w:val="de-DE"/>
        </w:rPr>
      </w:pPr>
      <w:r w:rsidRPr="00406771">
        <w:rPr>
          <w:rFonts w:ascii="Nirmala UI" w:hAnsi="Nirmala UI" w:cs="Nirmala UI"/>
          <w:b/>
          <w:sz w:val="20"/>
          <w:szCs w:val="22"/>
          <w:lang w:val="de-DE"/>
        </w:rPr>
        <w:t>सेक्शन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-2: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एचआईवी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में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योगदान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और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प्रमुख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समुदाय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साथ</w:t>
      </w:r>
      <w:r w:rsidRPr="00406771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b/>
          <w:sz w:val="20"/>
          <w:szCs w:val="22"/>
          <w:lang w:val="de-DE"/>
        </w:rPr>
        <w:t>अनुभव</w:t>
      </w:r>
      <w:r w:rsidRPr="00406771">
        <w:rPr>
          <w:rFonts w:ascii="Arial" w:hAnsi="Arial" w:cs="Arial"/>
          <w:b/>
          <w:sz w:val="20"/>
          <w:szCs w:val="22"/>
          <w:lang w:val="de-DE"/>
        </w:rPr>
        <w:t>:</w:t>
      </w:r>
    </w:p>
    <w:p w14:paraId="5D0C777D" w14:textId="77777777" w:rsidR="001B3347" w:rsidRDefault="001B3347" w:rsidP="001B3347">
      <w:pPr>
        <w:ind w:right="720"/>
        <w:rPr>
          <w:rFonts w:ascii="Arial" w:hAnsi="Arial" w:cs="Arial"/>
          <w:b/>
          <w:bCs/>
          <w:sz w:val="22"/>
          <w:szCs w:val="22"/>
        </w:rPr>
      </w:pPr>
    </w:p>
    <w:p w14:paraId="3D44B2F0" w14:textId="432F6AD9" w:rsidR="001B3347" w:rsidRDefault="001B3347" w:rsidP="001B3347">
      <w:pPr>
        <w:ind w:right="72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Q1: </w:t>
      </w:r>
      <w:r w:rsidRPr="001B3347">
        <w:rPr>
          <w:rFonts w:ascii="Arial" w:hAnsi="Arial" w:cs="Arial"/>
          <w:bCs/>
          <w:sz w:val="20"/>
          <w:szCs w:val="22"/>
        </w:rPr>
        <w:t xml:space="preserve">Please provide a brief description </w:t>
      </w:r>
      <w:r w:rsidR="00304A62">
        <w:rPr>
          <w:rFonts w:ascii="Arial" w:hAnsi="Arial" w:cs="Arial"/>
          <w:bCs/>
          <w:sz w:val="20"/>
          <w:szCs w:val="22"/>
        </w:rPr>
        <w:t>of</w:t>
      </w:r>
      <w:r w:rsidRPr="001B3347">
        <w:rPr>
          <w:rFonts w:ascii="Arial" w:hAnsi="Arial" w:cs="Arial"/>
          <w:bCs/>
          <w:sz w:val="20"/>
          <w:szCs w:val="22"/>
        </w:rPr>
        <w:t xml:space="preserve"> your</w:t>
      </w:r>
      <w:r w:rsidR="00304A62">
        <w:rPr>
          <w:rFonts w:ascii="Arial" w:hAnsi="Arial" w:cs="Arial"/>
          <w:bCs/>
          <w:sz w:val="20"/>
          <w:szCs w:val="22"/>
        </w:rPr>
        <w:t xml:space="preserve"> organization</w:t>
      </w:r>
      <w:r>
        <w:rPr>
          <w:rFonts w:ascii="Arial" w:hAnsi="Arial" w:cs="Arial"/>
          <w:bCs/>
          <w:sz w:val="20"/>
          <w:szCs w:val="22"/>
        </w:rPr>
        <w:t>.</w:t>
      </w:r>
      <w:r w:rsidRPr="001B3347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(Maximum 200 Word Limit)</w:t>
      </w:r>
    </w:p>
    <w:p w14:paraId="1424C137" w14:textId="77777777" w:rsidR="003A736A" w:rsidRPr="001B3347" w:rsidRDefault="003A736A" w:rsidP="001B3347">
      <w:pPr>
        <w:ind w:right="720"/>
        <w:rPr>
          <w:rFonts w:ascii="Arial" w:hAnsi="Arial" w:cs="Arial"/>
          <w:bCs/>
          <w:sz w:val="20"/>
          <w:szCs w:val="22"/>
        </w:rPr>
      </w:pPr>
    </w:p>
    <w:p w14:paraId="476BF863" w14:textId="77777777" w:rsidR="003A736A" w:rsidRPr="00406771" w:rsidRDefault="003A736A" w:rsidP="003A736A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प्रश्न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1: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कृपया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अपने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एक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संक्षिप्त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प्रदान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करें।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(</w:t>
      </w:r>
      <w:r w:rsidRPr="00406771">
        <w:rPr>
          <w:rFonts w:ascii="Nirmala UI" w:hAnsi="Nirmala UI" w:cs="Nirmala UI"/>
          <w:sz w:val="20"/>
          <w:szCs w:val="22"/>
          <w:lang w:val="de-DE"/>
        </w:rPr>
        <w:t>अधिकतम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200 </w:t>
      </w:r>
      <w:r w:rsidRPr="00406771">
        <w:rPr>
          <w:rFonts w:ascii="Nirmala UI" w:hAnsi="Nirmala UI" w:cs="Nirmala UI"/>
          <w:sz w:val="20"/>
          <w:szCs w:val="22"/>
          <w:lang w:val="de-DE"/>
        </w:rPr>
        <w:t>शब्द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सीमा</w:t>
      </w:r>
      <w:r w:rsidRPr="00406771">
        <w:rPr>
          <w:rFonts w:ascii="Arial" w:hAnsi="Arial" w:cs="Arial"/>
          <w:sz w:val="20"/>
          <w:szCs w:val="22"/>
          <w:lang w:val="de-DE"/>
        </w:rPr>
        <w:t>)</w:t>
      </w:r>
    </w:p>
    <w:p w14:paraId="3A380DAA" w14:textId="77777777" w:rsidR="001B3347" w:rsidRDefault="001B3347" w:rsidP="001B3347">
      <w:pPr>
        <w:rPr>
          <w:rFonts w:ascii="Arial" w:hAnsi="Arial" w:cs="Arial"/>
          <w:bCs/>
          <w:sz w:val="20"/>
          <w:szCs w:val="22"/>
        </w:rPr>
      </w:pPr>
    </w:p>
    <w:p w14:paraId="137106E8" w14:textId="6C0E3221" w:rsidR="001B3347" w:rsidRDefault="002D728C" w:rsidP="001B3347">
      <w:pPr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 xml:space="preserve">Possible </w:t>
      </w:r>
      <w:r w:rsidR="001B3347" w:rsidRPr="001B3347">
        <w:rPr>
          <w:rFonts w:ascii="Arial" w:hAnsi="Arial" w:cs="Arial"/>
          <w:bCs/>
          <w:i/>
          <w:sz w:val="20"/>
          <w:szCs w:val="22"/>
        </w:rPr>
        <w:t>Details to Include here:</w:t>
      </w:r>
    </w:p>
    <w:p w14:paraId="2B8C80C8" w14:textId="77777777" w:rsidR="003A736A" w:rsidRPr="00406771" w:rsidRDefault="003A736A" w:rsidP="003A736A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यहां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शामिल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लिए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संभावित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611506E3" w14:textId="77777777" w:rsidR="003A736A" w:rsidRPr="001B3347" w:rsidRDefault="003A736A" w:rsidP="001B3347">
      <w:pPr>
        <w:rPr>
          <w:rFonts w:ascii="Arial" w:hAnsi="Arial" w:cs="Arial"/>
          <w:bCs/>
          <w:i/>
          <w:sz w:val="20"/>
          <w:szCs w:val="22"/>
        </w:rPr>
      </w:pPr>
    </w:p>
    <w:p w14:paraId="1DF0CEBE" w14:textId="0B013B77" w:rsidR="001B3347" w:rsidRDefault="00304A62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Number and types of projects implemented currently</w:t>
      </w:r>
    </w:p>
    <w:p w14:paraId="48354768" w14:textId="7239B212" w:rsidR="003A736A" w:rsidRDefault="003A736A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वर्तमान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में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कार्यान्वित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परियोजनाओं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की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संख्या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और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प्रकार</w:t>
      </w:r>
    </w:p>
    <w:p w14:paraId="41AA28E7" w14:textId="5301CEE0" w:rsidR="001B3347" w:rsidRDefault="00304A62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Total beneficiaries being served at present</w:t>
      </w:r>
      <w:r w:rsidR="001B3347">
        <w:rPr>
          <w:rFonts w:ascii="Arial" w:hAnsi="Arial" w:cs="Arial"/>
          <w:bCs/>
          <w:sz w:val="20"/>
          <w:szCs w:val="22"/>
        </w:rPr>
        <w:t xml:space="preserve"> </w:t>
      </w:r>
    </w:p>
    <w:p w14:paraId="3A086CF7" w14:textId="70490782" w:rsidR="00F16F16" w:rsidRDefault="00F16F16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वर्तमान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में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कुल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लाभार्थियों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की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सेवा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की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जा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रही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है</w:t>
      </w:r>
    </w:p>
    <w:p w14:paraId="605D8E76" w14:textId="6A901EA6" w:rsidR="001B3347" w:rsidRDefault="00304A62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What has been your annual beneficiary reach in last </w:t>
      </w:r>
      <w:r w:rsidR="00DD4C39">
        <w:rPr>
          <w:rFonts w:ascii="Arial" w:hAnsi="Arial" w:cs="Arial"/>
          <w:bCs/>
          <w:sz w:val="20"/>
          <w:szCs w:val="22"/>
        </w:rPr>
        <w:t>three</w:t>
      </w:r>
      <w:r>
        <w:rPr>
          <w:rFonts w:ascii="Arial" w:hAnsi="Arial" w:cs="Arial"/>
          <w:bCs/>
          <w:sz w:val="20"/>
          <w:szCs w:val="22"/>
        </w:rPr>
        <w:t xml:space="preserve"> year?</w:t>
      </w:r>
    </w:p>
    <w:p w14:paraId="116796DC" w14:textId="3B36FA9F" w:rsidR="00F16F16" w:rsidRPr="00F16F16" w:rsidRDefault="00F16F16" w:rsidP="00F16F16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F16F16">
        <w:rPr>
          <w:rFonts w:ascii="Nirmala UI" w:hAnsi="Nirmala UI" w:cs="Nirmala UI"/>
          <w:sz w:val="20"/>
          <w:szCs w:val="22"/>
          <w:lang w:val="de-DE"/>
        </w:rPr>
        <w:t>पिछले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एक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साल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में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आपकी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वार्षिक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लाभार्थी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पहुंच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क्या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रही</w:t>
      </w:r>
      <w:r w:rsidRPr="00F16F16">
        <w:rPr>
          <w:rFonts w:ascii="Arial" w:hAnsi="Arial" w:cs="Arial"/>
          <w:sz w:val="20"/>
          <w:szCs w:val="22"/>
          <w:lang w:val="de-DE"/>
        </w:rPr>
        <w:t xml:space="preserve"> </w:t>
      </w:r>
      <w:r w:rsidRPr="00F16F16">
        <w:rPr>
          <w:rFonts w:ascii="Nirmala UI" w:hAnsi="Nirmala UI" w:cs="Nirmala UI"/>
          <w:sz w:val="20"/>
          <w:szCs w:val="22"/>
          <w:lang w:val="de-DE"/>
        </w:rPr>
        <w:t>है</w:t>
      </w:r>
      <w:r w:rsidRPr="00F16F16">
        <w:rPr>
          <w:rFonts w:ascii="Arial" w:hAnsi="Arial" w:cs="Arial"/>
          <w:sz w:val="20"/>
          <w:szCs w:val="22"/>
          <w:lang w:val="de-DE"/>
        </w:rPr>
        <w:t>?</w:t>
      </w:r>
    </w:p>
    <w:p w14:paraId="3CB206E1" w14:textId="77777777" w:rsidR="00F16F16" w:rsidRDefault="00F16F16" w:rsidP="00F22F8A">
      <w:pPr>
        <w:pStyle w:val="ListParagraph"/>
        <w:rPr>
          <w:rFonts w:ascii="Arial" w:hAnsi="Arial" w:cs="Arial"/>
          <w:bCs/>
          <w:sz w:val="20"/>
          <w:szCs w:val="22"/>
        </w:rPr>
      </w:pPr>
    </w:p>
    <w:p w14:paraId="0A568821" w14:textId="52922397" w:rsidR="001B3347" w:rsidRDefault="00304A62" w:rsidP="00F16F16">
      <w:pPr>
        <w:rPr>
          <w:rFonts w:ascii="Arial" w:hAnsi="Arial" w:cs="Arial"/>
          <w:bCs/>
          <w:sz w:val="20"/>
          <w:szCs w:val="22"/>
        </w:rPr>
      </w:pPr>
      <w:r w:rsidRPr="00F16F16">
        <w:rPr>
          <w:rFonts w:ascii="Arial" w:hAnsi="Arial" w:cs="Arial"/>
          <w:bCs/>
          <w:sz w:val="20"/>
          <w:szCs w:val="22"/>
        </w:rPr>
        <w:t>Details of major donors</w:t>
      </w:r>
    </w:p>
    <w:p w14:paraId="55E391EA" w14:textId="77777777" w:rsidR="00F22F8A" w:rsidRDefault="00F22F8A" w:rsidP="00F22F8A">
      <w:pPr>
        <w:ind w:right="720"/>
        <w:rPr>
          <w:rFonts w:ascii="Nirmala UI" w:hAnsi="Nirmala UI" w:cs="Nirmala UI"/>
          <w:sz w:val="20"/>
          <w:szCs w:val="22"/>
          <w:lang w:val="de-DE"/>
        </w:rPr>
      </w:pPr>
      <w:r w:rsidRPr="00406771">
        <w:rPr>
          <w:rFonts w:ascii="Arial" w:hAnsi="Arial" w:cs="Arial" w:hint="eastAsia"/>
          <w:sz w:val="20"/>
          <w:szCs w:val="22"/>
          <w:lang w:val="de-DE"/>
        </w:rPr>
        <w:t>•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प्रमुख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दाताओं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विवरण</w:t>
      </w:r>
    </w:p>
    <w:p w14:paraId="16DDCBE3" w14:textId="77777777" w:rsidR="00F22F8A" w:rsidRPr="00F16F16" w:rsidRDefault="00F22F8A" w:rsidP="00F16F16">
      <w:pPr>
        <w:rPr>
          <w:rFonts w:ascii="Arial" w:hAnsi="Arial" w:cs="Arial"/>
          <w:bCs/>
          <w:sz w:val="20"/>
          <w:szCs w:val="22"/>
        </w:rPr>
      </w:pPr>
    </w:p>
    <w:p w14:paraId="3C6E4EDC" w14:textId="0B8B93F4" w:rsidR="001B3347" w:rsidRDefault="00304A62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On what levels do you engage with beneficiaries and other stakeholders</w:t>
      </w:r>
      <w:r w:rsidR="001B3347">
        <w:rPr>
          <w:rFonts w:ascii="Arial" w:hAnsi="Arial" w:cs="Arial"/>
          <w:bCs/>
          <w:sz w:val="20"/>
          <w:szCs w:val="22"/>
        </w:rPr>
        <w:t>?</w:t>
      </w:r>
    </w:p>
    <w:p w14:paraId="16619EAB" w14:textId="04B23D4B" w:rsidR="00F22F8A" w:rsidRDefault="00F22F8A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लाभार्थियों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और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अन्य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हितधारकों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साथ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आप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किस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स्तर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पर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संलग्न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हैं</w:t>
      </w:r>
      <w:r w:rsidRPr="00406771">
        <w:rPr>
          <w:rFonts w:ascii="Arial" w:hAnsi="Arial" w:cs="Arial"/>
          <w:sz w:val="20"/>
          <w:szCs w:val="22"/>
          <w:lang w:val="de-DE"/>
        </w:rPr>
        <w:t>?</w:t>
      </w:r>
    </w:p>
    <w:p w14:paraId="6DF3F11B" w14:textId="16F85AE2" w:rsidR="001B3347" w:rsidRDefault="001B3347" w:rsidP="001B334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Anything else you would like the jury to know about your</w:t>
      </w:r>
      <w:r w:rsidR="00304A62">
        <w:rPr>
          <w:rFonts w:ascii="Arial" w:hAnsi="Arial" w:cs="Arial"/>
          <w:bCs/>
          <w:sz w:val="20"/>
          <w:szCs w:val="22"/>
        </w:rPr>
        <w:t xml:space="preserve"> organization.</w:t>
      </w:r>
    </w:p>
    <w:p w14:paraId="1038F425" w14:textId="77777777" w:rsidR="00F22F8A" w:rsidRPr="004B1E51" w:rsidRDefault="00F22F8A" w:rsidP="00F22F8A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F22F8A">
        <w:rPr>
          <w:rFonts w:ascii="Nirmala UI" w:hAnsi="Nirmala UI" w:cs="Nirmala UI"/>
          <w:sz w:val="20"/>
          <w:szCs w:val="22"/>
          <w:lang w:val="de-DE"/>
        </w:rPr>
        <w:t>कुछ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भी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जो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आप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जूरी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को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अपने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के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बारे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में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जानना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चाहते</w:t>
      </w:r>
      <w:r w:rsidRPr="00F22F8A">
        <w:rPr>
          <w:rFonts w:ascii="Arial" w:hAnsi="Arial" w:cs="Arial"/>
          <w:sz w:val="20"/>
          <w:szCs w:val="22"/>
          <w:lang w:val="de-DE"/>
        </w:rPr>
        <w:t xml:space="preserve"> </w:t>
      </w:r>
      <w:r w:rsidRPr="00F22F8A">
        <w:rPr>
          <w:rFonts w:ascii="Nirmala UI" w:hAnsi="Nirmala UI" w:cs="Nirmala UI"/>
          <w:sz w:val="20"/>
          <w:szCs w:val="22"/>
          <w:lang w:val="de-DE"/>
        </w:rPr>
        <w:t>हैं।</w:t>
      </w:r>
    </w:p>
    <w:p w14:paraId="487C089B" w14:textId="77777777" w:rsidR="004B1E51" w:rsidRDefault="004B1E51" w:rsidP="004B1E51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02B950C4" w14:textId="77777777" w:rsidR="004B1E51" w:rsidRDefault="004B1E51" w:rsidP="004B1E51">
      <w:pPr>
        <w:ind w:right="720"/>
        <w:rPr>
          <w:rFonts w:ascii="Nirmala UI" w:hAnsi="Nirmala UI" w:cs="Nirmala UI"/>
          <w:sz w:val="20"/>
          <w:szCs w:val="22"/>
          <w:lang w:val="de-DE"/>
        </w:rPr>
      </w:pPr>
      <w:r>
        <w:rPr>
          <w:rFonts w:ascii="Nirmala UI" w:hAnsi="Nirmala UI" w:cs="Nirmala UI"/>
          <w:sz w:val="20"/>
          <w:szCs w:val="22"/>
          <w:lang w:val="de-DE"/>
        </w:rPr>
        <w:t>Your answer:</w:t>
      </w:r>
    </w:p>
    <w:p w14:paraId="1A5C174B" w14:textId="77777777" w:rsidR="004B1E51" w:rsidRDefault="004B1E51" w:rsidP="004B1E51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आपका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उत्तर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75C431D9" w14:textId="77777777" w:rsidR="004B1E51" w:rsidRPr="004B1E51" w:rsidRDefault="004B1E51" w:rsidP="004B1E51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29E01136" w14:textId="77777777" w:rsidR="00F22F8A" w:rsidRPr="00F22F8A" w:rsidRDefault="00F22F8A" w:rsidP="00F22F8A">
      <w:pPr>
        <w:rPr>
          <w:rFonts w:ascii="Arial" w:hAnsi="Arial" w:cs="Arial"/>
          <w:bCs/>
          <w:sz w:val="20"/>
          <w:szCs w:val="22"/>
        </w:rPr>
      </w:pPr>
    </w:p>
    <w:p w14:paraId="53EBBD56" w14:textId="648B4B8F" w:rsidR="00991567" w:rsidRDefault="002D728C" w:rsidP="002D728C">
      <w:pPr>
        <w:spacing w:line="276" w:lineRule="auto"/>
        <w:ind w:right="72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 xml:space="preserve">Q2: 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Please </w:t>
      </w:r>
      <w:r w:rsidR="00B60288">
        <w:rPr>
          <w:rFonts w:ascii="Arial" w:hAnsi="Arial" w:cs="Arial"/>
          <w:bCs/>
          <w:sz w:val="20"/>
          <w:szCs w:val="22"/>
        </w:rPr>
        <w:t xml:space="preserve">provide details of </w:t>
      </w:r>
      <w:r w:rsidR="00304A62">
        <w:rPr>
          <w:rFonts w:ascii="Arial" w:hAnsi="Arial" w:cs="Arial"/>
          <w:bCs/>
          <w:sz w:val="20"/>
          <w:szCs w:val="22"/>
        </w:rPr>
        <w:t>the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 achievements </w:t>
      </w:r>
      <w:r w:rsidR="00304A62">
        <w:rPr>
          <w:rFonts w:ascii="Arial" w:hAnsi="Arial" w:cs="Arial"/>
          <w:bCs/>
          <w:sz w:val="20"/>
          <w:szCs w:val="22"/>
        </w:rPr>
        <w:t xml:space="preserve">of your organization 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in </w:t>
      </w:r>
      <w:r w:rsidR="00B60288">
        <w:rPr>
          <w:rFonts w:ascii="Arial" w:hAnsi="Arial" w:cs="Arial"/>
          <w:bCs/>
          <w:sz w:val="20"/>
          <w:szCs w:val="22"/>
        </w:rPr>
        <w:t xml:space="preserve">the area of 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HIV work in </w:t>
      </w:r>
      <w:r w:rsidR="00B60288" w:rsidRPr="00811D6F">
        <w:rPr>
          <w:rFonts w:ascii="Arial" w:hAnsi="Arial" w:cs="Arial"/>
          <w:b/>
          <w:bCs/>
          <w:sz w:val="20"/>
          <w:szCs w:val="22"/>
        </w:rPr>
        <w:t xml:space="preserve">LAST </w:t>
      </w:r>
      <w:r w:rsidR="00DD4C39">
        <w:rPr>
          <w:rFonts w:ascii="Arial" w:hAnsi="Arial" w:cs="Arial"/>
          <w:b/>
          <w:bCs/>
          <w:sz w:val="20"/>
          <w:szCs w:val="22"/>
        </w:rPr>
        <w:t>THREE</w:t>
      </w:r>
      <w:r w:rsidR="00B60288" w:rsidRPr="00811D6F">
        <w:rPr>
          <w:rFonts w:ascii="Arial" w:hAnsi="Arial" w:cs="Arial"/>
          <w:b/>
          <w:bCs/>
          <w:sz w:val="20"/>
          <w:szCs w:val="22"/>
        </w:rPr>
        <w:t xml:space="preserve"> YEAR</w:t>
      </w:r>
      <w:r w:rsidR="00B60288">
        <w:rPr>
          <w:rFonts w:ascii="Arial" w:hAnsi="Arial" w:cs="Arial"/>
          <w:bCs/>
          <w:sz w:val="20"/>
          <w:szCs w:val="22"/>
        </w:rPr>
        <w:t xml:space="preserve">, 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particularly on </w:t>
      </w:r>
      <w:r w:rsidR="00B60288">
        <w:rPr>
          <w:rFonts w:ascii="Arial" w:hAnsi="Arial" w:cs="Arial"/>
          <w:bCs/>
          <w:sz w:val="20"/>
          <w:szCs w:val="22"/>
        </w:rPr>
        <w:t xml:space="preserve">the </w:t>
      </w:r>
      <w:r w:rsidR="00991567" w:rsidRPr="00B60288">
        <w:rPr>
          <w:rFonts w:ascii="Arial" w:hAnsi="Arial" w:cs="Arial"/>
          <w:bCs/>
          <w:sz w:val="20"/>
          <w:szCs w:val="22"/>
        </w:rPr>
        <w:t>theme</w:t>
      </w:r>
      <w:r w:rsidR="00B60288">
        <w:rPr>
          <w:rFonts w:ascii="Arial" w:hAnsi="Arial" w:cs="Arial"/>
          <w:bCs/>
          <w:sz w:val="20"/>
          <w:szCs w:val="22"/>
        </w:rPr>
        <w:t xml:space="preserve"> of World AIDS Day 2018</w:t>
      </w:r>
      <w:r w:rsidR="00991567" w:rsidRPr="00B60288">
        <w:rPr>
          <w:rFonts w:ascii="Arial" w:hAnsi="Arial" w:cs="Arial"/>
          <w:bCs/>
          <w:sz w:val="20"/>
          <w:szCs w:val="22"/>
        </w:rPr>
        <w:t>, “</w:t>
      </w:r>
      <w:r w:rsidR="00991567" w:rsidRPr="00B60288">
        <w:rPr>
          <w:rFonts w:ascii="Arial" w:hAnsi="Arial" w:cs="Arial"/>
          <w:bCs/>
          <w:i/>
          <w:sz w:val="20"/>
          <w:szCs w:val="22"/>
        </w:rPr>
        <w:t>Know your status</w:t>
      </w:r>
      <w:r w:rsidR="00991567" w:rsidRPr="00B60288">
        <w:rPr>
          <w:rFonts w:ascii="Arial" w:hAnsi="Arial" w:cs="Arial"/>
          <w:bCs/>
          <w:sz w:val="20"/>
          <w:szCs w:val="22"/>
        </w:rPr>
        <w:t>”.</w:t>
      </w:r>
      <w:r>
        <w:rPr>
          <w:rFonts w:ascii="Arial" w:hAnsi="Arial" w:cs="Arial"/>
          <w:bCs/>
          <w:sz w:val="20"/>
          <w:szCs w:val="22"/>
        </w:rPr>
        <w:t xml:space="preserve"> (Maximum 400 Word Limit)</w:t>
      </w:r>
    </w:p>
    <w:p w14:paraId="6EFC2612" w14:textId="77777777" w:rsidR="00406771" w:rsidRDefault="00406771" w:rsidP="002D728C">
      <w:pPr>
        <w:spacing w:line="276" w:lineRule="auto"/>
        <w:ind w:right="720"/>
        <w:rPr>
          <w:rFonts w:ascii="Arial" w:hAnsi="Arial" w:cs="Arial"/>
          <w:bCs/>
          <w:sz w:val="20"/>
          <w:szCs w:val="22"/>
        </w:rPr>
      </w:pPr>
    </w:p>
    <w:p w14:paraId="5A4D647E" w14:textId="0ADA4E40" w:rsidR="00406771" w:rsidRDefault="00406771" w:rsidP="002D728C">
      <w:pPr>
        <w:spacing w:line="276" w:lineRule="auto"/>
        <w:ind w:right="720"/>
        <w:rPr>
          <w:rFonts w:ascii="Arial" w:hAnsi="Arial" w:cs="Arial"/>
          <w:bCs/>
          <w:sz w:val="20"/>
          <w:szCs w:val="22"/>
        </w:rPr>
      </w:pP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प्रश्न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2: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कृपया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पिछले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एक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साल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में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एचआईवी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कार्य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क्षेत्र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में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अपने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की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उपलब्धियों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का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विवरण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प्रदान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करें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खासकर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विश्व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एड्स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दिवस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2018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विषय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पर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>, "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अपनी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स्थिति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जानें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>"</w:t>
      </w:r>
      <w:r w:rsidRPr="00406771">
        <w:rPr>
          <w:rFonts w:ascii="Nirmala UI" w:hAnsi="Nirmala UI" w:cs="Nirmala UI"/>
          <w:bCs/>
          <w:sz w:val="20"/>
          <w:szCs w:val="22"/>
        </w:rPr>
        <w:t>।</w:t>
      </w:r>
      <w:r w:rsidRPr="00406771">
        <w:rPr>
          <w:rFonts w:ascii="Arial" w:hAnsi="Arial" w:cs="Arial"/>
          <w:bCs/>
          <w:sz w:val="20"/>
          <w:szCs w:val="22"/>
        </w:rPr>
        <w:t xml:space="preserve"> (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अधिकतम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400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शब्द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सीमा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>)</w:t>
      </w:r>
    </w:p>
    <w:p w14:paraId="66151B99" w14:textId="77777777" w:rsidR="00406771" w:rsidRDefault="00406771" w:rsidP="002D728C">
      <w:pPr>
        <w:spacing w:line="276" w:lineRule="auto"/>
        <w:ind w:right="720"/>
        <w:rPr>
          <w:rFonts w:ascii="Arial" w:hAnsi="Arial" w:cs="Arial"/>
          <w:bCs/>
          <w:sz w:val="20"/>
          <w:szCs w:val="22"/>
        </w:rPr>
      </w:pPr>
    </w:p>
    <w:p w14:paraId="0E979F92" w14:textId="77A60436" w:rsidR="002D728C" w:rsidRDefault="002D728C" w:rsidP="002D728C">
      <w:pPr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 xml:space="preserve">Possible </w:t>
      </w:r>
      <w:r w:rsidRPr="001B3347">
        <w:rPr>
          <w:rFonts w:ascii="Arial" w:hAnsi="Arial" w:cs="Arial"/>
          <w:bCs/>
          <w:i/>
          <w:sz w:val="20"/>
          <w:szCs w:val="22"/>
        </w:rPr>
        <w:t>Details to Include here:</w:t>
      </w:r>
    </w:p>
    <w:p w14:paraId="637F9B83" w14:textId="77777777" w:rsidR="00683CA5" w:rsidRDefault="00683CA5" w:rsidP="00683CA5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यहां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शामिल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लिए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संभावित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03ACCF0D" w14:textId="77777777" w:rsidR="007E4BE2" w:rsidRDefault="007E4BE2" w:rsidP="007E4BE2">
      <w:pPr>
        <w:ind w:right="720"/>
        <w:rPr>
          <w:rFonts w:ascii="Arial" w:hAnsi="Arial" w:cs="Arial"/>
          <w:b/>
          <w:bCs/>
          <w:sz w:val="22"/>
          <w:szCs w:val="22"/>
        </w:rPr>
      </w:pPr>
    </w:p>
    <w:p w14:paraId="76156AF5" w14:textId="77777777" w:rsidR="007E4BE2" w:rsidRPr="00406771" w:rsidRDefault="007E4BE2" w:rsidP="00683CA5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0E4E0E19" w14:textId="77777777" w:rsidR="00683CA5" w:rsidRPr="001B3347" w:rsidRDefault="00683CA5" w:rsidP="002D728C">
      <w:pPr>
        <w:rPr>
          <w:rFonts w:ascii="Arial" w:hAnsi="Arial" w:cs="Arial"/>
          <w:bCs/>
          <w:i/>
          <w:sz w:val="20"/>
          <w:szCs w:val="22"/>
        </w:rPr>
      </w:pPr>
    </w:p>
    <w:p w14:paraId="69D1600E" w14:textId="7809301C" w:rsidR="002D728C" w:rsidRDefault="00924D34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</w:t>
      </w:r>
      <w:r w:rsidR="004122E3">
        <w:rPr>
          <w:rFonts w:ascii="Arial" w:hAnsi="Arial" w:cs="Arial"/>
          <w:bCs/>
          <w:sz w:val="20"/>
          <w:szCs w:val="22"/>
        </w:rPr>
        <w:t>fforts to mobilize the communities in your area</w:t>
      </w:r>
      <w:r w:rsidR="00811D6F">
        <w:rPr>
          <w:rFonts w:ascii="Arial" w:hAnsi="Arial" w:cs="Arial"/>
          <w:bCs/>
          <w:sz w:val="20"/>
          <w:szCs w:val="22"/>
        </w:rPr>
        <w:t xml:space="preserve">, in last </w:t>
      </w:r>
      <w:r w:rsidR="00DD4C39">
        <w:rPr>
          <w:rFonts w:ascii="Arial" w:hAnsi="Arial" w:cs="Arial"/>
          <w:bCs/>
          <w:sz w:val="20"/>
          <w:szCs w:val="22"/>
        </w:rPr>
        <w:t>three</w:t>
      </w:r>
      <w:r w:rsidR="00811D6F">
        <w:rPr>
          <w:rFonts w:ascii="Arial" w:hAnsi="Arial" w:cs="Arial"/>
          <w:bCs/>
          <w:sz w:val="20"/>
          <w:szCs w:val="22"/>
        </w:rPr>
        <w:t xml:space="preserve"> year</w:t>
      </w:r>
    </w:p>
    <w:p w14:paraId="3AE727E8" w14:textId="6BA1ED3B" w:rsidR="00683CA5" w:rsidRPr="00683CA5" w:rsidRDefault="00683CA5" w:rsidP="00683CA5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683CA5">
        <w:rPr>
          <w:rFonts w:ascii="Nirmala UI" w:hAnsi="Nirmala UI" w:cs="Nirmala UI"/>
          <w:sz w:val="20"/>
          <w:szCs w:val="22"/>
          <w:lang w:val="de-DE"/>
        </w:rPr>
        <w:t>पिछले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एक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साल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में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, </w:t>
      </w:r>
      <w:r w:rsidRPr="00683CA5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क्षेत्र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में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को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संगठित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प्रयास</w:t>
      </w:r>
    </w:p>
    <w:p w14:paraId="205EE5E2" w14:textId="74814561" w:rsidR="002D728C" w:rsidRDefault="004122E3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Impact created by working for HIV</w:t>
      </w:r>
      <w:r w:rsidR="00811D6F">
        <w:rPr>
          <w:rFonts w:ascii="Arial" w:hAnsi="Arial" w:cs="Arial"/>
          <w:bCs/>
          <w:sz w:val="20"/>
          <w:szCs w:val="22"/>
        </w:rPr>
        <w:t xml:space="preserve">, in last </w:t>
      </w:r>
      <w:r w:rsidR="00DD4C39">
        <w:rPr>
          <w:rFonts w:ascii="Arial" w:hAnsi="Arial" w:cs="Arial"/>
          <w:bCs/>
          <w:sz w:val="20"/>
          <w:szCs w:val="22"/>
        </w:rPr>
        <w:t>three</w:t>
      </w:r>
      <w:r w:rsidR="00811D6F">
        <w:rPr>
          <w:rFonts w:ascii="Arial" w:hAnsi="Arial" w:cs="Arial"/>
          <w:bCs/>
          <w:sz w:val="20"/>
          <w:szCs w:val="22"/>
        </w:rPr>
        <w:t xml:space="preserve"> year</w:t>
      </w:r>
      <w:r w:rsidR="002D728C">
        <w:rPr>
          <w:rFonts w:ascii="Arial" w:hAnsi="Arial" w:cs="Arial"/>
          <w:bCs/>
          <w:sz w:val="20"/>
          <w:szCs w:val="22"/>
        </w:rPr>
        <w:t xml:space="preserve"> </w:t>
      </w:r>
    </w:p>
    <w:p w14:paraId="3E16DDD4" w14:textId="3725A3E4" w:rsidR="00683CA5" w:rsidRDefault="00683CA5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पिछले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एक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साल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में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लिए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काम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करके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बनाया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गया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प्रभाव</w:t>
      </w:r>
    </w:p>
    <w:p w14:paraId="73A5DF0C" w14:textId="3F66D171" w:rsidR="002D728C" w:rsidRDefault="00924D34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</w:t>
      </w:r>
      <w:r w:rsidR="004122E3">
        <w:rPr>
          <w:rFonts w:ascii="Arial" w:hAnsi="Arial" w:cs="Arial"/>
          <w:bCs/>
          <w:sz w:val="20"/>
          <w:szCs w:val="22"/>
        </w:rPr>
        <w:t>ialogue</w:t>
      </w:r>
      <w:r>
        <w:rPr>
          <w:rFonts w:ascii="Arial" w:hAnsi="Arial" w:cs="Arial"/>
          <w:bCs/>
          <w:sz w:val="20"/>
          <w:szCs w:val="22"/>
        </w:rPr>
        <w:t>s initiated</w:t>
      </w:r>
      <w:r w:rsidR="004122E3">
        <w:rPr>
          <w:rFonts w:ascii="Arial" w:hAnsi="Arial" w:cs="Arial"/>
          <w:bCs/>
          <w:sz w:val="20"/>
          <w:szCs w:val="22"/>
        </w:rPr>
        <w:t xml:space="preserve"> to ensure that the rights of the affected and infected communities are granted. What has been the progress on it in last </w:t>
      </w:r>
      <w:r w:rsidR="00DD4C39">
        <w:rPr>
          <w:rFonts w:ascii="Arial" w:hAnsi="Arial" w:cs="Arial"/>
          <w:bCs/>
          <w:sz w:val="20"/>
          <w:szCs w:val="22"/>
        </w:rPr>
        <w:t>three</w:t>
      </w:r>
      <w:r w:rsidR="004122E3">
        <w:rPr>
          <w:rFonts w:ascii="Arial" w:hAnsi="Arial" w:cs="Arial"/>
          <w:bCs/>
          <w:sz w:val="20"/>
          <w:szCs w:val="22"/>
        </w:rPr>
        <w:t xml:space="preserve"> year?</w:t>
      </w:r>
    </w:p>
    <w:p w14:paraId="5A35AC14" w14:textId="7586A432" w:rsidR="00683CA5" w:rsidRPr="007E4BE2" w:rsidRDefault="00683CA5" w:rsidP="007E4BE2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683CA5">
        <w:rPr>
          <w:rFonts w:ascii="Nirmala UI" w:hAnsi="Nirmala UI" w:cs="Nirmala UI"/>
          <w:sz w:val="20"/>
          <w:szCs w:val="22"/>
          <w:lang w:val="de-DE"/>
        </w:rPr>
        <w:t>यह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सुनिश्चित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लिए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शुरू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किए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गए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संवाद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कि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और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संक्रमित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अधिकार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दिए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गए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हैं।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पिछले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एक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साल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में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इसकी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क्या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प्रगति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हुई</w:t>
      </w:r>
      <w:r w:rsidRPr="00683CA5">
        <w:rPr>
          <w:rFonts w:ascii="Arial" w:hAnsi="Arial" w:cs="Arial"/>
          <w:sz w:val="20"/>
          <w:szCs w:val="22"/>
          <w:lang w:val="de-DE"/>
        </w:rPr>
        <w:t xml:space="preserve"> </w:t>
      </w:r>
      <w:r w:rsidRPr="00683CA5">
        <w:rPr>
          <w:rFonts w:ascii="Nirmala UI" w:hAnsi="Nirmala UI" w:cs="Nirmala UI"/>
          <w:sz w:val="20"/>
          <w:szCs w:val="22"/>
          <w:lang w:val="de-DE"/>
        </w:rPr>
        <w:t>है</w:t>
      </w:r>
      <w:r w:rsidRPr="00683CA5">
        <w:rPr>
          <w:rFonts w:ascii="Arial" w:hAnsi="Arial" w:cs="Arial"/>
          <w:sz w:val="20"/>
          <w:szCs w:val="22"/>
          <w:lang w:val="de-DE"/>
        </w:rPr>
        <w:t>?</w:t>
      </w:r>
    </w:p>
    <w:p w14:paraId="3D6AC84B" w14:textId="3CA94AF2" w:rsidR="002D728C" w:rsidRDefault="00924D34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</w:t>
      </w:r>
      <w:r w:rsidR="004122E3">
        <w:rPr>
          <w:rFonts w:ascii="Arial" w:hAnsi="Arial" w:cs="Arial"/>
          <w:bCs/>
          <w:sz w:val="20"/>
          <w:szCs w:val="22"/>
        </w:rPr>
        <w:t>fforts to pr</w:t>
      </w:r>
      <w:r>
        <w:rPr>
          <w:rFonts w:ascii="Arial" w:hAnsi="Arial" w:cs="Arial"/>
          <w:bCs/>
          <w:sz w:val="20"/>
          <w:szCs w:val="22"/>
        </w:rPr>
        <w:t>omote the HIV testing.</w:t>
      </w:r>
      <w:r w:rsidR="004122E3">
        <w:rPr>
          <w:rFonts w:ascii="Arial" w:hAnsi="Arial" w:cs="Arial"/>
          <w:bCs/>
          <w:sz w:val="20"/>
          <w:szCs w:val="22"/>
        </w:rPr>
        <w:t xml:space="preserve"> Such as organ</w:t>
      </w:r>
      <w:r>
        <w:rPr>
          <w:rFonts w:ascii="Arial" w:hAnsi="Arial" w:cs="Arial"/>
          <w:bCs/>
          <w:sz w:val="20"/>
          <w:szCs w:val="22"/>
        </w:rPr>
        <w:t xml:space="preserve">izing camps, mobilizing people and </w:t>
      </w:r>
      <w:r w:rsidR="004122E3">
        <w:rPr>
          <w:rFonts w:ascii="Arial" w:hAnsi="Arial" w:cs="Arial"/>
          <w:bCs/>
          <w:sz w:val="20"/>
          <w:szCs w:val="22"/>
        </w:rPr>
        <w:t>affected communities etc.</w:t>
      </w:r>
    </w:p>
    <w:p w14:paraId="495618E3" w14:textId="160A80BF" w:rsidR="007E4BE2" w:rsidRPr="007E4BE2" w:rsidRDefault="007E4BE2" w:rsidP="007E4BE2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7E4BE2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परीक्षण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को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बढ़ावा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देने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प्रयास।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शिविर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आयोजित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करना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, </w:t>
      </w:r>
      <w:r w:rsidRPr="007E4BE2">
        <w:rPr>
          <w:rFonts w:ascii="Nirmala UI" w:hAnsi="Nirmala UI" w:cs="Nirmala UI"/>
          <w:sz w:val="20"/>
          <w:szCs w:val="22"/>
          <w:lang w:val="de-DE"/>
        </w:rPr>
        <w:t>लोगों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और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को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संगठित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करना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आदि।</w:t>
      </w:r>
    </w:p>
    <w:p w14:paraId="5E06D390" w14:textId="53E39E18" w:rsidR="006904FF" w:rsidRDefault="00422A7C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Details of your advocacy efforts to ensure that better services are provided at health facilities (govt. and private) so that people can easily access testing and other HIV services.</w:t>
      </w:r>
    </w:p>
    <w:p w14:paraId="2BF9DC3B" w14:textId="19D2572A" w:rsidR="007E4BE2" w:rsidRPr="007E4BE2" w:rsidRDefault="007E4BE2" w:rsidP="007E4BE2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7E4BE2">
        <w:rPr>
          <w:rFonts w:ascii="Nirmala UI" w:hAnsi="Nirmala UI" w:cs="Nirmala UI"/>
          <w:sz w:val="20"/>
          <w:szCs w:val="22"/>
          <w:lang w:val="de-DE"/>
        </w:rPr>
        <w:t>यह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सुनिश्चित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लिए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वकालत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प्रयासों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का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स्वास्थ्य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सुविधाओं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(</w:t>
      </w:r>
      <w:r w:rsidRPr="007E4BE2">
        <w:rPr>
          <w:rFonts w:ascii="Nirmala UI" w:hAnsi="Nirmala UI" w:cs="Nirmala UI"/>
          <w:sz w:val="20"/>
          <w:szCs w:val="22"/>
          <w:lang w:val="de-DE"/>
        </w:rPr>
        <w:t>सरकार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और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निजी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) </w:t>
      </w:r>
      <w:r w:rsidRPr="007E4BE2">
        <w:rPr>
          <w:rFonts w:ascii="Nirmala UI" w:hAnsi="Nirmala UI" w:cs="Nirmala UI"/>
          <w:sz w:val="20"/>
          <w:szCs w:val="22"/>
          <w:lang w:val="de-DE"/>
        </w:rPr>
        <w:t>में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बेहतर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सेवाएं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प्रदान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की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जाती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हैं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ताकि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लोग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आसानी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परीक्षण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और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अन्य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सेवाओं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तक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पहुंच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सकें।</w:t>
      </w:r>
    </w:p>
    <w:p w14:paraId="47A9B077" w14:textId="0B1FBF6B" w:rsidR="00422A7C" w:rsidRDefault="00422A7C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Anything else, which you consider is an achievement given th</w:t>
      </w:r>
      <w:r w:rsidR="00811D6F">
        <w:rPr>
          <w:rFonts w:ascii="Arial" w:hAnsi="Arial" w:cs="Arial"/>
          <w:bCs/>
          <w:sz w:val="20"/>
          <w:szCs w:val="22"/>
        </w:rPr>
        <w:t xml:space="preserve">e local </w:t>
      </w:r>
      <w:r w:rsidR="00924D34">
        <w:rPr>
          <w:rFonts w:ascii="Arial" w:hAnsi="Arial" w:cs="Arial"/>
          <w:bCs/>
          <w:sz w:val="20"/>
          <w:szCs w:val="22"/>
        </w:rPr>
        <w:t>context</w:t>
      </w:r>
      <w:r w:rsidR="00811D6F">
        <w:rPr>
          <w:rFonts w:ascii="Arial" w:hAnsi="Arial" w:cs="Arial"/>
          <w:bCs/>
          <w:sz w:val="20"/>
          <w:szCs w:val="22"/>
        </w:rPr>
        <w:t xml:space="preserve"> in your area, in last </w:t>
      </w:r>
      <w:r w:rsidR="00DD4C39">
        <w:rPr>
          <w:rFonts w:ascii="Arial" w:hAnsi="Arial" w:cs="Arial"/>
          <w:bCs/>
          <w:sz w:val="20"/>
          <w:szCs w:val="22"/>
        </w:rPr>
        <w:t>three</w:t>
      </w:r>
      <w:r w:rsidR="00811D6F">
        <w:rPr>
          <w:rFonts w:ascii="Arial" w:hAnsi="Arial" w:cs="Arial"/>
          <w:bCs/>
          <w:sz w:val="20"/>
          <w:szCs w:val="22"/>
        </w:rPr>
        <w:t xml:space="preserve"> year.</w:t>
      </w:r>
    </w:p>
    <w:p w14:paraId="35669A1C" w14:textId="66205FF0" w:rsidR="007E4BE2" w:rsidRPr="00194EEC" w:rsidRDefault="007E4BE2" w:rsidP="007E4BE2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7E4BE2">
        <w:rPr>
          <w:rFonts w:ascii="Nirmala UI" w:hAnsi="Nirmala UI" w:cs="Nirmala UI"/>
          <w:sz w:val="20"/>
          <w:szCs w:val="22"/>
          <w:lang w:val="de-DE"/>
        </w:rPr>
        <w:t>कुछ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और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, </w:t>
      </w:r>
      <w:r w:rsidRPr="007E4BE2">
        <w:rPr>
          <w:rFonts w:ascii="Nirmala UI" w:hAnsi="Nirmala UI" w:cs="Nirmala UI"/>
          <w:sz w:val="20"/>
          <w:szCs w:val="22"/>
          <w:lang w:val="de-DE"/>
        </w:rPr>
        <w:t>जिसे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आप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मानते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हैं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, </w:t>
      </w:r>
      <w:r w:rsidRPr="007E4BE2">
        <w:rPr>
          <w:rFonts w:ascii="Nirmala UI" w:hAnsi="Nirmala UI" w:cs="Nirmala UI"/>
          <w:sz w:val="20"/>
          <w:szCs w:val="22"/>
          <w:lang w:val="de-DE"/>
        </w:rPr>
        <w:t>एक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उपलब्धि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है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जो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क्षेत्र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में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स्थानीय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संदर्भ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को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पिछले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एक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साल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में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दी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गई</w:t>
      </w:r>
      <w:r w:rsidRPr="007E4BE2">
        <w:rPr>
          <w:rFonts w:ascii="Arial" w:hAnsi="Arial" w:cs="Arial"/>
          <w:sz w:val="20"/>
          <w:szCs w:val="22"/>
          <w:lang w:val="de-DE"/>
        </w:rPr>
        <w:t xml:space="preserve"> </w:t>
      </w:r>
      <w:r w:rsidRPr="007E4BE2">
        <w:rPr>
          <w:rFonts w:ascii="Nirmala UI" w:hAnsi="Nirmala UI" w:cs="Nirmala UI"/>
          <w:sz w:val="20"/>
          <w:szCs w:val="22"/>
          <w:lang w:val="de-DE"/>
        </w:rPr>
        <w:t>है।</w:t>
      </w:r>
    </w:p>
    <w:p w14:paraId="761ED120" w14:textId="77777777" w:rsidR="00194EEC" w:rsidRDefault="00194EEC" w:rsidP="00194EEC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0166AEBE" w14:textId="77777777" w:rsidR="00194EEC" w:rsidRPr="00406771" w:rsidRDefault="00194EEC" w:rsidP="00194EEC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Your </w:t>
      </w:r>
      <w:r w:rsidRPr="001B3347">
        <w:rPr>
          <w:rFonts w:ascii="Arial" w:hAnsi="Arial" w:cs="Arial"/>
          <w:sz w:val="20"/>
          <w:szCs w:val="22"/>
          <w:lang w:val="de-DE"/>
        </w:rPr>
        <w:t>Ans</w:t>
      </w:r>
      <w:r>
        <w:rPr>
          <w:rFonts w:ascii="Arial" w:hAnsi="Arial" w:cs="Arial"/>
          <w:sz w:val="20"/>
          <w:szCs w:val="22"/>
          <w:lang w:val="de-DE"/>
        </w:rPr>
        <w:t>wer</w:t>
      </w:r>
      <w:r w:rsidRPr="001B3347">
        <w:rPr>
          <w:rFonts w:ascii="Arial" w:hAnsi="Arial" w:cs="Arial"/>
          <w:sz w:val="20"/>
          <w:szCs w:val="22"/>
          <w:lang w:val="de-DE"/>
        </w:rPr>
        <w:t>:</w:t>
      </w:r>
    </w:p>
    <w:p w14:paraId="5B4A59E2" w14:textId="77777777" w:rsidR="00194EEC" w:rsidRPr="00406771" w:rsidRDefault="00194EEC" w:rsidP="00194EEC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4E67090C" w14:textId="77777777" w:rsidR="00194EEC" w:rsidRDefault="00194EEC" w:rsidP="00194EEC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406771">
        <w:rPr>
          <w:rFonts w:ascii="Nirmala UI" w:hAnsi="Nirmala UI" w:cs="Nirmala UI"/>
          <w:sz w:val="20"/>
          <w:szCs w:val="22"/>
          <w:lang w:val="de-DE"/>
        </w:rPr>
        <w:t>आपका</w:t>
      </w:r>
      <w:r w:rsidRPr="00406771">
        <w:rPr>
          <w:rFonts w:ascii="Arial" w:hAnsi="Arial" w:cs="Arial"/>
          <w:sz w:val="20"/>
          <w:szCs w:val="22"/>
          <w:lang w:val="de-DE"/>
        </w:rPr>
        <w:t xml:space="preserve"> </w:t>
      </w:r>
      <w:r w:rsidRPr="00406771">
        <w:rPr>
          <w:rFonts w:ascii="Nirmala UI" w:hAnsi="Nirmala UI" w:cs="Nirmala UI"/>
          <w:sz w:val="20"/>
          <w:szCs w:val="22"/>
          <w:lang w:val="de-DE"/>
        </w:rPr>
        <w:t>उत्तर</w:t>
      </w:r>
      <w:r w:rsidRPr="00406771">
        <w:rPr>
          <w:rFonts w:ascii="Arial" w:hAnsi="Arial" w:cs="Arial"/>
          <w:sz w:val="20"/>
          <w:szCs w:val="22"/>
          <w:lang w:val="de-DE"/>
        </w:rPr>
        <w:t>:</w:t>
      </w:r>
    </w:p>
    <w:p w14:paraId="5A49D7EE" w14:textId="77777777" w:rsidR="00194EEC" w:rsidRPr="00194EEC" w:rsidRDefault="00194EEC" w:rsidP="00194EEC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62820AC3" w14:textId="77777777" w:rsidR="00B60288" w:rsidRDefault="00B60288" w:rsidP="001B3347">
      <w:pPr>
        <w:ind w:right="720"/>
        <w:rPr>
          <w:rFonts w:ascii="Arial" w:hAnsi="Arial" w:cs="Arial"/>
          <w:b/>
          <w:bCs/>
          <w:sz w:val="22"/>
          <w:szCs w:val="22"/>
        </w:rPr>
      </w:pPr>
    </w:p>
    <w:p w14:paraId="61D2DD69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7184ECFE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1384C30A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673B065C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5E6FEC4F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06C97A54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7A66A401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4EAEC31B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217FCFAE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3F4F1D21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591D4970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53972E58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69D9CBF2" w14:textId="77777777" w:rsidR="00194EEC" w:rsidRDefault="00194EEC" w:rsidP="00F22F8A">
      <w:pPr>
        <w:rPr>
          <w:rFonts w:ascii="Arial" w:hAnsi="Arial" w:cs="Arial"/>
          <w:bCs/>
          <w:sz w:val="20"/>
          <w:szCs w:val="22"/>
        </w:rPr>
      </w:pPr>
    </w:p>
    <w:p w14:paraId="44CCF840" w14:textId="3B322C16" w:rsidR="00C7073F" w:rsidRPr="00F22F8A" w:rsidRDefault="00C7073F" w:rsidP="00F22F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 xml:space="preserve">Q3: Briefly tell us why do you think </w:t>
      </w:r>
      <w:r w:rsidR="00811D6F">
        <w:rPr>
          <w:rFonts w:ascii="Arial" w:hAnsi="Arial" w:cs="Arial"/>
          <w:bCs/>
          <w:sz w:val="20"/>
          <w:szCs w:val="22"/>
        </w:rPr>
        <w:t xml:space="preserve">that </w:t>
      </w:r>
      <w:r>
        <w:rPr>
          <w:rFonts w:ascii="Arial" w:hAnsi="Arial" w:cs="Arial"/>
          <w:bCs/>
          <w:sz w:val="20"/>
          <w:szCs w:val="22"/>
        </w:rPr>
        <w:t>you</w:t>
      </w:r>
      <w:r w:rsidR="002F12FD">
        <w:rPr>
          <w:rFonts w:ascii="Arial" w:hAnsi="Arial" w:cs="Arial"/>
          <w:bCs/>
          <w:sz w:val="20"/>
          <w:szCs w:val="22"/>
        </w:rPr>
        <w:t>r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="002F12FD">
        <w:rPr>
          <w:rFonts w:ascii="Arial" w:hAnsi="Arial" w:cs="Arial"/>
          <w:bCs/>
          <w:sz w:val="20"/>
          <w:szCs w:val="22"/>
        </w:rPr>
        <w:t>organization is</w:t>
      </w:r>
      <w:r>
        <w:rPr>
          <w:rFonts w:ascii="Arial" w:hAnsi="Arial" w:cs="Arial"/>
          <w:bCs/>
          <w:sz w:val="20"/>
          <w:szCs w:val="22"/>
        </w:rPr>
        <w:t xml:space="preserve"> most deserving to receive “emerging leader awards”? (Maximum 200 Word Limit)</w:t>
      </w:r>
    </w:p>
    <w:p w14:paraId="241D55FE" w14:textId="77777777" w:rsidR="00406771" w:rsidRDefault="00406771" w:rsidP="00C7073F">
      <w:pPr>
        <w:spacing w:line="276" w:lineRule="auto"/>
        <w:ind w:right="720"/>
        <w:rPr>
          <w:rFonts w:ascii="Arial" w:hAnsi="Arial" w:cs="Arial"/>
          <w:bCs/>
          <w:sz w:val="20"/>
          <w:szCs w:val="22"/>
        </w:rPr>
      </w:pPr>
    </w:p>
    <w:p w14:paraId="6E1DC704" w14:textId="79364B85" w:rsidR="00406771" w:rsidRDefault="00406771" w:rsidP="00C7073F">
      <w:pPr>
        <w:spacing w:line="276" w:lineRule="auto"/>
        <w:ind w:right="720"/>
        <w:rPr>
          <w:rFonts w:ascii="Arial" w:hAnsi="Arial" w:cs="Arial"/>
          <w:bCs/>
          <w:sz w:val="20"/>
          <w:szCs w:val="22"/>
        </w:rPr>
      </w:pP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प्रश्न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3: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संक्षेप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में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हमें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बताएं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कि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आप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क्यों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सोचते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हैं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कि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आपका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"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उभरते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नेता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पुरस्कार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"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प्राप्त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करने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लिए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सबसे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योग्य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है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>? (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अधिकतम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200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शब्द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406771">
        <w:rPr>
          <w:rFonts w:ascii="Nirmala UI" w:hAnsi="Nirmala UI" w:cs="Nirmala UI"/>
          <w:bCs/>
          <w:sz w:val="20"/>
          <w:szCs w:val="22"/>
        </w:rPr>
        <w:t>सीमा</w:t>
      </w:r>
      <w:proofErr w:type="spellEnd"/>
      <w:r w:rsidRPr="00406771">
        <w:rPr>
          <w:rFonts w:ascii="Arial" w:hAnsi="Arial" w:cs="Arial"/>
          <w:bCs/>
          <w:sz w:val="20"/>
          <w:szCs w:val="22"/>
        </w:rPr>
        <w:t>)</w:t>
      </w:r>
    </w:p>
    <w:p w14:paraId="0768D72C" w14:textId="77777777" w:rsidR="00406771" w:rsidRDefault="00406771" w:rsidP="00C7073F">
      <w:pPr>
        <w:spacing w:line="276" w:lineRule="auto"/>
        <w:ind w:right="720"/>
        <w:rPr>
          <w:rFonts w:ascii="Arial" w:hAnsi="Arial" w:cs="Arial"/>
          <w:bCs/>
          <w:sz w:val="20"/>
          <w:szCs w:val="22"/>
        </w:rPr>
      </w:pPr>
    </w:p>
    <w:p w14:paraId="299EEB07" w14:textId="77777777" w:rsidR="00C7073F" w:rsidRDefault="00C7073F" w:rsidP="00C7073F">
      <w:pPr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 xml:space="preserve">Possible </w:t>
      </w:r>
      <w:r w:rsidRPr="001B3347">
        <w:rPr>
          <w:rFonts w:ascii="Arial" w:hAnsi="Arial" w:cs="Arial"/>
          <w:bCs/>
          <w:i/>
          <w:sz w:val="20"/>
          <w:szCs w:val="22"/>
        </w:rPr>
        <w:t>Details to Include here:</w:t>
      </w:r>
    </w:p>
    <w:p w14:paraId="2177DA34" w14:textId="77777777" w:rsidR="00F22F8A" w:rsidRPr="00F22F8A" w:rsidRDefault="00F22F8A" w:rsidP="00F22F8A">
      <w:pPr>
        <w:ind w:right="720"/>
        <w:rPr>
          <w:rFonts w:ascii="Arial" w:hAnsi="Arial" w:cs="Arial"/>
          <w:bCs/>
          <w:sz w:val="22"/>
          <w:szCs w:val="22"/>
        </w:rPr>
      </w:pP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यहां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शामिल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करने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लिए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संभावित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विवरण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>:</w:t>
      </w:r>
    </w:p>
    <w:p w14:paraId="73D6E2B5" w14:textId="77777777" w:rsidR="00F22F8A" w:rsidRPr="001B3347" w:rsidRDefault="00F22F8A" w:rsidP="00C7073F">
      <w:pPr>
        <w:rPr>
          <w:rFonts w:ascii="Arial" w:hAnsi="Arial" w:cs="Arial"/>
          <w:bCs/>
          <w:i/>
          <w:sz w:val="20"/>
          <w:szCs w:val="22"/>
        </w:rPr>
      </w:pPr>
    </w:p>
    <w:p w14:paraId="50AB2191" w14:textId="5624EBA4" w:rsidR="00C7073F" w:rsidRDefault="002F12FD" w:rsidP="00C7073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</w:t>
      </w:r>
      <w:r w:rsidR="00811D6F">
        <w:rPr>
          <w:rFonts w:ascii="Arial" w:hAnsi="Arial" w:cs="Arial"/>
          <w:bCs/>
          <w:sz w:val="20"/>
          <w:szCs w:val="22"/>
        </w:rPr>
        <w:t>chievements in the area of your work</w:t>
      </w:r>
    </w:p>
    <w:p w14:paraId="767EA6EE" w14:textId="4D7D0820" w:rsidR="00F22F8A" w:rsidRPr="00F22F8A" w:rsidRDefault="00F22F8A" w:rsidP="00F22F8A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bCs/>
          <w:sz w:val="22"/>
          <w:szCs w:val="22"/>
        </w:rPr>
      </w:pP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काम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क्षेत्र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में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उपलब्धियां</w:t>
      </w:r>
      <w:proofErr w:type="spellEnd"/>
    </w:p>
    <w:p w14:paraId="50339017" w14:textId="40C09C24" w:rsidR="00C7073F" w:rsidRDefault="002F12FD" w:rsidP="00C7073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F</w:t>
      </w:r>
      <w:r w:rsidR="00811D6F">
        <w:rPr>
          <w:rFonts w:ascii="Arial" w:hAnsi="Arial" w:cs="Arial"/>
          <w:bCs/>
          <w:sz w:val="20"/>
          <w:szCs w:val="22"/>
        </w:rPr>
        <w:t>uture aspirations/plans to strengthen your work</w:t>
      </w:r>
    </w:p>
    <w:p w14:paraId="50AD9C99" w14:textId="6929FE17" w:rsidR="00F22F8A" w:rsidRPr="00F22F8A" w:rsidRDefault="00F22F8A" w:rsidP="00F22F8A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bCs/>
          <w:sz w:val="22"/>
          <w:szCs w:val="22"/>
        </w:rPr>
      </w:pP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भविष्य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की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आकांक्षाएं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काम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को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मजबूत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करने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की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योजना</w:t>
      </w:r>
      <w:proofErr w:type="spellEnd"/>
    </w:p>
    <w:p w14:paraId="652BA915" w14:textId="093104F1" w:rsidR="00C7073F" w:rsidRDefault="00811D6F" w:rsidP="00C7073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How receiving this award will strengthen your </w:t>
      </w:r>
      <w:r w:rsidR="002F12FD">
        <w:rPr>
          <w:rFonts w:ascii="Arial" w:hAnsi="Arial" w:cs="Arial"/>
          <w:bCs/>
          <w:sz w:val="20"/>
          <w:szCs w:val="22"/>
        </w:rPr>
        <w:t xml:space="preserve">organization’s </w:t>
      </w:r>
      <w:r>
        <w:rPr>
          <w:rFonts w:ascii="Arial" w:hAnsi="Arial" w:cs="Arial"/>
          <w:bCs/>
          <w:sz w:val="20"/>
          <w:szCs w:val="22"/>
        </w:rPr>
        <w:t>position to work more effectively in your area?</w:t>
      </w:r>
    </w:p>
    <w:p w14:paraId="7A71F093" w14:textId="125B8EB1" w:rsidR="00F22F8A" w:rsidRPr="00F22F8A" w:rsidRDefault="00F22F8A" w:rsidP="00F22F8A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bCs/>
          <w:sz w:val="22"/>
          <w:szCs w:val="22"/>
        </w:rPr>
      </w:pP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यह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पुरस्कार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क्षेत्र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में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अधिक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प्रभावी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ढंग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काम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करने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लिए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संगठन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की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स्थिति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को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कैसे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मजबूत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करेगा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>?</w:t>
      </w:r>
    </w:p>
    <w:p w14:paraId="2A21F010" w14:textId="57601CDC" w:rsidR="00811D6F" w:rsidRDefault="00811D6F" w:rsidP="00C7073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How receiving this award will create more impact for affected communities in your area?</w:t>
      </w:r>
    </w:p>
    <w:p w14:paraId="5D7DCBE1" w14:textId="5D7A77F1" w:rsidR="00F22F8A" w:rsidRDefault="00F22F8A" w:rsidP="00C7073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इस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पुरस्कार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को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प्राप्त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करने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क्षेत्र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में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प्रभावित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समुदायों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लिए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अधिक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प्रभाव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पड़ेगा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>?</w:t>
      </w:r>
    </w:p>
    <w:p w14:paraId="5BB181BA" w14:textId="58FC7263" w:rsidR="00F22F8A" w:rsidRDefault="00C7073F" w:rsidP="00C7073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Anything else, which you consider is </w:t>
      </w:r>
      <w:r w:rsidR="00811D6F">
        <w:rPr>
          <w:rFonts w:ascii="Arial" w:hAnsi="Arial" w:cs="Arial"/>
          <w:bCs/>
          <w:sz w:val="20"/>
          <w:szCs w:val="22"/>
        </w:rPr>
        <w:t xml:space="preserve">important for jury members to know about your </w:t>
      </w:r>
      <w:r w:rsidR="002F12FD">
        <w:rPr>
          <w:rFonts w:ascii="Arial" w:hAnsi="Arial" w:cs="Arial"/>
          <w:bCs/>
          <w:sz w:val="20"/>
          <w:szCs w:val="22"/>
        </w:rPr>
        <w:t xml:space="preserve">organization’s </w:t>
      </w:r>
      <w:r w:rsidR="00811D6F">
        <w:rPr>
          <w:rFonts w:ascii="Arial" w:hAnsi="Arial" w:cs="Arial"/>
          <w:bCs/>
          <w:sz w:val="20"/>
          <w:szCs w:val="22"/>
        </w:rPr>
        <w:t>nomination</w:t>
      </w:r>
      <w:r>
        <w:rPr>
          <w:rFonts w:ascii="Arial" w:hAnsi="Arial" w:cs="Arial"/>
          <w:bCs/>
          <w:sz w:val="20"/>
          <w:szCs w:val="22"/>
        </w:rPr>
        <w:t>.</w:t>
      </w:r>
    </w:p>
    <w:p w14:paraId="60651989" w14:textId="77777777" w:rsidR="00F22F8A" w:rsidRPr="00F22F8A" w:rsidRDefault="00F22F8A" w:rsidP="00F22F8A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bCs/>
          <w:sz w:val="22"/>
          <w:szCs w:val="22"/>
        </w:rPr>
      </w:pP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जूरी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सदस्यों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लिए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संगठन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नामांकन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बारे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में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जानने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लिए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जो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कुछ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भी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मानते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हैं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वह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महत्वपूर्ण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है</w:t>
      </w:r>
      <w:proofErr w:type="spellEnd"/>
      <w:r w:rsidRPr="00F22F8A">
        <w:rPr>
          <w:rFonts w:ascii="Nirmala UI" w:hAnsi="Nirmala UI" w:cs="Nirmala UI"/>
          <w:bCs/>
          <w:sz w:val="22"/>
          <w:szCs w:val="22"/>
        </w:rPr>
        <w:t>।</w:t>
      </w:r>
    </w:p>
    <w:p w14:paraId="67BD3347" w14:textId="77777777" w:rsidR="00F22F8A" w:rsidRPr="00F22F8A" w:rsidRDefault="00F22F8A" w:rsidP="00217A2A">
      <w:pPr>
        <w:pStyle w:val="ListParagraph"/>
        <w:rPr>
          <w:rFonts w:ascii="Arial" w:hAnsi="Arial" w:cs="Arial"/>
          <w:bCs/>
          <w:sz w:val="20"/>
          <w:szCs w:val="22"/>
        </w:rPr>
      </w:pPr>
    </w:p>
    <w:p w14:paraId="0E213B34" w14:textId="77777777" w:rsidR="00C7073F" w:rsidRDefault="00C7073F" w:rsidP="00C7073F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Your </w:t>
      </w:r>
      <w:r w:rsidRPr="001B3347">
        <w:rPr>
          <w:rFonts w:ascii="Arial" w:hAnsi="Arial" w:cs="Arial"/>
          <w:sz w:val="20"/>
          <w:szCs w:val="22"/>
          <w:lang w:val="de-DE"/>
        </w:rPr>
        <w:t>Ans</w:t>
      </w:r>
      <w:r>
        <w:rPr>
          <w:rFonts w:ascii="Arial" w:hAnsi="Arial" w:cs="Arial"/>
          <w:sz w:val="20"/>
          <w:szCs w:val="22"/>
          <w:lang w:val="de-DE"/>
        </w:rPr>
        <w:t>wer</w:t>
      </w:r>
      <w:r w:rsidRPr="001B3347">
        <w:rPr>
          <w:rFonts w:ascii="Arial" w:hAnsi="Arial" w:cs="Arial"/>
          <w:sz w:val="20"/>
          <w:szCs w:val="22"/>
          <w:lang w:val="de-DE"/>
        </w:rPr>
        <w:t>:</w:t>
      </w:r>
    </w:p>
    <w:p w14:paraId="5CA61A1D" w14:textId="6677E254" w:rsidR="00C7073F" w:rsidRPr="00F22F8A" w:rsidRDefault="00406771" w:rsidP="00406771">
      <w:pPr>
        <w:ind w:right="720"/>
        <w:rPr>
          <w:rFonts w:ascii="Arial" w:hAnsi="Arial" w:cs="Arial"/>
          <w:bCs/>
          <w:sz w:val="22"/>
          <w:szCs w:val="22"/>
        </w:rPr>
      </w:pP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आपका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2F8A">
        <w:rPr>
          <w:rFonts w:ascii="Nirmala UI" w:hAnsi="Nirmala UI" w:cs="Nirmala UI"/>
          <w:bCs/>
          <w:sz w:val="22"/>
          <w:szCs w:val="22"/>
        </w:rPr>
        <w:t>उत्तर</w:t>
      </w:r>
      <w:proofErr w:type="spellEnd"/>
      <w:r w:rsidRPr="00F22F8A">
        <w:rPr>
          <w:rFonts w:ascii="Arial" w:hAnsi="Arial" w:cs="Arial"/>
          <w:bCs/>
          <w:sz w:val="22"/>
          <w:szCs w:val="22"/>
        </w:rPr>
        <w:t>:</w:t>
      </w:r>
    </w:p>
    <w:p w14:paraId="6B44ADD0" w14:textId="77777777" w:rsidR="00C7073F" w:rsidRDefault="00C7073F" w:rsidP="00991567">
      <w:pPr>
        <w:ind w:right="720"/>
        <w:rPr>
          <w:rFonts w:ascii="Arial" w:hAnsi="Arial" w:cs="Arial"/>
          <w:b/>
          <w:bCs/>
          <w:sz w:val="22"/>
          <w:szCs w:val="22"/>
        </w:rPr>
      </w:pPr>
    </w:p>
    <w:p w14:paraId="68D87CDB" w14:textId="77777777" w:rsidR="00385333" w:rsidRDefault="00385333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5C99C3BA" w14:textId="77777777" w:rsidR="00991567" w:rsidRDefault="00991567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6371E4EB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2367FBB1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672F737D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226E7979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0336E27D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6B9B8C7B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496937EE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64938FEF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0C05A1F0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4F222D0F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6D276D1E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1C91FB7B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27696099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10AB88EE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1FB0C08B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5AD7632B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14045E30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069E0AB1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780CE511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21BCA2EE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5CC351B6" w14:textId="77777777" w:rsidR="00194EEC" w:rsidRDefault="00194EEC" w:rsidP="00991567">
      <w:pPr>
        <w:ind w:right="720"/>
        <w:rPr>
          <w:rFonts w:ascii="Arial" w:hAnsi="Arial" w:cs="Arial"/>
          <w:sz w:val="22"/>
          <w:szCs w:val="22"/>
          <w:lang w:val="de-DE"/>
        </w:rPr>
      </w:pPr>
    </w:p>
    <w:p w14:paraId="040A5254" w14:textId="174A8F5C" w:rsidR="00991567" w:rsidRPr="00217A2A" w:rsidRDefault="00991567" w:rsidP="00217A2A">
      <w:pPr>
        <w:rPr>
          <w:rFonts w:ascii="Arial" w:hAnsi="Arial" w:cs="Arial"/>
          <w:b/>
          <w:bCs/>
          <w:sz w:val="22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lastRenderedPageBreak/>
        <w:t xml:space="preserve">References: Please provide </w:t>
      </w:r>
      <w:r w:rsidR="003C61C2" w:rsidRPr="003C61C2">
        <w:rPr>
          <w:rFonts w:ascii="Arial" w:hAnsi="Arial" w:cs="Arial"/>
          <w:bCs/>
          <w:i/>
          <w:sz w:val="20"/>
          <w:szCs w:val="22"/>
          <w:u w:val="single"/>
        </w:rPr>
        <w:t>3</w:t>
      </w:r>
      <w:r w:rsidRPr="003C61C2">
        <w:rPr>
          <w:rFonts w:ascii="Arial" w:hAnsi="Arial" w:cs="Arial"/>
          <w:bCs/>
          <w:i/>
          <w:sz w:val="20"/>
          <w:szCs w:val="22"/>
          <w:u w:val="single"/>
        </w:rPr>
        <w:t xml:space="preserve"> </w:t>
      </w:r>
      <w:r w:rsidR="003C61C2" w:rsidRPr="003C61C2">
        <w:rPr>
          <w:rFonts w:ascii="Arial" w:hAnsi="Arial" w:cs="Arial"/>
          <w:bCs/>
          <w:i/>
          <w:sz w:val="20"/>
          <w:szCs w:val="22"/>
          <w:u w:val="single"/>
        </w:rPr>
        <w:t>references</w:t>
      </w:r>
      <w:r w:rsidRPr="003C61C2">
        <w:rPr>
          <w:rFonts w:ascii="Arial" w:hAnsi="Arial" w:cs="Arial"/>
          <w:bCs/>
          <w:sz w:val="20"/>
          <w:szCs w:val="22"/>
        </w:rPr>
        <w:t xml:space="preserve"> who can be contacted by Award Committee, in case further information is required</w:t>
      </w:r>
    </w:p>
    <w:p w14:paraId="6124D60B" w14:textId="6EDA7DCF" w:rsidR="007C602A" w:rsidRDefault="007C602A" w:rsidP="00991567">
      <w:pPr>
        <w:ind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संदर्भ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: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यदि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आगे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जानकारी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आवश्यकता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है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तो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कृपया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पुरस्कार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समिति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द्वारा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3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संदर्भ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प्रदान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किए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जा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सकते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हैं</w:t>
      </w:r>
      <w:proofErr w:type="spellEnd"/>
    </w:p>
    <w:p w14:paraId="5D3453A3" w14:textId="77777777" w:rsidR="007C602A" w:rsidRDefault="007C602A" w:rsidP="00991567">
      <w:pPr>
        <w:ind w:right="720"/>
        <w:rPr>
          <w:rFonts w:ascii="Arial" w:hAnsi="Arial" w:cs="Arial"/>
          <w:bCs/>
          <w:sz w:val="20"/>
          <w:szCs w:val="22"/>
        </w:rPr>
      </w:pPr>
    </w:p>
    <w:p w14:paraId="3B7986C8" w14:textId="77777777" w:rsidR="007C602A" w:rsidRDefault="007C602A" w:rsidP="00991567">
      <w:pPr>
        <w:ind w:right="720"/>
        <w:rPr>
          <w:rFonts w:ascii="Arial" w:hAnsi="Arial" w:cs="Arial"/>
          <w:bCs/>
          <w:sz w:val="20"/>
          <w:szCs w:val="22"/>
        </w:rPr>
      </w:pPr>
    </w:p>
    <w:p w14:paraId="1B05115F" w14:textId="77777777" w:rsidR="00991567" w:rsidRPr="003C61C2" w:rsidRDefault="00991567" w:rsidP="007C602A">
      <w:pPr>
        <w:ind w:right="720"/>
        <w:rPr>
          <w:rFonts w:ascii="Arial" w:hAnsi="Arial" w:cs="Arial"/>
          <w:bCs/>
          <w:sz w:val="20"/>
          <w:szCs w:val="22"/>
        </w:rPr>
      </w:pPr>
    </w:p>
    <w:p w14:paraId="2C782D79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Referee no 1:</w:t>
      </w:r>
    </w:p>
    <w:p w14:paraId="5CD08595" w14:textId="77777777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रेफरी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नंबर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1:</w:t>
      </w:r>
    </w:p>
    <w:p w14:paraId="19754B22" w14:textId="77777777" w:rsidR="00991567" w:rsidRDefault="00991567" w:rsidP="00217A2A">
      <w:pPr>
        <w:ind w:left="156" w:right="720" w:firstLine="708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Name</w:t>
      </w:r>
    </w:p>
    <w:p w14:paraId="1B988C30" w14:textId="77777777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नाम</w:t>
      </w:r>
      <w:proofErr w:type="spellEnd"/>
    </w:p>
    <w:p w14:paraId="43D01877" w14:textId="4646D6F1" w:rsidR="00991567" w:rsidRDefault="00217A2A" w:rsidP="00217A2A">
      <w:pPr>
        <w:ind w:right="72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            </w:t>
      </w:r>
      <w:r w:rsidR="00991567" w:rsidRPr="003C61C2">
        <w:rPr>
          <w:rFonts w:ascii="Arial" w:hAnsi="Arial" w:cs="Arial"/>
          <w:bCs/>
          <w:sz w:val="20"/>
          <w:szCs w:val="22"/>
        </w:rPr>
        <w:t>Organisation/affiliation</w:t>
      </w:r>
    </w:p>
    <w:p w14:paraId="16AD4A39" w14:textId="11053C22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/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संबद्धता</w:t>
      </w:r>
      <w:proofErr w:type="spellEnd"/>
    </w:p>
    <w:p w14:paraId="26B0BCA9" w14:textId="3EC7EBC9" w:rsidR="00217A2A" w:rsidRPr="003C61C2" w:rsidRDefault="00217A2A" w:rsidP="00217A2A">
      <w:pPr>
        <w:ind w:right="720"/>
        <w:rPr>
          <w:rFonts w:ascii="Arial" w:hAnsi="Arial" w:cs="Arial"/>
          <w:bCs/>
          <w:sz w:val="20"/>
          <w:szCs w:val="22"/>
        </w:rPr>
      </w:pPr>
    </w:p>
    <w:p w14:paraId="21476127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Position</w:t>
      </w:r>
    </w:p>
    <w:p w14:paraId="561D7C93" w14:textId="77777777" w:rsidR="00217A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पद</w:t>
      </w:r>
      <w:proofErr w:type="spellEnd"/>
    </w:p>
    <w:p w14:paraId="4A66D96D" w14:textId="4440EC6B" w:rsidR="00991567" w:rsidRDefault="00991567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Email</w:t>
      </w:r>
    </w:p>
    <w:p w14:paraId="56310BC1" w14:textId="77777777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ईमेल</w:t>
      </w:r>
      <w:proofErr w:type="spellEnd"/>
    </w:p>
    <w:p w14:paraId="09BA969F" w14:textId="77777777" w:rsidR="00217A2A" w:rsidRPr="003C61C2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66B016A4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Mobile</w:t>
      </w:r>
    </w:p>
    <w:p w14:paraId="763E5199" w14:textId="77777777" w:rsidR="00217A2A" w:rsidRDefault="00217A2A" w:rsidP="007C602A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59F6BDA7" w14:textId="77777777" w:rsidR="00217A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मोबाइल</w:t>
      </w:r>
      <w:proofErr w:type="spellEnd"/>
    </w:p>
    <w:p w14:paraId="69D68DC7" w14:textId="77777777" w:rsidR="00217A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FCD5756" w14:textId="77777777" w:rsidR="00217A2A" w:rsidRDefault="00217A2A" w:rsidP="007C602A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139C68B8" w14:textId="77777777" w:rsidR="00217A2A" w:rsidRDefault="00217A2A" w:rsidP="007C602A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726A1296" w14:textId="77777777" w:rsidR="00217A2A" w:rsidRDefault="00217A2A" w:rsidP="007C602A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5144E3F6" w14:textId="77777777" w:rsidR="007C602A" w:rsidRDefault="007C60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5AEA3FBD" w14:textId="77777777" w:rsidR="007C602A" w:rsidRDefault="007C60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0C618EF0" w14:textId="77777777" w:rsidR="00991567" w:rsidRPr="007C602A" w:rsidRDefault="00991567" w:rsidP="007C602A">
      <w:pPr>
        <w:ind w:right="720"/>
        <w:rPr>
          <w:rFonts w:ascii="Arial" w:hAnsi="Arial" w:cs="Arial"/>
          <w:bCs/>
          <w:sz w:val="20"/>
          <w:szCs w:val="22"/>
        </w:rPr>
      </w:pPr>
    </w:p>
    <w:p w14:paraId="15B53C3F" w14:textId="77777777" w:rsidR="00991567" w:rsidRPr="003C61C2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Referee no 2:</w:t>
      </w:r>
    </w:p>
    <w:p w14:paraId="64D4F30F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Name</w:t>
      </w:r>
    </w:p>
    <w:p w14:paraId="4F064EA1" w14:textId="77777777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नाम</w:t>
      </w:r>
      <w:proofErr w:type="spellEnd"/>
    </w:p>
    <w:p w14:paraId="4E87E919" w14:textId="77777777" w:rsidR="00217A2A" w:rsidRPr="003C61C2" w:rsidRDefault="00217A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587D6CCD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Organisation/affiliation</w:t>
      </w:r>
    </w:p>
    <w:p w14:paraId="3AAAAE6D" w14:textId="77777777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/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संबद्धता</w:t>
      </w:r>
      <w:proofErr w:type="spellEnd"/>
    </w:p>
    <w:p w14:paraId="40035B91" w14:textId="77777777" w:rsidR="00217A2A" w:rsidRPr="003C61C2" w:rsidRDefault="00217A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5EC3D2F5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Position</w:t>
      </w:r>
    </w:p>
    <w:p w14:paraId="686E36BC" w14:textId="77777777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पद</w:t>
      </w:r>
      <w:proofErr w:type="spellEnd"/>
    </w:p>
    <w:p w14:paraId="2F18E0A0" w14:textId="77777777" w:rsidR="00217A2A" w:rsidRPr="003C61C2" w:rsidRDefault="00217A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980DCB8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Email</w:t>
      </w:r>
    </w:p>
    <w:p w14:paraId="06219116" w14:textId="77777777" w:rsidR="00217A2A" w:rsidRPr="007C60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ईमेल</w:t>
      </w:r>
      <w:proofErr w:type="spellEnd"/>
    </w:p>
    <w:p w14:paraId="7FA03EE7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Mobile</w:t>
      </w:r>
    </w:p>
    <w:p w14:paraId="5B89CEED" w14:textId="77777777" w:rsidR="00217A2A" w:rsidRDefault="00217A2A" w:rsidP="00217A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मोबाइल</w:t>
      </w:r>
      <w:proofErr w:type="spellEnd"/>
    </w:p>
    <w:p w14:paraId="392F02C3" w14:textId="77777777" w:rsidR="00217A2A" w:rsidRDefault="00217A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AF59B65" w14:textId="77777777" w:rsidR="007C602A" w:rsidRDefault="007C60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A652876" w14:textId="77777777" w:rsidR="007C602A" w:rsidRPr="007C602A" w:rsidRDefault="007C602A" w:rsidP="007C60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रेफरी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नंबर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2:</w:t>
      </w:r>
    </w:p>
    <w:p w14:paraId="2B5732BB" w14:textId="7E5E1D78" w:rsidR="007C602A" w:rsidRDefault="007C602A" w:rsidP="007C602A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मोबाइल</w:t>
      </w:r>
      <w:proofErr w:type="spellEnd"/>
    </w:p>
    <w:p w14:paraId="419A2FBC" w14:textId="77777777" w:rsidR="00991567" w:rsidRPr="007C602A" w:rsidRDefault="00991567" w:rsidP="007C602A">
      <w:pPr>
        <w:ind w:right="720"/>
        <w:rPr>
          <w:rFonts w:ascii="Arial" w:hAnsi="Arial" w:cs="Arial"/>
          <w:bCs/>
          <w:sz w:val="20"/>
          <w:szCs w:val="22"/>
        </w:rPr>
      </w:pPr>
    </w:p>
    <w:p w14:paraId="53261709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Referee no 3:</w:t>
      </w:r>
    </w:p>
    <w:p w14:paraId="2CEF56B3" w14:textId="77777777" w:rsidR="00217A2A" w:rsidRPr="007C602A" w:rsidRDefault="00217A2A" w:rsidP="00217A2A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               </w:t>
      </w:r>
      <w:r w:rsidRPr="007C602A">
        <w:rPr>
          <w:rFonts w:ascii="Nirmala UI" w:hAnsi="Nirmala UI" w:cs="Nirmala UI"/>
          <w:sz w:val="20"/>
          <w:szCs w:val="22"/>
          <w:lang w:val="de-DE"/>
        </w:rPr>
        <w:t>रेफरी</w:t>
      </w:r>
      <w:r w:rsidRPr="007C602A">
        <w:rPr>
          <w:rFonts w:ascii="Arial" w:hAnsi="Arial" w:cs="Arial"/>
          <w:sz w:val="20"/>
          <w:szCs w:val="22"/>
          <w:lang w:val="de-DE"/>
        </w:rPr>
        <w:t xml:space="preserve"> </w:t>
      </w:r>
      <w:r w:rsidRPr="007C602A">
        <w:rPr>
          <w:rFonts w:ascii="Nirmala UI" w:hAnsi="Nirmala UI" w:cs="Nirmala UI"/>
          <w:sz w:val="20"/>
          <w:szCs w:val="22"/>
          <w:lang w:val="de-DE"/>
        </w:rPr>
        <w:t>संख्या</w:t>
      </w:r>
      <w:r w:rsidRPr="007C602A">
        <w:rPr>
          <w:rFonts w:ascii="Arial" w:hAnsi="Arial" w:cs="Arial"/>
          <w:sz w:val="20"/>
          <w:szCs w:val="22"/>
          <w:lang w:val="de-DE"/>
        </w:rPr>
        <w:t xml:space="preserve"> 3:</w:t>
      </w:r>
    </w:p>
    <w:p w14:paraId="027711B7" w14:textId="77777777" w:rsidR="00217A2A" w:rsidRPr="003C61C2" w:rsidRDefault="00217A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774EA901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Name</w:t>
      </w:r>
    </w:p>
    <w:p w14:paraId="44ECCFF0" w14:textId="0B1B8C6D" w:rsidR="00217A2A" w:rsidRPr="007C602A" w:rsidRDefault="00217A2A" w:rsidP="00217A2A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Nirmala UI" w:hAnsi="Nirmala UI" w:cs="Nirmala UI"/>
          <w:sz w:val="20"/>
          <w:szCs w:val="22"/>
          <w:lang w:val="de-DE"/>
        </w:rPr>
        <w:t xml:space="preserve">              </w:t>
      </w:r>
      <w:r w:rsidR="007230F5">
        <w:rPr>
          <w:rFonts w:ascii="Nirmala UI" w:hAnsi="Nirmala UI" w:cs="Nirmala UI"/>
          <w:sz w:val="20"/>
          <w:szCs w:val="22"/>
          <w:lang w:val="de-DE"/>
        </w:rPr>
        <w:t xml:space="preserve"> </w:t>
      </w:r>
      <w:r w:rsidRPr="007C602A">
        <w:rPr>
          <w:rFonts w:ascii="Nirmala UI" w:hAnsi="Nirmala UI" w:cs="Nirmala UI"/>
          <w:sz w:val="20"/>
          <w:szCs w:val="22"/>
          <w:lang w:val="de-DE"/>
        </w:rPr>
        <w:t>नाम</w:t>
      </w:r>
    </w:p>
    <w:p w14:paraId="74DDD3DD" w14:textId="77777777" w:rsidR="00217A2A" w:rsidRPr="003C61C2" w:rsidRDefault="00217A2A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FB68B6B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lastRenderedPageBreak/>
        <w:t>Organisation/affiliation</w:t>
      </w:r>
    </w:p>
    <w:p w14:paraId="3A111CFA" w14:textId="77777777" w:rsidR="007230F5" w:rsidRPr="007C602A" w:rsidRDefault="007230F5" w:rsidP="007230F5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3D917F6F" w14:textId="77777777" w:rsidR="007230F5" w:rsidRPr="007C602A" w:rsidRDefault="007230F5" w:rsidP="007230F5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Nirmala UI" w:hAnsi="Nirmala UI" w:cs="Nirmala UI"/>
          <w:sz w:val="20"/>
          <w:szCs w:val="22"/>
          <w:lang w:val="de-DE"/>
        </w:rPr>
        <w:t xml:space="preserve">               </w:t>
      </w:r>
      <w:r w:rsidRPr="007C602A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7C602A">
        <w:rPr>
          <w:rFonts w:ascii="Arial" w:hAnsi="Arial" w:cs="Arial"/>
          <w:sz w:val="20"/>
          <w:szCs w:val="22"/>
          <w:lang w:val="de-DE"/>
        </w:rPr>
        <w:t xml:space="preserve"> / </w:t>
      </w:r>
      <w:r w:rsidRPr="007C602A">
        <w:rPr>
          <w:rFonts w:ascii="Nirmala UI" w:hAnsi="Nirmala UI" w:cs="Nirmala UI"/>
          <w:sz w:val="20"/>
          <w:szCs w:val="22"/>
          <w:lang w:val="de-DE"/>
        </w:rPr>
        <w:t>संबद्धता</w:t>
      </w:r>
      <w:r>
        <w:rPr>
          <w:rFonts w:ascii="Nirmala UI" w:hAnsi="Nirmala UI" w:cs="Nirmala UI"/>
          <w:sz w:val="20"/>
          <w:szCs w:val="22"/>
          <w:lang w:val="de-DE"/>
        </w:rPr>
        <w:t xml:space="preserve"> </w:t>
      </w:r>
    </w:p>
    <w:p w14:paraId="45B7DFCA" w14:textId="77777777" w:rsidR="007230F5" w:rsidRPr="003C61C2" w:rsidRDefault="007230F5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390F4BAF" w14:textId="3AE6F93B" w:rsidR="00991567" w:rsidRDefault="007230F5" w:rsidP="007230F5">
      <w:pPr>
        <w:ind w:right="720" w:firstLine="708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</w:t>
      </w:r>
      <w:r w:rsidR="00991567" w:rsidRPr="003C61C2">
        <w:rPr>
          <w:rFonts w:ascii="Arial" w:hAnsi="Arial" w:cs="Arial"/>
          <w:bCs/>
          <w:sz w:val="20"/>
          <w:szCs w:val="22"/>
        </w:rPr>
        <w:t>Position</w:t>
      </w:r>
    </w:p>
    <w:p w14:paraId="58BB4A67" w14:textId="77777777" w:rsidR="007230F5" w:rsidRPr="007C602A" w:rsidRDefault="007230F5" w:rsidP="007230F5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Nirmala UI" w:hAnsi="Nirmala UI" w:cs="Nirmala UI"/>
          <w:sz w:val="20"/>
          <w:szCs w:val="22"/>
          <w:lang w:val="de-DE"/>
        </w:rPr>
        <w:t xml:space="preserve">              </w:t>
      </w:r>
      <w:r w:rsidRPr="007C602A">
        <w:rPr>
          <w:rFonts w:ascii="Nirmala UI" w:hAnsi="Nirmala UI" w:cs="Nirmala UI"/>
          <w:sz w:val="20"/>
          <w:szCs w:val="22"/>
          <w:lang w:val="de-DE"/>
        </w:rPr>
        <w:t>पद</w:t>
      </w:r>
    </w:p>
    <w:p w14:paraId="11D28C49" w14:textId="77777777" w:rsidR="007230F5" w:rsidRPr="003C61C2" w:rsidRDefault="007230F5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AD73AD0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Email</w:t>
      </w:r>
    </w:p>
    <w:p w14:paraId="1E1E4A77" w14:textId="77777777" w:rsidR="007230F5" w:rsidRPr="007C602A" w:rsidRDefault="007230F5" w:rsidP="007230F5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Nirmala UI" w:hAnsi="Nirmala UI" w:cs="Nirmala UI"/>
          <w:sz w:val="20"/>
          <w:szCs w:val="22"/>
          <w:lang w:val="de-DE"/>
        </w:rPr>
        <w:t xml:space="preserve">              </w:t>
      </w:r>
      <w:r w:rsidRPr="007C602A">
        <w:rPr>
          <w:rFonts w:ascii="Nirmala UI" w:hAnsi="Nirmala UI" w:cs="Nirmala UI"/>
          <w:sz w:val="20"/>
          <w:szCs w:val="22"/>
          <w:lang w:val="de-DE"/>
        </w:rPr>
        <w:t>ईमेल</w:t>
      </w:r>
    </w:p>
    <w:p w14:paraId="24223453" w14:textId="77777777" w:rsidR="007230F5" w:rsidRPr="003C61C2" w:rsidRDefault="007230F5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DF806EB" w14:textId="77777777" w:rsidR="00991567" w:rsidRPr="003C61C2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Mobile</w:t>
      </w:r>
    </w:p>
    <w:p w14:paraId="11F69EE0" w14:textId="77777777" w:rsidR="00991567" w:rsidRDefault="00991567" w:rsidP="00991567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54FA5B2C" w14:textId="41445230" w:rsidR="007C602A" w:rsidRDefault="007C602A" w:rsidP="007C602A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Nirmala UI" w:hAnsi="Nirmala UI" w:cs="Nirmala UI"/>
          <w:sz w:val="20"/>
          <w:szCs w:val="22"/>
          <w:lang w:val="de-DE"/>
        </w:rPr>
        <w:t xml:space="preserve">              </w:t>
      </w:r>
      <w:r w:rsidR="007230F5">
        <w:rPr>
          <w:rFonts w:ascii="Nirmala UI" w:hAnsi="Nirmala UI" w:cs="Nirmala UI"/>
          <w:sz w:val="20"/>
          <w:szCs w:val="22"/>
          <w:lang w:val="de-DE"/>
        </w:rPr>
        <w:t xml:space="preserve"> </w:t>
      </w:r>
      <w:r w:rsidRPr="007C602A">
        <w:rPr>
          <w:rFonts w:ascii="Nirmala UI" w:hAnsi="Nirmala UI" w:cs="Nirmala UI"/>
          <w:sz w:val="20"/>
          <w:szCs w:val="22"/>
          <w:lang w:val="de-DE"/>
        </w:rPr>
        <w:t>मोबाइल</w:t>
      </w:r>
    </w:p>
    <w:p w14:paraId="23888087" w14:textId="77777777" w:rsidR="007C602A" w:rsidRDefault="007C602A" w:rsidP="00991567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46B770D7" w14:textId="77777777" w:rsidR="007C602A" w:rsidRDefault="007C602A" w:rsidP="00991567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0670D1FC" w14:textId="77777777" w:rsidR="007C602A" w:rsidRDefault="007C602A" w:rsidP="00991567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313456E9" w14:textId="77777777" w:rsidR="007C602A" w:rsidRPr="003C61C2" w:rsidRDefault="007C602A" w:rsidP="00991567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3392C7B0" w14:textId="77777777" w:rsidR="00385333" w:rsidRPr="00E70EFD" w:rsidRDefault="00385333" w:rsidP="004C1255">
      <w:pPr>
        <w:ind w:right="720"/>
        <w:rPr>
          <w:rFonts w:ascii="Arial" w:hAnsi="Arial" w:cs="Arial"/>
          <w:sz w:val="22"/>
          <w:szCs w:val="22"/>
        </w:rPr>
      </w:pPr>
    </w:p>
    <w:p w14:paraId="21037DE3" w14:textId="77777777" w:rsidR="00A21E24" w:rsidRDefault="00A21E24" w:rsidP="004C1255">
      <w:pPr>
        <w:ind w:left="864" w:right="720"/>
        <w:rPr>
          <w:rFonts w:ascii="Arial" w:hAnsi="Arial" w:cs="Arial"/>
          <w:b/>
          <w:bCs/>
          <w:sz w:val="20"/>
          <w:szCs w:val="22"/>
        </w:rPr>
      </w:pPr>
      <w:r w:rsidRPr="00354434">
        <w:rPr>
          <w:rFonts w:ascii="Arial" w:hAnsi="Arial" w:cs="Arial"/>
          <w:b/>
          <w:bCs/>
          <w:sz w:val="20"/>
          <w:szCs w:val="22"/>
        </w:rPr>
        <w:t xml:space="preserve">Declaration: </w:t>
      </w:r>
    </w:p>
    <w:p w14:paraId="590AF0C9" w14:textId="5CDEFF8F" w:rsidR="007C602A" w:rsidRDefault="007C602A" w:rsidP="004C1255">
      <w:pPr>
        <w:ind w:left="864" w:right="720"/>
        <w:rPr>
          <w:rFonts w:ascii="Arial" w:hAnsi="Arial" w:cs="Arial"/>
          <w:b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/>
          <w:bCs/>
          <w:sz w:val="20"/>
          <w:szCs w:val="22"/>
        </w:rPr>
        <w:t>घोषणा</w:t>
      </w:r>
      <w:proofErr w:type="spellEnd"/>
      <w:r w:rsidRPr="007C602A">
        <w:rPr>
          <w:rFonts w:ascii="Arial" w:hAnsi="Arial" w:cs="Arial"/>
          <w:b/>
          <w:bCs/>
          <w:sz w:val="20"/>
          <w:szCs w:val="22"/>
        </w:rPr>
        <w:t>:</w:t>
      </w:r>
    </w:p>
    <w:p w14:paraId="6D5672B0" w14:textId="77777777" w:rsidR="007C602A" w:rsidRDefault="007C602A" w:rsidP="004C1255">
      <w:pPr>
        <w:ind w:left="864" w:right="720"/>
        <w:rPr>
          <w:rFonts w:ascii="Arial" w:hAnsi="Arial" w:cs="Arial"/>
          <w:b/>
          <w:bCs/>
          <w:sz w:val="20"/>
          <w:szCs w:val="22"/>
        </w:rPr>
      </w:pPr>
    </w:p>
    <w:p w14:paraId="287AABA5" w14:textId="77777777" w:rsidR="007C602A" w:rsidRPr="00354434" w:rsidRDefault="007C602A" w:rsidP="004C1255">
      <w:pPr>
        <w:ind w:left="864" w:right="720"/>
        <w:rPr>
          <w:rFonts w:ascii="Arial" w:hAnsi="Arial" w:cs="Arial"/>
          <w:b/>
          <w:bCs/>
          <w:sz w:val="20"/>
          <w:szCs w:val="22"/>
        </w:rPr>
      </w:pPr>
    </w:p>
    <w:p w14:paraId="1E0123DD" w14:textId="0CB0F458" w:rsidR="00385333" w:rsidRDefault="00A21E24" w:rsidP="00DC3811">
      <w:pPr>
        <w:spacing w:line="360" w:lineRule="auto"/>
        <w:ind w:left="864" w:right="720"/>
        <w:rPr>
          <w:rFonts w:ascii="Arial" w:hAnsi="Arial" w:cs="Arial"/>
          <w:bCs/>
          <w:sz w:val="20"/>
          <w:szCs w:val="22"/>
        </w:rPr>
      </w:pPr>
      <w:r w:rsidRPr="00354434">
        <w:rPr>
          <w:rFonts w:ascii="Arial" w:hAnsi="Arial" w:cs="Arial"/>
          <w:bCs/>
          <w:sz w:val="20"/>
          <w:szCs w:val="22"/>
        </w:rPr>
        <w:t xml:space="preserve">I </w:t>
      </w:r>
      <w:r w:rsidR="00520322" w:rsidRPr="00354434">
        <w:rPr>
          <w:rFonts w:ascii="Arial" w:hAnsi="Arial" w:cs="Arial"/>
          <w:bCs/>
          <w:sz w:val="20"/>
          <w:szCs w:val="22"/>
        </w:rPr>
        <w:t xml:space="preserve">hereby confirm </w:t>
      </w:r>
      <w:r w:rsidR="008D3F3F">
        <w:rPr>
          <w:rFonts w:ascii="Arial" w:hAnsi="Arial" w:cs="Arial"/>
          <w:bCs/>
          <w:sz w:val="20"/>
          <w:szCs w:val="22"/>
        </w:rPr>
        <w:t xml:space="preserve">on behalf of the organization, </w:t>
      </w:r>
      <w:r w:rsidR="00FF22FB" w:rsidRPr="00354434">
        <w:rPr>
          <w:rFonts w:ascii="Arial" w:hAnsi="Arial" w:cs="Arial"/>
          <w:bCs/>
          <w:sz w:val="20"/>
          <w:szCs w:val="22"/>
        </w:rPr>
        <w:t xml:space="preserve">that </w:t>
      </w:r>
      <w:r w:rsidRPr="00354434">
        <w:rPr>
          <w:rFonts w:ascii="Arial" w:hAnsi="Arial" w:cs="Arial"/>
          <w:bCs/>
          <w:sz w:val="20"/>
          <w:szCs w:val="22"/>
        </w:rPr>
        <w:t xml:space="preserve">the information </w:t>
      </w:r>
      <w:r w:rsidR="003C61C2" w:rsidRPr="00354434">
        <w:rPr>
          <w:rFonts w:ascii="Arial" w:hAnsi="Arial" w:cs="Arial"/>
          <w:bCs/>
          <w:sz w:val="20"/>
          <w:szCs w:val="22"/>
        </w:rPr>
        <w:t xml:space="preserve">given above </w:t>
      </w:r>
      <w:r w:rsidR="00FF22FB" w:rsidRPr="00354434">
        <w:rPr>
          <w:rFonts w:ascii="Arial" w:hAnsi="Arial" w:cs="Arial"/>
          <w:bCs/>
          <w:sz w:val="20"/>
          <w:szCs w:val="22"/>
        </w:rPr>
        <w:t>is</w:t>
      </w:r>
      <w:r w:rsidRPr="00354434">
        <w:rPr>
          <w:rFonts w:ascii="Arial" w:hAnsi="Arial" w:cs="Arial"/>
          <w:bCs/>
          <w:sz w:val="20"/>
          <w:szCs w:val="22"/>
        </w:rPr>
        <w:t xml:space="preserve"> correct </w:t>
      </w:r>
      <w:r w:rsidR="003C61C2" w:rsidRPr="00354434">
        <w:rPr>
          <w:rFonts w:ascii="Arial" w:hAnsi="Arial" w:cs="Arial"/>
          <w:bCs/>
          <w:sz w:val="20"/>
          <w:szCs w:val="22"/>
        </w:rPr>
        <w:t xml:space="preserve">to the best of my </w:t>
      </w:r>
      <w:r w:rsidRPr="00354434">
        <w:rPr>
          <w:rFonts w:ascii="Arial" w:hAnsi="Arial" w:cs="Arial"/>
          <w:bCs/>
          <w:sz w:val="20"/>
          <w:szCs w:val="22"/>
        </w:rPr>
        <w:t>knowledge</w:t>
      </w:r>
      <w:r w:rsidR="003C61C2" w:rsidRPr="00354434">
        <w:rPr>
          <w:rFonts w:ascii="Arial" w:hAnsi="Arial" w:cs="Arial"/>
          <w:bCs/>
          <w:sz w:val="20"/>
          <w:szCs w:val="22"/>
        </w:rPr>
        <w:t xml:space="preserve"> and in case of any discrepancy jury members have authority to reject my application for the Annual Community Leadership Awards</w:t>
      </w:r>
      <w:r w:rsidRPr="00354434">
        <w:rPr>
          <w:rFonts w:ascii="Arial" w:hAnsi="Arial" w:cs="Arial"/>
          <w:bCs/>
          <w:sz w:val="20"/>
          <w:szCs w:val="22"/>
        </w:rPr>
        <w:t>.</w:t>
      </w:r>
    </w:p>
    <w:p w14:paraId="3127309D" w14:textId="77777777" w:rsidR="007C602A" w:rsidRDefault="007C602A" w:rsidP="00DC3811">
      <w:pPr>
        <w:spacing w:line="360" w:lineRule="auto"/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465D8C22" w14:textId="222CB241" w:rsidR="007C602A" w:rsidRPr="00354434" w:rsidRDefault="007C602A" w:rsidP="00DC3811">
      <w:pPr>
        <w:spacing w:line="360" w:lineRule="auto"/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मैं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इस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प्रकार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ओर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पुष्टि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करता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हूं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कि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ऊपर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दी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गई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जानकारी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मेरे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ज्ञान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सर्वोत्तम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लिए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सही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है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और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किसी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भी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विसंगति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मामले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में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जूरी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सदस्यों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पास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वार्षिक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सामुदायिक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नेतृत्व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पुरस्कारों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लिए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मेरे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आवेदन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को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अस्वीकार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करने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का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अधिकार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है</w:t>
      </w:r>
      <w:proofErr w:type="spellEnd"/>
      <w:r w:rsidRPr="007C602A">
        <w:rPr>
          <w:rFonts w:ascii="Nirmala UI" w:hAnsi="Nirmala UI" w:cs="Nirmala UI"/>
          <w:bCs/>
          <w:sz w:val="20"/>
          <w:szCs w:val="22"/>
        </w:rPr>
        <w:t>।</w:t>
      </w:r>
    </w:p>
    <w:p w14:paraId="2CC9AA2E" w14:textId="77777777" w:rsidR="00495CEA" w:rsidRPr="00354434" w:rsidRDefault="00495CEA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F9278D5" w14:textId="77777777" w:rsidR="00495CEA" w:rsidRPr="00E70EFD" w:rsidRDefault="00495CEA" w:rsidP="004C1255">
      <w:pPr>
        <w:ind w:left="864" w:right="720"/>
        <w:rPr>
          <w:rFonts w:ascii="Arial" w:hAnsi="Arial" w:cs="Arial"/>
          <w:bCs/>
          <w:sz w:val="22"/>
          <w:szCs w:val="22"/>
        </w:rPr>
      </w:pPr>
    </w:p>
    <w:p w14:paraId="41326037" w14:textId="77777777" w:rsidR="00495CEA" w:rsidRPr="00E70EFD" w:rsidRDefault="00495CEA" w:rsidP="004C1255">
      <w:pPr>
        <w:ind w:left="864" w:right="720"/>
        <w:rPr>
          <w:rFonts w:ascii="Arial" w:hAnsi="Arial" w:cs="Arial"/>
          <w:bCs/>
          <w:sz w:val="22"/>
          <w:szCs w:val="22"/>
        </w:rPr>
      </w:pPr>
    </w:p>
    <w:p w14:paraId="71A1F38F" w14:textId="77777777" w:rsidR="00FF22FB" w:rsidRPr="00E70EFD" w:rsidRDefault="00FF22FB" w:rsidP="004C1255">
      <w:pPr>
        <w:ind w:left="864" w:right="720"/>
        <w:rPr>
          <w:rFonts w:ascii="Arial" w:hAnsi="Arial" w:cs="Arial"/>
          <w:bCs/>
          <w:sz w:val="22"/>
          <w:szCs w:val="22"/>
        </w:rPr>
      </w:pPr>
    </w:p>
    <w:p w14:paraId="6D09A3EA" w14:textId="77777777" w:rsidR="00FF22FB" w:rsidRPr="00E70EFD" w:rsidRDefault="00FF22FB" w:rsidP="004C1255">
      <w:pPr>
        <w:ind w:left="864" w:right="720"/>
        <w:rPr>
          <w:rFonts w:ascii="Arial" w:hAnsi="Arial" w:cs="Arial"/>
          <w:bCs/>
          <w:sz w:val="22"/>
          <w:szCs w:val="22"/>
        </w:rPr>
      </w:pPr>
    </w:p>
    <w:p w14:paraId="19DFAA42" w14:textId="77777777" w:rsidR="0030374A" w:rsidRDefault="0030374A" w:rsidP="004C1255">
      <w:pPr>
        <w:ind w:left="864" w:right="720"/>
        <w:rPr>
          <w:rFonts w:ascii="Arial" w:hAnsi="Arial" w:cs="Arial"/>
          <w:bCs/>
          <w:sz w:val="22"/>
          <w:szCs w:val="22"/>
        </w:rPr>
      </w:pPr>
    </w:p>
    <w:p w14:paraId="199A28E6" w14:textId="4F1D4685" w:rsidR="003C61C2" w:rsidRPr="007176F5" w:rsidRDefault="00DB7493" w:rsidP="004C1255">
      <w:pPr>
        <w:ind w:left="864" w:right="720"/>
        <w:rPr>
          <w:rFonts w:ascii="Arial" w:hAnsi="Arial" w:cs="Arial"/>
          <w:bCs/>
          <w:sz w:val="20"/>
          <w:szCs w:val="22"/>
        </w:rPr>
      </w:pPr>
      <w:r w:rsidRPr="007176F5">
        <w:rPr>
          <w:rFonts w:ascii="Arial" w:hAnsi="Arial" w:cs="Arial"/>
          <w:bCs/>
          <w:sz w:val="20"/>
          <w:szCs w:val="22"/>
        </w:rPr>
        <w:t>Full Name and Designation</w:t>
      </w:r>
      <w:r w:rsidRPr="007176F5">
        <w:rPr>
          <w:rFonts w:ascii="Arial" w:hAnsi="Arial" w:cs="Arial"/>
          <w:bCs/>
          <w:sz w:val="20"/>
          <w:szCs w:val="22"/>
        </w:rPr>
        <w:tab/>
      </w:r>
      <w:r w:rsidRPr="007176F5">
        <w:rPr>
          <w:rFonts w:ascii="Arial" w:hAnsi="Arial" w:cs="Arial"/>
          <w:bCs/>
          <w:sz w:val="20"/>
          <w:szCs w:val="22"/>
        </w:rPr>
        <w:tab/>
      </w:r>
      <w:r w:rsidRPr="007176F5">
        <w:rPr>
          <w:rFonts w:ascii="Arial" w:hAnsi="Arial" w:cs="Arial"/>
          <w:bCs/>
          <w:sz w:val="20"/>
          <w:szCs w:val="22"/>
        </w:rPr>
        <w:tab/>
      </w:r>
      <w:r w:rsidRPr="007176F5">
        <w:rPr>
          <w:rFonts w:ascii="Arial" w:hAnsi="Arial" w:cs="Arial"/>
          <w:bCs/>
          <w:sz w:val="20"/>
          <w:szCs w:val="22"/>
        </w:rPr>
        <w:tab/>
      </w:r>
      <w:r w:rsidRPr="007176F5">
        <w:rPr>
          <w:rFonts w:ascii="Arial" w:hAnsi="Arial" w:cs="Arial"/>
          <w:bCs/>
          <w:sz w:val="20"/>
          <w:szCs w:val="22"/>
        </w:rPr>
        <w:tab/>
      </w:r>
      <w:r w:rsidRPr="007176F5">
        <w:rPr>
          <w:rFonts w:ascii="Arial" w:hAnsi="Arial" w:cs="Arial"/>
          <w:bCs/>
          <w:sz w:val="20"/>
          <w:szCs w:val="22"/>
        </w:rPr>
        <w:tab/>
      </w:r>
      <w:proofErr w:type="gramStart"/>
      <w:r w:rsidR="003C61C2" w:rsidRPr="007176F5">
        <w:rPr>
          <w:rFonts w:ascii="Arial" w:hAnsi="Arial" w:cs="Arial"/>
          <w:bCs/>
          <w:sz w:val="20"/>
          <w:szCs w:val="22"/>
        </w:rPr>
        <w:t>Date</w:t>
      </w:r>
      <w:r w:rsidR="007C602A">
        <w:rPr>
          <w:rFonts w:ascii="Arial" w:hAnsi="Arial" w:cs="Arial"/>
          <w:bCs/>
          <w:sz w:val="20"/>
          <w:szCs w:val="22"/>
        </w:rPr>
        <w:t xml:space="preserve"> </w:t>
      </w:r>
      <w:r w:rsidR="007C602A" w:rsidRPr="007C602A">
        <w:rPr>
          <w:rFonts w:hint="cs"/>
        </w:rPr>
        <w:t xml:space="preserve"> </w:t>
      </w:r>
      <w:proofErr w:type="spellStart"/>
      <w:r w:rsidR="007C602A" w:rsidRPr="007C602A">
        <w:rPr>
          <w:rFonts w:ascii="Nirmala UI" w:hAnsi="Nirmala UI" w:cs="Nirmala UI"/>
          <w:bCs/>
          <w:sz w:val="20"/>
          <w:szCs w:val="22"/>
        </w:rPr>
        <w:t>दिनांक</w:t>
      </w:r>
      <w:proofErr w:type="spellEnd"/>
      <w:proofErr w:type="gramEnd"/>
    </w:p>
    <w:p w14:paraId="403A8804" w14:textId="77777777" w:rsidR="003C61C2" w:rsidRPr="007176F5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080C617" w14:textId="3F66F8EB" w:rsidR="003C61C2" w:rsidRPr="007176F5" w:rsidRDefault="007C602A" w:rsidP="004C1255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पूरा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नाम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और</w:t>
      </w:r>
      <w:proofErr w:type="spellEnd"/>
      <w:r w:rsidRPr="007C602A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7C602A">
        <w:rPr>
          <w:rFonts w:ascii="Nirmala UI" w:hAnsi="Nirmala UI" w:cs="Nirmala UI"/>
          <w:bCs/>
          <w:sz w:val="20"/>
          <w:szCs w:val="22"/>
        </w:rPr>
        <w:t>पदनाम</w:t>
      </w:r>
      <w:proofErr w:type="spellEnd"/>
    </w:p>
    <w:p w14:paraId="073C2285" w14:textId="77777777" w:rsidR="003C61C2" w:rsidRPr="007176F5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9050AB4" w14:textId="77777777" w:rsidR="003C61C2" w:rsidRPr="007176F5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17872AF" w14:textId="77777777" w:rsidR="003C61C2" w:rsidRPr="007176F5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56085CDF" w14:textId="77777777" w:rsidR="0030374A" w:rsidRPr="007176F5" w:rsidRDefault="0030374A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4D46E81" w14:textId="77777777" w:rsidR="003C61C2" w:rsidRPr="007176F5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363E85C2" w14:textId="32C75E2D" w:rsidR="00F53F27" w:rsidRPr="007176F5" w:rsidRDefault="00FF22FB" w:rsidP="004C1255">
      <w:pPr>
        <w:ind w:left="864" w:right="720"/>
        <w:rPr>
          <w:rFonts w:ascii="Arial" w:hAnsi="Arial" w:cs="Arial"/>
          <w:sz w:val="20"/>
          <w:szCs w:val="22"/>
        </w:rPr>
      </w:pPr>
      <w:r w:rsidRPr="007176F5">
        <w:rPr>
          <w:rFonts w:ascii="Arial" w:hAnsi="Arial" w:cs="Arial"/>
          <w:bCs/>
          <w:sz w:val="20"/>
          <w:szCs w:val="22"/>
        </w:rPr>
        <w:t>Signature</w:t>
      </w:r>
      <w:r w:rsidR="003C61C2" w:rsidRPr="007176F5">
        <w:rPr>
          <w:rFonts w:ascii="Arial" w:hAnsi="Arial" w:cs="Arial"/>
          <w:bCs/>
          <w:sz w:val="20"/>
          <w:szCs w:val="22"/>
        </w:rPr>
        <w:tab/>
      </w:r>
      <w:r w:rsidR="003C61C2" w:rsidRPr="007176F5">
        <w:rPr>
          <w:rFonts w:ascii="Arial" w:hAnsi="Arial" w:cs="Arial"/>
          <w:bCs/>
          <w:sz w:val="20"/>
          <w:szCs w:val="22"/>
        </w:rPr>
        <w:tab/>
      </w:r>
      <w:r w:rsidR="003C61C2" w:rsidRPr="007176F5">
        <w:rPr>
          <w:rFonts w:ascii="Arial" w:hAnsi="Arial" w:cs="Arial"/>
          <w:bCs/>
          <w:sz w:val="20"/>
          <w:szCs w:val="22"/>
        </w:rPr>
        <w:tab/>
      </w:r>
      <w:r w:rsidR="003C61C2" w:rsidRPr="007176F5">
        <w:rPr>
          <w:rFonts w:ascii="Arial" w:hAnsi="Arial" w:cs="Arial"/>
          <w:bCs/>
          <w:sz w:val="20"/>
          <w:szCs w:val="22"/>
        </w:rPr>
        <w:tab/>
      </w:r>
      <w:r w:rsidR="003C61C2" w:rsidRPr="007176F5">
        <w:rPr>
          <w:rFonts w:ascii="Arial" w:hAnsi="Arial" w:cs="Arial"/>
          <w:bCs/>
          <w:sz w:val="20"/>
          <w:szCs w:val="22"/>
        </w:rPr>
        <w:tab/>
      </w:r>
      <w:r w:rsidR="003C61C2" w:rsidRPr="007176F5">
        <w:rPr>
          <w:rFonts w:ascii="Arial" w:hAnsi="Arial" w:cs="Arial"/>
          <w:bCs/>
          <w:sz w:val="20"/>
          <w:szCs w:val="22"/>
        </w:rPr>
        <w:tab/>
      </w:r>
      <w:r w:rsidR="003C61C2" w:rsidRPr="007176F5">
        <w:rPr>
          <w:rFonts w:ascii="Arial" w:hAnsi="Arial" w:cs="Arial"/>
          <w:bCs/>
          <w:sz w:val="20"/>
          <w:szCs w:val="22"/>
        </w:rPr>
        <w:tab/>
      </w:r>
      <w:r w:rsidR="003C61C2" w:rsidRPr="007176F5">
        <w:rPr>
          <w:rFonts w:ascii="Arial" w:hAnsi="Arial" w:cs="Arial"/>
          <w:bCs/>
          <w:sz w:val="20"/>
          <w:szCs w:val="22"/>
        </w:rPr>
        <w:tab/>
        <w:t>Place</w:t>
      </w:r>
      <w:r w:rsidR="007C602A" w:rsidRPr="007C602A">
        <w:rPr>
          <w:rFonts w:hint="cs"/>
        </w:rPr>
        <w:t xml:space="preserve"> </w:t>
      </w:r>
      <w:proofErr w:type="spellStart"/>
      <w:r w:rsidR="007C602A" w:rsidRPr="007C602A">
        <w:rPr>
          <w:rFonts w:ascii="Nirmala UI" w:hAnsi="Nirmala UI" w:cs="Nirmala UI"/>
          <w:bCs/>
          <w:sz w:val="20"/>
          <w:szCs w:val="22"/>
        </w:rPr>
        <w:t>जगह</w:t>
      </w:r>
      <w:proofErr w:type="spellEnd"/>
    </w:p>
    <w:p w14:paraId="179E23D8" w14:textId="1B226E86" w:rsidR="00F53F27" w:rsidRPr="00E70EFD" w:rsidRDefault="007C602A" w:rsidP="004C1255">
      <w:pPr>
        <w:ind w:left="864" w:right="720"/>
        <w:rPr>
          <w:rFonts w:ascii="Arial" w:hAnsi="Arial" w:cs="Arial"/>
          <w:sz w:val="22"/>
          <w:szCs w:val="22"/>
        </w:rPr>
      </w:pPr>
      <w:proofErr w:type="spellStart"/>
      <w:r w:rsidRPr="007C602A">
        <w:rPr>
          <w:rFonts w:ascii="Nirmala UI" w:hAnsi="Nirmala UI" w:cs="Nirmala UI"/>
          <w:sz w:val="22"/>
          <w:szCs w:val="22"/>
        </w:rPr>
        <w:t>हस्ताक्षर</w:t>
      </w:r>
      <w:proofErr w:type="spellEnd"/>
    </w:p>
    <w:p w14:paraId="28D1CA12" w14:textId="77777777" w:rsidR="00F53F27" w:rsidRPr="00E70EFD" w:rsidRDefault="00F53F27" w:rsidP="004C1255">
      <w:pPr>
        <w:ind w:left="864" w:right="720"/>
        <w:rPr>
          <w:rFonts w:ascii="Arial" w:hAnsi="Arial" w:cs="Arial"/>
          <w:sz w:val="22"/>
          <w:szCs w:val="22"/>
        </w:rPr>
      </w:pPr>
    </w:p>
    <w:p w14:paraId="1341DBA6" w14:textId="77777777" w:rsidR="00F53F27" w:rsidRPr="00E70EFD" w:rsidRDefault="00F53F27" w:rsidP="004C1255">
      <w:pPr>
        <w:ind w:left="864" w:right="720"/>
        <w:rPr>
          <w:rFonts w:ascii="Arial" w:hAnsi="Arial" w:cs="Arial"/>
          <w:sz w:val="22"/>
          <w:szCs w:val="22"/>
        </w:rPr>
      </w:pPr>
    </w:p>
    <w:p w14:paraId="6094313D" w14:textId="77777777" w:rsidR="00F53F27" w:rsidRPr="00E70EFD" w:rsidRDefault="00F53F27" w:rsidP="004C1255">
      <w:pPr>
        <w:ind w:left="864" w:right="720"/>
        <w:rPr>
          <w:rFonts w:ascii="Arial" w:hAnsi="Arial" w:cs="Arial"/>
          <w:sz w:val="22"/>
          <w:szCs w:val="22"/>
        </w:rPr>
      </w:pPr>
    </w:p>
    <w:p w14:paraId="197BD62F" w14:textId="77777777" w:rsidR="00385333" w:rsidRPr="00E70EFD" w:rsidRDefault="00385333" w:rsidP="004C1255">
      <w:pPr>
        <w:ind w:left="864" w:right="720"/>
        <w:rPr>
          <w:rFonts w:ascii="Arial" w:hAnsi="Arial" w:cs="Arial"/>
          <w:sz w:val="22"/>
          <w:szCs w:val="22"/>
        </w:rPr>
      </w:pPr>
    </w:p>
    <w:p w14:paraId="3ED488C3" w14:textId="150F6840" w:rsidR="00563A10" w:rsidRPr="00E70EFD" w:rsidRDefault="008B1F5E" w:rsidP="004C1255">
      <w:pPr>
        <w:ind w:left="864" w:right="720"/>
        <w:rPr>
          <w:rFonts w:ascii="Arial" w:hAnsi="Arial" w:cs="Arial"/>
          <w:sz w:val="22"/>
          <w:szCs w:val="22"/>
        </w:rPr>
      </w:pPr>
      <w:r w:rsidRPr="003A2301">
        <w:rPr>
          <w:rFonts w:ascii="Arial" w:hAnsi="Arial" w:cs="Arial"/>
          <w:noProof/>
          <w:color w:val="808080"/>
          <w:sz w:val="18"/>
          <w:szCs w:val="20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F222A" wp14:editId="446E609A">
                <wp:simplePos x="0" y="0"/>
                <wp:positionH relativeFrom="margin">
                  <wp:posOffset>-552450</wp:posOffset>
                </wp:positionH>
                <wp:positionV relativeFrom="paragraph">
                  <wp:posOffset>-179705</wp:posOffset>
                </wp:positionV>
                <wp:extent cx="7048520" cy="9163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20" cy="916305"/>
                          <a:chOff x="0" y="0"/>
                          <a:chExt cx="7048520" cy="9163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671080" y="0"/>
                            <a:ext cx="2377440" cy="916305"/>
                            <a:chOff x="-43795" y="0"/>
                            <a:chExt cx="2377440" cy="916305"/>
                          </a:xfrm>
                        </wpg:grpSpPr>
                        <wps:wsp>
                          <wps:cNvPr id="6" name="Title 1"/>
                          <wps:cNvSpPr txBox="1">
                            <a:spLocks/>
                          </wps:cNvSpPr>
                          <wps:spPr>
                            <a:xfrm>
                              <a:off x="-43795" y="390525"/>
                              <a:ext cx="2377440" cy="5257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82B569D" w14:textId="77777777" w:rsidR="008B1F5E" w:rsidRPr="00E305AB" w:rsidRDefault="008B1F5E" w:rsidP="008B1F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India HIV/AIDS Alliance</w:t>
                                </w:r>
                              </w:p>
                              <w:p w14:paraId="41A6B08F" w14:textId="77777777" w:rsidR="008B1F5E" w:rsidRPr="00E305AB" w:rsidRDefault="008B1F5E" w:rsidP="008B1F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6 Community Centre, Zamrudpur</w:t>
                                </w:r>
                              </w:p>
                              <w:p w14:paraId="32D02A87" w14:textId="77777777" w:rsidR="008B1F5E" w:rsidRPr="00E305AB" w:rsidRDefault="008B1F5E" w:rsidP="008B1F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Kailash Colony Extension, New Delhi 110048</w:t>
                                </w:r>
                              </w:p>
                              <w:p w14:paraId="76FC48F1" w14:textId="77777777" w:rsidR="008B1F5E" w:rsidRPr="00E305AB" w:rsidRDefault="008B1F5E" w:rsidP="008B1F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T +91-11-45367700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1899" y="0"/>
                              <a:ext cx="1722120" cy="3619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157493"/>
                            <a:ext cx="3333750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8EAEA8" w14:textId="77777777" w:rsidR="008B1F5E" w:rsidRPr="003A2301" w:rsidRDefault="008B1F5E" w:rsidP="008B1F5E">
                              <w:pPr>
                                <w:pStyle w:val="Pa1"/>
                                <w:spacing w:after="40"/>
                                <w:rPr>
                                  <w:rFonts w:ascii="Arial" w:hAnsi="Arial" w:cs="Arial"/>
                                  <w:color w:val="808080"/>
                                  <w:sz w:val="19"/>
                                  <w:szCs w:val="21"/>
                                </w:rPr>
                              </w:pPr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8080"/>
                                  <w:sz w:val="19"/>
                                </w:rPr>
                                <w:t xml:space="preserve">For more information, visit: </w:t>
                              </w:r>
                            </w:p>
                            <w:p w14:paraId="1BCF384D" w14:textId="77777777" w:rsidR="008B1F5E" w:rsidRPr="003A2301" w:rsidRDefault="008B1F5E" w:rsidP="008B1F5E">
                              <w:pPr>
                                <w:pStyle w:val="Pa0"/>
                                <w:rPr>
                                  <w:rFonts w:ascii="Arial" w:hAnsi="Arial" w:cs="Arial"/>
                                  <w:color w:val="808080"/>
                                  <w:sz w:val="19"/>
                                  <w:szCs w:val="21"/>
                                </w:rPr>
                              </w:pPr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19"/>
                                </w:rPr>
                                <w:t xml:space="preserve">Website: http://www.allianceindia.org/ </w:t>
                              </w:r>
                            </w:p>
                            <w:p w14:paraId="77AFB092" w14:textId="77777777" w:rsidR="008B1F5E" w:rsidRPr="003A2301" w:rsidRDefault="008B1F5E" w:rsidP="008B1F5E">
                              <w:pPr>
                                <w:pStyle w:val="Pa0"/>
                                <w:rPr>
                                  <w:rFonts w:ascii="Arial" w:hAnsi="Arial" w:cs="Arial"/>
                                  <w:color w:val="808080"/>
                                  <w:sz w:val="19"/>
                                  <w:szCs w:val="21"/>
                                </w:rPr>
                              </w:pPr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19"/>
                                </w:rPr>
                                <w:t xml:space="preserve">Facebook: https://www.facebook.com/indiahivaidsalliance </w:t>
                              </w:r>
                            </w:p>
                            <w:p w14:paraId="2A15BFA3" w14:textId="77777777" w:rsidR="008B1F5E" w:rsidRDefault="008B1F5E" w:rsidP="008B1F5E"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0"/>
                                </w:rPr>
                                <w:t>Twitter: https://twitter.com/AllianceinIndia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F222A" id="Group 4" o:spid="_x0000_s1026" style="position:absolute;left:0;text-align:left;margin-left:-43.5pt;margin-top:-14.15pt;width:555pt;height:72.15pt;z-index:251659264;mso-position-horizontal-relative:margin;mso-width-relative:margin;mso-height-relative:margin" coordsize="70485,9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">
                <v:group id="Group 5" o:spid="_x0000_s1027" style="position:absolute;left:46710;width:23775;height:9163" coordorigin="-437" coordsize="23774,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le 1" o:spid="_x0000_s1028" type="#_x0000_t202" style="position:absolute;left:-437;top:3905;width:2377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82B569D" w14:textId="77777777" w:rsidR="008B1F5E" w:rsidRPr="00E305AB" w:rsidRDefault="008B1F5E" w:rsidP="008B1F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India HIV/AIDS Alliance</w:t>
                          </w:r>
                        </w:p>
                        <w:p w14:paraId="41A6B08F" w14:textId="77777777" w:rsidR="008B1F5E" w:rsidRPr="00E305AB" w:rsidRDefault="008B1F5E" w:rsidP="008B1F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6 Community Centre, Zamrudpur</w:t>
                          </w:r>
                        </w:p>
                        <w:p w14:paraId="32D02A87" w14:textId="77777777" w:rsidR="008B1F5E" w:rsidRPr="00E305AB" w:rsidRDefault="008B1F5E" w:rsidP="008B1F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Kailash Colony Extension, New Delhi 110048</w:t>
                          </w:r>
                        </w:p>
                        <w:p w14:paraId="76FC48F1" w14:textId="77777777" w:rsidR="008B1F5E" w:rsidRPr="00E305AB" w:rsidRDefault="008B1F5E" w:rsidP="008B1F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T +91-11-45367700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-318;width:17220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">
                    <v:imagedata r:id="rId12" o:title=""/>
                  </v:shape>
                </v:group>
                <v:shape id="Text Box 11" o:spid="_x0000_s1030" type="#_x0000_t202" style="position:absolute;top:1574;width:33337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2B8EAEA8" w14:textId="77777777" w:rsidR="008B1F5E" w:rsidRPr="003A2301" w:rsidRDefault="008B1F5E" w:rsidP="008B1F5E">
                        <w:pPr>
                          <w:pStyle w:val="Pa1"/>
                          <w:spacing w:after="40"/>
                          <w:rPr>
                            <w:rFonts w:ascii="Arial" w:hAnsi="Arial" w:cs="Arial"/>
                            <w:color w:val="808080"/>
                            <w:sz w:val="19"/>
                            <w:szCs w:val="21"/>
                          </w:rPr>
                        </w:pPr>
                        <w:r w:rsidRPr="003A2301">
                          <w:rPr>
                            <w:rStyle w:val="A5"/>
                            <w:rFonts w:ascii="Arial" w:hAnsi="Arial" w:cs="Arial"/>
                            <w:b/>
                            <w:bCs/>
                            <w:i/>
                            <w:iCs/>
                            <w:color w:val="808080"/>
                            <w:sz w:val="19"/>
                          </w:rPr>
                          <w:t xml:space="preserve">For more information, visit: </w:t>
                        </w:r>
                      </w:p>
                      <w:p w14:paraId="1BCF384D" w14:textId="77777777" w:rsidR="008B1F5E" w:rsidRPr="003A2301" w:rsidRDefault="008B1F5E" w:rsidP="008B1F5E">
                        <w:pPr>
                          <w:pStyle w:val="Pa0"/>
                          <w:rPr>
                            <w:rFonts w:ascii="Arial" w:hAnsi="Arial" w:cs="Arial"/>
                            <w:color w:val="808080"/>
                            <w:sz w:val="19"/>
                            <w:szCs w:val="21"/>
                          </w:rPr>
                        </w:pPr>
                        <w:r w:rsidRPr="003A2301">
                          <w:rPr>
                            <w:rStyle w:val="A5"/>
                            <w:rFonts w:ascii="Arial" w:hAnsi="Arial" w:cs="Arial"/>
                            <w:color w:val="808080"/>
                            <w:sz w:val="19"/>
                          </w:rPr>
                          <w:t xml:space="preserve">Website: http://www.allianceindia.org/ </w:t>
                        </w:r>
                      </w:p>
                      <w:p w14:paraId="77AFB092" w14:textId="77777777" w:rsidR="008B1F5E" w:rsidRPr="003A2301" w:rsidRDefault="008B1F5E" w:rsidP="008B1F5E">
                        <w:pPr>
                          <w:pStyle w:val="Pa0"/>
                          <w:rPr>
                            <w:rFonts w:ascii="Arial" w:hAnsi="Arial" w:cs="Arial"/>
                            <w:color w:val="808080"/>
                            <w:sz w:val="19"/>
                            <w:szCs w:val="21"/>
                          </w:rPr>
                        </w:pPr>
                        <w:r w:rsidRPr="003A2301">
                          <w:rPr>
                            <w:rStyle w:val="A5"/>
                            <w:rFonts w:ascii="Arial" w:hAnsi="Arial" w:cs="Arial"/>
                            <w:color w:val="808080"/>
                            <w:sz w:val="19"/>
                          </w:rPr>
                          <w:t xml:space="preserve">Facebook: https://www.facebook.com/indiahivaidsalliance </w:t>
                        </w:r>
                      </w:p>
                      <w:p w14:paraId="2A15BFA3" w14:textId="77777777" w:rsidR="008B1F5E" w:rsidRDefault="008B1F5E" w:rsidP="008B1F5E">
                        <w:r w:rsidRPr="003A2301">
                          <w:rPr>
                            <w:rStyle w:val="A5"/>
                            <w:rFonts w:ascii="Arial" w:hAnsi="Arial" w:cs="Arial"/>
                            <w:color w:val="808080"/>
                            <w:sz w:val="20"/>
                          </w:rPr>
                          <w:t>Twitter: https://twitter.com/AllianceinIndia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63A10" w:rsidRPr="00E70EFD" w:rsidSect="004E582A">
      <w:headerReference w:type="first" r:id="rId13"/>
      <w:footerReference w:type="first" r:id="rId14"/>
      <w:pgSz w:w="12240" w:h="15840" w:code="1"/>
      <w:pgMar w:top="1440" w:right="1440" w:bottom="1440" w:left="1440" w:header="5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BE54" w14:textId="77777777" w:rsidR="00B40BEB" w:rsidRDefault="00B40BEB">
      <w:r>
        <w:separator/>
      </w:r>
    </w:p>
  </w:endnote>
  <w:endnote w:type="continuationSeparator" w:id="0">
    <w:p w14:paraId="4F02C0D0" w14:textId="77777777" w:rsidR="00B40BEB" w:rsidRDefault="00B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WGL4 BT">
    <w:altName w:val="Swis721 WGL4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1170448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C58AD" w14:textId="1CBC96DB" w:rsidR="000C1BD1" w:rsidRPr="000C1BD1" w:rsidRDefault="000C1BD1">
        <w:pPr>
          <w:pStyle w:val="Footer"/>
          <w:jc w:val="right"/>
          <w:rPr>
            <w:rFonts w:ascii="Arial" w:hAnsi="Arial" w:cs="Arial"/>
            <w:sz w:val="18"/>
          </w:rPr>
        </w:pPr>
        <w:r w:rsidRPr="000C1BD1">
          <w:rPr>
            <w:rFonts w:ascii="Arial" w:hAnsi="Arial" w:cs="Arial"/>
            <w:sz w:val="18"/>
          </w:rPr>
          <w:fldChar w:fldCharType="begin"/>
        </w:r>
        <w:r w:rsidRPr="000C1BD1">
          <w:rPr>
            <w:rFonts w:ascii="Arial" w:hAnsi="Arial" w:cs="Arial"/>
            <w:sz w:val="18"/>
          </w:rPr>
          <w:instrText xml:space="preserve"> PAGE   \* MERGEFORMAT </w:instrText>
        </w:r>
        <w:r w:rsidRPr="000C1BD1">
          <w:rPr>
            <w:rFonts w:ascii="Arial" w:hAnsi="Arial" w:cs="Arial"/>
            <w:sz w:val="18"/>
          </w:rPr>
          <w:fldChar w:fldCharType="separate"/>
        </w:r>
        <w:r w:rsidR="00194EEC">
          <w:rPr>
            <w:rFonts w:ascii="Arial" w:hAnsi="Arial" w:cs="Arial"/>
            <w:noProof/>
            <w:sz w:val="18"/>
          </w:rPr>
          <w:t>1</w:t>
        </w:r>
        <w:r w:rsidRPr="000C1BD1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94E7BB8" w14:textId="77777777" w:rsidR="00626146" w:rsidRPr="00E5528A" w:rsidRDefault="00626146">
    <w:pPr>
      <w:pStyle w:val="Footer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9B88" w14:textId="77777777" w:rsidR="00B40BEB" w:rsidRDefault="00B40BEB">
      <w:r>
        <w:separator/>
      </w:r>
    </w:p>
  </w:footnote>
  <w:footnote w:type="continuationSeparator" w:id="0">
    <w:p w14:paraId="63F2BFC6" w14:textId="77777777" w:rsidR="00B40BEB" w:rsidRDefault="00B4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5DA7" w14:textId="1CB615A6" w:rsidR="0081528E" w:rsidRPr="00E400DC" w:rsidRDefault="00E400DC" w:rsidP="000C1BD1">
    <w:pPr>
      <w:pStyle w:val="Header"/>
      <w:jc w:val="center"/>
      <w:rPr>
        <w:rFonts w:ascii="Arial" w:hAnsi="Arial" w:cs="Arial"/>
        <w:sz w:val="16"/>
        <w:szCs w:val="16"/>
      </w:rPr>
    </w:pPr>
    <w:r w:rsidRPr="00E400DC">
      <w:rPr>
        <w:rFonts w:ascii="Arial" w:hAnsi="Arial" w:cs="Arial"/>
        <w:sz w:val="16"/>
        <w:szCs w:val="16"/>
      </w:rPr>
      <w:t>Leadership Awards</w:t>
    </w:r>
    <w:r>
      <w:rPr>
        <w:rFonts w:ascii="Arial" w:hAnsi="Arial" w:cs="Arial"/>
        <w:sz w:val="16"/>
        <w:szCs w:val="16"/>
      </w:rPr>
      <w:t xml:space="preserve">: Application form </w:t>
    </w:r>
    <w:r w:rsidR="000C1BD1">
      <w:rPr>
        <w:rFonts w:ascii="Arial" w:hAnsi="Arial" w:cs="Arial"/>
        <w:sz w:val="16"/>
        <w:szCs w:val="16"/>
      </w:rPr>
      <w:tab/>
    </w:r>
    <w:r w:rsidR="000C1BD1">
      <w:rPr>
        <w:rFonts w:ascii="Arial" w:hAnsi="Arial" w:cs="Arial"/>
        <w:sz w:val="16"/>
        <w:szCs w:val="16"/>
      </w:rPr>
      <w:tab/>
      <w:t>India HIV/AIDS Alliance</w:t>
    </w:r>
  </w:p>
  <w:p w14:paraId="796F9966" w14:textId="77777777" w:rsidR="00626146" w:rsidRPr="00F20160" w:rsidRDefault="00626146" w:rsidP="001E7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B93"/>
    <w:multiLevelType w:val="hybridMultilevel"/>
    <w:tmpl w:val="765A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892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661"/>
    <w:multiLevelType w:val="hybridMultilevel"/>
    <w:tmpl w:val="90827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64D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05CA"/>
    <w:multiLevelType w:val="hybridMultilevel"/>
    <w:tmpl w:val="6A386D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50ADD"/>
    <w:multiLevelType w:val="hybridMultilevel"/>
    <w:tmpl w:val="BC4C1F88"/>
    <w:lvl w:ilvl="0" w:tplc="A262365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1C8A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4E93"/>
    <w:multiLevelType w:val="hybridMultilevel"/>
    <w:tmpl w:val="DA1639FA"/>
    <w:lvl w:ilvl="0" w:tplc="A1D61BE8">
      <w:start w:val="6"/>
      <w:numFmt w:val="decimal"/>
      <w:lvlText w:val="%1."/>
      <w:lvlJc w:val="left"/>
      <w:pPr>
        <w:ind w:left="502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3D4095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B26CD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3BCD"/>
    <w:multiLevelType w:val="hybridMultilevel"/>
    <w:tmpl w:val="D7800B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38F9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71DFA"/>
    <w:multiLevelType w:val="hybridMultilevel"/>
    <w:tmpl w:val="7AF6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428EE"/>
    <w:multiLevelType w:val="hybridMultilevel"/>
    <w:tmpl w:val="10588158"/>
    <w:lvl w:ilvl="0" w:tplc="1DE683F0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7F7F7ACC"/>
    <w:multiLevelType w:val="hybridMultilevel"/>
    <w:tmpl w:val="714CEF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3861">
    <w:abstractNumId w:val="2"/>
  </w:num>
  <w:num w:numId="2" w16cid:durableId="482091561">
    <w:abstractNumId w:val="10"/>
  </w:num>
  <w:num w:numId="3" w16cid:durableId="2108771290">
    <w:abstractNumId w:val="14"/>
  </w:num>
  <w:num w:numId="4" w16cid:durableId="1685551688">
    <w:abstractNumId w:val="9"/>
  </w:num>
  <w:num w:numId="5" w16cid:durableId="536969062">
    <w:abstractNumId w:val="6"/>
  </w:num>
  <w:num w:numId="6" w16cid:durableId="1428118822">
    <w:abstractNumId w:val="3"/>
  </w:num>
  <w:num w:numId="7" w16cid:durableId="1091698689">
    <w:abstractNumId w:val="8"/>
  </w:num>
  <w:num w:numId="8" w16cid:durableId="629359673">
    <w:abstractNumId w:val="13"/>
  </w:num>
  <w:num w:numId="9" w16cid:durableId="1792553345">
    <w:abstractNumId w:val="11"/>
  </w:num>
  <w:num w:numId="10" w16cid:durableId="70082260">
    <w:abstractNumId w:val="1"/>
  </w:num>
  <w:num w:numId="11" w16cid:durableId="951978720">
    <w:abstractNumId w:val="4"/>
  </w:num>
  <w:num w:numId="12" w16cid:durableId="1465539520">
    <w:abstractNumId w:val="12"/>
  </w:num>
  <w:num w:numId="13" w16cid:durableId="1820800158">
    <w:abstractNumId w:val="5"/>
  </w:num>
  <w:num w:numId="14" w16cid:durableId="781730327">
    <w:abstractNumId w:val="0"/>
  </w:num>
  <w:num w:numId="15" w16cid:durableId="271212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7MwNjQ1NjUzMrJQ0lEKTi0uzszPAykwrAUAhFPKcywAAAA="/>
  </w:docVars>
  <w:rsids>
    <w:rsidRoot w:val="00B60C03"/>
    <w:rsid w:val="00027CA0"/>
    <w:rsid w:val="00040113"/>
    <w:rsid w:val="00053A65"/>
    <w:rsid w:val="00092CF3"/>
    <w:rsid w:val="000B3D6D"/>
    <w:rsid w:val="000C1BD1"/>
    <w:rsid w:val="000D3A3D"/>
    <w:rsid w:val="00133319"/>
    <w:rsid w:val="00137100"/>
    <w:rsid w:val="00186704"/>
    <w:rsid w:val="00194EEC"/>
    <w:rsid w:val="001A4C29"/>
    <w:rsid w:val="001B3347"/>
    <w:rsid w:val="001B3986"/>
    <w:rsid w:val="001B44FD"/>
    <w:rsid w:val="001C7E84"/>
    <w:rsid w:val="001D2A19"/>
    <w:rsid w:val="001E7D0A"/>
    <w:rsid w:val="002035E7"/>
    <w:rsid w:val="002120AF"/>
    <w:rsid w:val="00217A2A"/>
    <w:rsid w:val="002232DD"/>
    <w:rsid w:val="002572C7"/>
    <w:rsid w:val="0026203E"/>
    <w:rsid w:val="00272BB7"/>
    <w:rsid w:val="002B7B36"/>
    <w:rsid w:val="002C0CE7"/>
    <w:rsid w:val="002C57A7"/>
    <w:rsid w:val="002C5E11"/>
    <w:rsid w:val="002D728C"/>
    <w:rsid w:val="002F12FD"/>
    <w:rsid w:val="003025F5"/>
    <w:rsid w:val="0030374A"/>
    <w:rsid w:val="00304A62"/>
    <w:rsid w:val="003123DE"/>
    <w:rsid w:val="00354434"/>
    <w:rsid w:val="0037237F"/>
    <w:rsid w:val="00372711"/>
    <w:rsid w:val="00385333"/>
    <w:rsid w:val="00386459"/>
    <w:rsid w:val="003A14EC"/>
    <w:rsid w:val="003A736A"/>
    <w:rsid w:val="003C3F91"/>
    <w:rsid w:val="003C5C1B"/>
    <w:rsid w:val="003C61C2"/>
    <w:rsid w:val="00406771"/>
    <w:rsid w:val="004122E3"/>
    <w:rsid w:val="0041688E"/>
    <w:rsid w:val="00422A7C"/>
    <w:rsid w:val="0045199F"/>
    <w:rsid w:val="00490460"/>
    <w:rsid w:val="00495CEA"/>
    <w:rsid w:val="004B1E51"/>
    <w:rsid w:val="004C1255"/>
    <w:rsid w:val="004D566F"/>
    <w:rsid w:val="004E582A"/>
    <w:rsid w:val="00520322"/>
    <w:rsid w:val="005274AB"/>
    <w:rsid w:val="00552992"/>
    <w:rsid w:val="00563A10"/>
    <w:rsid w:val="00583EF3"/>
    <w:rsid w:val="00596AF3"/>
    <w:rsid w:val="005C6370"/>
    <w:rsid w:val="005E63B2"/>
    <w:rsid w:val="005F65AA"/>
    <w:rsid w:val="00626146"/>
    <w:rsid w:val="00632FFA"/>
    <w:rsid w:val="006611E6"/>
    <w:rsid w:val="00666EEC"/>
    <w:rsid w:val="00683CA5"/>
    <w:rsid w:val="006904FF"/>
    <w:rsid w:val="00694CC6"/>
    <w:rsid w:val="006A1A85"/>
    <w:rsid w:val="006B4A22"/>
    <w:rsid w:val="006D6A5E"/>
    <w:rsid w:val="006E3D7B"/>
    <w:rsid w:val="006E5CA1"/>
    <w:rsid w:val="006F745A"/>
    <w:rsid w:val="00704B43"/>
    <w:rsid w:val="007176F5"/>
    <w:rsid w:val="00720234"/>
    <w:rsid w:val="007230F5"/>
    <w:rsid w:val="00751296"/>
    <w:rsid w:val="00793D28"/>
    <w:rsid w:val="00796265"/>
    <w:rsid w:val="007C602A"/>
    <w:rsid w:val="007E4BE2"/>
    <w:rsid w:val="00811D6F"/>
    <w:rsid w:val="0081528E"/>
    <w:rsid w:val="0082273B"/>
    <w:rsid w:val="008278AB"/>
    <w:rsid w:val="00893839"/>
    <w:rsid w:val="008B1F5E"/>
    <w:rsid w:val="008D3F3F"/>
    <w:rsid w:val="008E380B"/>
    <w:rsid w:val="008F5DC9"/>
    <w:rsid w:val="00900C24"/>
    <w:rsid w:val="0090708E"/>
    <w:rsid w:val="00923FFE"/>
    <w:rsid w:val="00924D34"/>
    <w:rsid w:val="00967AD0"/>
    <w:rsid w:val="009832AE"/>
    <w:rsid w:val="009908EE"/>
    <w:rsid w:val="00991567"/>
    <w:rsid w:val="009C3AF9"/>
    <w:rsid w:val="009D5A8A"/>
    <w:rsid w:val="009E3533"/>
    <w:rsid w:val="00A0161E"/>
    <w:rsid w:val="00A1176C"/>
    <w:rsid w:val="00A21E24"/>
    <w:rsid w:val="00A57AC2"/>
    <w:rsid w:val="00A64239"/>
    <w:rsid w:val="00A82050"/>
    <w:rsid w:val="00B20AB2"/>
    <w:rsid w:val="00B26F26"/>
    <w:rsid w:val="00B40BEB"/>
    <w:rsid w:val="00B60288"/>
    <w:rsid w:val="00B60C03"/>
    <w:rsid w:val="00B91A73"/>
    <w:rsid w:val="00B95710"/>
    <w:rsid w:val="00B97F8A"/>
    <w:rsid w:val="00BB49CC"/>
    <w:rsid w:val="00BD4AF0"/>
    <w:rsid w:val="00C10FDF"/>
    <w:rsid w:val="00C7073F"/>
    <w:rsid w:val="00C767B5"/>
    <w:rsid w:val="00C9361F"/>
    <w:rsid w:val="00CD44FD"/>
    <w:rsid w:val="00CE3AAF"/>
    <w:rsid w:val="00CE75B4"/>
    <w:rsid w:val="00CF1264"/>
    <w:rsid w:val="00D507EB"/>
    <w:rsid w:val="00D52A23"/>
    <w:rsid w:val="00D62E7F"/>
    <w:rsid w:val="00D9539D"/>
    <w:rsid w:val="00DB7493"/>
    <w:rsid w:val="00DC3811"/>
    <w:rsid w:val="00DD4C39"/>
    <w:rsid w:val="00E047CC"/>
    <w:rsid w:val="00E3087E"/>
    <w:rsid w:val="00E400DC"/>
    <w:rsid w:val="00E5528A"/>
    <w:rsid w:val="00E61A3B"/>
    <w:rsid w:val="00E70EFD"/>
    <w:rsid w:val="00EA69A0"/>
    <w:rsid w:val="00F00FCC"/>
    <w:rsid w:val="00F079C8"/>
    <w:rsid w:val="00F16F16"/>
    <w:rsid w:val="00F20160"/>
    <w:rsid w:val="00F22F8A"/>
    <w:rsid w:val="00F40F51"/>
    <w:rsid w:val="00F53F27"/>
    <w:rsid w:val="00FB2B94"/>
    <w:rsid w:val="00FC2E29"/>
    <w:rsid w:val="00FE1A85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ECEDD5"/>
  <w15:docId w15:val="{C4CBBA96-A840-4FA6-84B2-8C443B8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839"/>
    <w:rPr>
      <w:sz w:val="24"/>
      <w:szCs w:val="24"/>
      <w:lang w:val="en-CA" w:eastAsia="it-IT"/>
    </w:rPr>
  </w:style>
  <w:style w:type="paragraph" w:styleId="Heading3">
    <w:name w:val="heading 3"/>
    <w:basedOn w:val="Normal"/>
    <w:qFormat/>
    <w:rsid w:val="00416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4AF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D4AF0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BD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immanager">
    <w:name w:val="acronimmanager"/>
    <w:basedOn w:val="DefaultParagraphFont"/>
    <w:rsid w:val="0041688E"/>
  </w:style>
  <w:style w:type="character" w:styleId="Hyperlink">
    <w:name w:val="Hyperlink"/>
    <w:rsid w:val="00092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24"/>
    <w:rPr>
      <w:rFonts w:ascii="Tahoma" w:hAnsi="Tahoma" w:cs="Tahoma"/>
      <w:sz w:val="16"/>
      <w:szCs w:val="16"/>
      <w:lang w:val="en-CA" w:eastAsia="it-IT"/>
    </w:rPr>
  </w:style>
  <w:style w:type="character" w:styleId="Strong">
    <w:name w:val="Strong"/>
    <w:basedOn w:val="DefaultParagraphFont"/>
    <w:uiPriority w:val="22"/>
    <w:qFormat/>
    <w:rsid w:val="001E7D0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1528E"/>
    <w:rPr>
      <w:sz w:val="24"/>
      <w:szCs w:val="24"/>
      <w:lang w:val="en-CA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81528E"/>
    <w:rPr>
      <w:sz w:val="24"/>
      <w:szCs w:val="24"/>
      <w:lang w:val="en-CA" w:eastAsia="it-IT"/>
    </w:rPr>
  </w:style>
  <w:style w:type="paragraph" w:styleId="ListParagraph">
    <w:name w:val="List Paragraph"/>
    <w:basedOn w:val="Normal"/>
    <w:uiPriority w:val="34"/>
    <w:qFormat/>
    <w:rsid w:val="00EA6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3A65"/>
    <w:pPr>
      <w:spacing w:before="100" w:beforeAutospacing="1" w:after="100" w:afterAutospacing="1"/>
    </w:pPr>
    <w:rPr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F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DC9"/>
    <w:rPr>
      <w:lang w:val="en-CA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DC9"/>
    <w:rPr>
      <w:b/>
      <w:bCs/>
      <w:lang w:val="en-CA" w:eastAsia="it-IT"/>
    </w:rPr>
  </w:style>
  <w:style w:type="character" w:styleId="Emphasis">
    <w:name w:val="Emphasis"/>
    <w:basedOn w:val="DefaultParagraphFont"/>
    <w:uiPriority w:val="20"/>
    <w:qFormat/>
    <w:rsid w:val="00520322"/>
    <w:rPr>
      <w:i/>
      <w:iCs/>
    </w:rPr>
  </w:style>
  <w:style w:type="paragraph" w:customStyle="1" w:styleId="Pa1">
    <w:name w:val="Pa1"/>
    <w:basedOn w:val="Normal"/>
    <w:next w:val="Normal"/>
    <w:uiPriority w:val="99"/>
    <w:rsid w:val="008B1F5E"/>
    <w:pPr>
      <w:autoSpaceDE w:val="0"/>
      <w:autoSpaceDN w:val="0"/>
      <w:adjustRightInd w:val="0"/>
      <w:spacing w:line="241" w:lineRule="atLeast"/>
    </w:pPr>
    <w:rPr>
      <w:rFonts w:ascii="Swis721 WGL4 BT" w:hAnsi="Swis721 WGL4 BT" w:cs="Cordia New"/>
      <w:lang w:val="en-US" w:eastAsia="en-IN"/>
    </w:rPr>
  </w:style>
  <w:style w:type="character" w:customStyle="1" w:styleId="A5">
    <w:name w:val="A5"/>
    <w:uiPriority w:val="99"/>
    <w:rsid w:val="008B1F5E"/>
    <w:rPr>
      <w:rFonts w:cs="Swis721 WGL4 BT"/>
      <w:color w:val="000000"/>
      <w:sz w:val="21"/>
      <w:szCs w:val="21"/>
    </w:rPr>
  </w:style>
  <w:style w:type="paragraph" w:customStyle="1" w:styleId="Pa0">
    <w:name w:val="Pa0"/>
    <w:basedOn w:val="Normal"/>
    <w:next w:val="Normal"/>
    <w:uiPriority w:val="99"/>
    <w:rsid w:val="008B1F5E"/>
    <w:pPr>
      <w:autoSpaceDE w:val="0"/>
      <w:autoSpaceDN w:val="0"/>
      <w:adjustRightInd w:val="0"/>
      <w:spacing w:line="241" w:lineRule="atLeast"/>
    </w:pPr>
    <w:rPr>
      <w:rFonts w:ascii="Swis721 WGL4 BT" w:hAnsi="Swis721 WGL4 BT" w:cs="Cordia New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uittan\AppData\Local\Microsoft\Windows\Temporary%20Internet%20Files\Content.Outlook\ECNPD2UB\VNGOC%20Letterhead%202013%20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a3f4de-2ac3-44a6-8200-2cf8aa1169ca" xsi:nil="true"/>
    <lcf76f155ced4ddcb4097134ff3c332f xmlns="5b1312c8-6ef3-42e1-b628-9f9f74b49b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7679AD1681C4CA286A86B1DBA5966" ma:contentTypeVersion="10" ma:contentTypeDescription="Create a new document." ma:contentTypeScope="" ma:versionID="4d0542cbd19f60829b471c39b0e6e49f">
  <xsd:schema xmlns:xsd="http://www.w3.org/2001/XMLSchema" xmlns:xs="http://www.w3.org/2001/XMLSchema" xmlns:p="http://schemas.microsoft.com/office/2006/metadata/properties" xmlns:ns2="5b1312c8-6ef3-42e1-b628-9f9f74b49be4" xmlns:ns3="70a3f4de-2ac3-44a6-8200-2cf8aa1169ca" targetNamespace="http://schemas.microsoft.com/office/2006/metadata/properties" ma:root="true" ma:fieldsID="a3236407ff058c4ad9e89ede337e9d10" ns2:_="" ns3:_="">
    <xsd:import namespace="5b1312c8-6ef3-42e1-b628-9f9f74b49be4"/>
    <xsd:import namespace="70a3f4de-2ac3-44a6-8200-2cf8aa116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12c8-6ef3-42e1-b628-9f9f74b49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6c1666-e09a-4cb7-aa4f-a4e99edc0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3f4de-2ac3-44a6-8200-2cf8aa11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d9936d-f4d2-40ef-a7a9-cd34d05876ac}" ma:internalName="TaxCatchAll" ma:showField="CatchAllData" ma:web="70a3f4de-2ac3-44a6-8200-2cf8aa116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EDBF1-963F-411A-9AE0-55BF4B56B403}">
  <ds:schemaRefs>
    <ds:schemaRef ds:uri="http://schemas.microsoft.com/office/2006/metadata/properties"/>
    <ds:schemaRef ds:uri="http://schemas.microsoft.com/office/infopath/2007/PartnerControls"/>
    <ds:schemaRef ds:uri="70a3f4de-2ac3-44a6-8200-2cf8aa1169ca"/>
    <ds:schemaRef ds:uri="5b1312c8-6ef3-42e1-b628-9f9f74b49be4"/>
  </ds:schemaRefs>
</ds:datastoreItem>
</file>

<file path=customXml/itemProps2.xml><?xml version="1.0" encoding="utf-8"?>
<ds:datastoreItem xmlns:ds="http://schemas.openxmlformats.org/officeDocument/2006/customXml" ds:itemID="{E942212B-D7F9-469D-AF06-7F35DBD89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78071-DFE2-4043-8544-6C7FDB705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787BC-63B2-457D-804E-323AD400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312c8-6ef3-42e1-b628-9f9f74b49be4"/>
    <ds:schemaRef ds:uri="70a3f4de-2ac3-44a6-8200-2cf8aa11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VNGOC Letterhead 2013 Board</Template>
  <TotalTime>6</TotalTime>
  <Pages>9</Pages>
  <Words>1681</Words>
  <Characters>8584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Microsoft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Simon W Beddoe</dc:creator>
  <cp:lastModifiedBy>Fazlur Rahman Gulfam</cp:lastModifiedBy>
  <cp:revision>2</cp:revision>
  <cp:lastPrinted>2018-10-31T07:23:00Z</cp:lastPrinted>
  <dcterms:created xsi:type="dcterms:W3CDTF">2022-11-07T10:27:00Z</dcterms:created>
  <dcterms:modified xsi:type="dcterms:W3CDTF">2022-11-07T10:27:00Z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0x0101009EB7679AD1681C4CA286A86B1DBA5966</vt:lpwstr>
  </property>
</Properties>
</file>