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2957" w14:textId="77777777" w:rsidR="005E63B2" w:rsidRPr="00E70EFD" w:rsidRDefault="005E63B2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</w:p>
    <w:p w14:paraId="0D2B045A" w14:textId="6A180D2C" w:rsidR="000C1BD1" w:rsidRPr="00E70EFD" w:rsidRDefault="000C1BD1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r w:rsidRPr="00E70EFD">
        <w:rPr>
          <w:rFonts w:ascii="Arial" w:hAnsi="Arial" w:cs="Arial"/>
          <w:b/>
          <w:sz w:val="28"/>
          <w:szCs w:val="22"/>
        </w:rPr>
        <w:t xml:space="preserve">India HIV/AIDS Alliance </w:t>
      </w:r>
    </w:p>
    <w:p w14:paraId="37BE4C8B" w14:textId="586ABE02" w:rsidR="000C1BD1" w:rsidRPr="00E70EFD" w:rsidRDefault="000C1BD1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r w:rsidRPr="00E70EFD">
        <w:rPr>
          <w:rFonts w:ascii="Arial" w:hAnsi="Arial" w:cs="Arial"/>
          <w:b/>
          <w:sz w:val="28"/>
          <w:szCs w:val="22"/>
        </w:rPr>
        <w:t>Annual Community Leadership Awards</w:t>
      </w:r>
    </w:p>
    <w:p w14:paraId="7A66E4F6" w14:textId="1006509C" w:rsidR="000C1BD1" w:rsidRDefault="000C1BD1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r w:rsidRPr="00E70EFD">
        <w:rPr>
          <w:rFonts w:ascii="Arial" w:hAnsi="Arial" w:cs="Arial"/>
          <w:b/>
          <w:sz w:val="28"/>
          <w:szCs w:val="22"/>
        </w:rPr>
        <w:t>Application Form – Individual Awards</w:t>
      </w:r>
    </w:p>
    <w:p w14:paraId="488DC6A5" w14:textId="77777777" w:rsidR="005110F4" w:rsidRDefault="005110F4" w:rsidP="006E6964">
      <w:pPr>
        <w:tabs>
          <w:tab w:val="left" w:pos="3406"/>
          <w:tab w:val="center" w:pos="4937"/>
        </w:tabs>
        <w:ind w:left="864" w:right="720"/>
        <w:jc w:val="center"/>
        <w:rPr>
          <w:rFonts w:ascii="Nirmala UI" w:hAnsi="Nirmala UI" w:cs="Nirmala UI"/>
          <w:b/>
          <w:sz w:val="28"/>
          <w:szCs w:val="22"/>
        </w:rPr>
      </w:pPr>
    </w:p>
    <w:p w14:paraId="63E8CA19" w14:textId="68C9A7C7" w:rsidR="001F47A2" w:rsidRDefault="005110F4" w:rsidP="006E6964">
      <w:pPr>
        <w:tabs>
          <w:tab w:val="left" w:pos="3406"/>
          <w:tab w:val="center" w:pos="4937"/>
        </w:tabs>
        <w:ind w:left="864" w:right="720"/>
        <w:jc w:val="center"/>
        <w:rPr>
          <w:rFonts w:ascii="Nirmala UI" w:hAnsi="Nirmala UI" w:cs="Nirmala UI"/>
          <w:b/>
          <w:sz w:val="28"/>
          <w:szCs w:val="22"/>
        </w:rPr>
      </w:pPr>
      <w:proofErr w:type="spellStart"/>
      <w:r w:rsidRPr="005110F4">
        <w:rPr>
          <w:rFonts w:ascii="Nirmala UI" w:hAnsi="Nirmala UI" w:cs="Nirmala UI" w:hint="cs"/>
          <w:b/>
          <w:sz w:val="28"/>
          <w:szCs w:val="22"/>
        </w:rPr>
        <w:t>इंडिया</w:t>
      </w:r>
      <w:proofErr w:type="spellEnd"/>
      <w:r w:rsidRPr="005110F4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5110F4">
        <w:rPr>
          <w:rFonts w:ascii="Nirmala UI" w:hAnsi="Nirmala UI" w:cs="Nirmala UI" w:hint="cs"/>
          <w:b/>
          <w:sz w:val="28"/>
          <w:szCs w:val="22"/>
        </w:rPr>
        <w:t>एच</w:t>
      </w:r>
      <w:proofErr w:type="spellEnd"/>
      <w:r w:rsidRPr="005110F4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5110F4">
        <w:rPr>
          <w:rFonts w:ascii="Nirmala UI" w:hAnsi="Nirmala UI" w:cs="Nirmala UI" w:hint="cs"/>
          <w:b/>
          <w:sz w:val="28"/>
          <w:szCs w:val="22"/>
        </w:rPr>
        <w:t>आई</w:t>
      </w:r>
      <w:proofErr w:type="spellEnd"/>
      <w:r w:rsidRPr="005110F4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5110F4">
        <w:rPr>
          <w:rFonts w:ascii="Nirmala UI" w:hAnsi="Nirmala UI" w:cs="Nirmala UI" w:hint="cs"/>
          <w:b/>
          <w:sz w:val="28"/>
          <w:szCs w:val="22"/>
        </w:rPr>
        <w:t>वि</w:t>
      </w:r>
      <w:proofErr w:type="spellEnd"/>
      <w:r w:rsidRPr="005110F4">
        <w:rPr>
          <w:rFonts w:ascii="Nirmala UI" w:hAnsi="Nirmala UI" w:cs="Nirmala UI"/>
          <w:b/>
          <w:sz w:val="28"/>
          <w:szCs w:val="22"/>
        </w:rPr>
        <w:t xml:space="preserve"> / </w:t>
      </w:r>
      <w:proofErr w:type="spellStart"/>
      <w:r w:rsidRPr="005110F4">
        <w:rPr>
          <w:rFonts w:ascii="Nirmala UI" w:hAnsi="Nirmala UI" w:cs="Nirmala UI" w:hint="cs"/>
          <w:b/>
          <w:sz w:val="28"/>
          <w:szCs w:val="22"/>
        </w:rPr>
        <w:t>एड्स</w:t>
      </w:r>
      <w:proofErr w:type="spellEnd"/>
      <w:r w:rsidRPr="005110F4">
        <w:rPr>
          <w:rFonts w:ascii="Nirmala UI" w:hAnsi="Nirmala UI" w:cs="Nirmala UI"/>
          <w:b/>
          <w:sz w:val="28"/>
          <w:szCs w:val="22"/>
        </w:rPr>
        <w:t xml:space="preserve"> </w:t>
      </w:r>
      <w:proofErr w:type="spellStart"/>
      <w:r w:rsidRPr="005110F4">
        <w:rPr>
          <w:rFonts w:ascii="Nirmala UI" w:hAnsi="Nirmala UI" w:cs="Nirmala UI" w:hint="cs"/>
          <w:b/>
          <w:sz w:val="28"/>
          <w:szCs w:val="22"/>
        </w:rPr>
        <w:t>अलायन्स</w:t>
      </w:r>
      <w:proofErr w:type="spellEnd"/>
      <w:r w:rsidRPr="005110F4">
        <w:rPr>
          <w:rFonts w:ascii="Nirmala UI" w:hAnsi="Nirmala UI" w:cs="Nirmala UI"/>
          <w:b/>
          <w:sz w:val="28"/>
          <w:szCs w:val="22"/>
        </w:rPr>
        <w:t xml:space="preserve"> </w:t>
      </w:r>
    </w:p>
    <w:p w14:paraId="7DAE55B0" w14:textId="749E02A3" w:rsidR="006E6964" w:rsidRPr="006E6964" w:rsidRDefault="006E6964" w:rsidP="006E6964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वार्षिक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सामुदायिक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नेतृत्व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पुरस्कार</w:t>
      </w:r>
      <w:proofErr w:type="spellEnd"/>
    </w:p>
    <w:p w14:paraId="13610802" w14:textId="241A4B8F" w:rsidR="006E6964" w:rsidRDefault="006E6964" w:rsidP="006E6964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आवेदन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पत्र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-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व्यक्तिगत</w:t>
      </w:r>
      <w:proofErr w:type="spellEnd"/>
      <w:r w:rsidRPr="006E696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6E6964">
        <w:rPr>
          <w:rFonts w:ascii="Nirmala UI" w:hAnsi="Nirmala UI" w:cs="Nirmala UI"/>
          <w:b/>
          <w:sz w:val="28"/>
          <w:szCs w:val="22"/>
        </w:rPr>
        <w:t>पुरस्कार</w:t>
      </w:r>
      <w:proofErr w:type="spellEnd"/>
    </w:p>
    <w:p w14:paraId="0C7CE2E3" w14:textId="77777777" w:rsidR="006E6964" w:rsidRDefault="006E6964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</w:p>
    <w:p w14:paraId="2E18CDBF" w14:textId="77777777" w:rsidR="006E6964" w:rsidRDefault="006E6964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b/>
          <w:sz w:val="28"/>
          <w:szCs w:val="22"/>
        </w:rPr>
      </w:pPr>
    </w:p>
    <w:p w14:paraId="5E4C4C3A" w14:textId="26A2141A" w:rsidR="000C1BD1" w:rsidRDefault="000C1BD1" w:rsidP="00E70EFD">
      <w:pPr>
        <w:tabs>
          <w:tab w:val="left" w:pos="3406"/>
          <w:tab w:val="center" w:pos="4937"/>
        </w:tabs>
        <w:spacing w:line="360" w:lineRule="auto"/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E70EFD">
        <w:rPr>
          <w:rFonts w:ascii="Arial" w:hAnsi="Arial" w:cs="Arial"/>
          <w:b/>
          <w:sz w:val="20"/>
          <w:szCs w:val="22"/>
          <w:lang w:val="de-DE"/>
        </w:rPr>
        <w:t>General Guidelines:</w:t>
      </w:r>
    </w:p>
    <w:p w14:paraId="6A57A31F" w14:textId="1E1CF67F" w:rsidR="00B77893" w:rsidRPr="00E70EFD" w:rsidRDefault="00B77893" w:rsidP="00E70EFD">
      <w:pPr>
        <w:tabs>
          <w:tab w:val="left" w:pos="3406"/>
          <w:tab w:val="center" w:pos="4937"/>
        </w:tabs>
        <w:spacing w:line="360" w:lineRule="auto"/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B77893">
        <w:rPr>
          <w:rFonts w:ascii="Nirmala UI" w:hAnsi="Nirmala UI" w:cs="Nirmala UI"/>
          <w:b/>
          <w:sz w:val="20"/>
          <w:szCs w:val="22"/>
          <w:lang w:val="de-DE"/>
        </w:rPr>
        <w:t>सामान्य</w:t>
      </w:r>
      <w:r w:rsidRPr="00B77893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b/>
          <w:sz w:val="20"/>
          <w:szCs w:val="22"/>
          <w:lang w:val="de-DE"/>
        </w:rPr>
        <w:t>दिशा</w:t>
      </w:r>
      <w:r w:rsidRPr="00B77893">
        <w:rPr>
          <w:rFonts w:ascii="Arial" w:hAnsi="Arial" w:cs="Arial"/>
          <w:b/>
          <w:sz w:val="20"/>
          <w:szCs w:val="22"/>
          <w:lang w:val="de-DE"/>
        </w:rPr>
        <w:t xml:space="preserve"> - </w:t>
      </w:r>
      <w:r w:rsidRPr="00B77893">
        <w:rPr>
          <w:rFonts w:ascii="Nirmala UI" w:hAnsi="Nirmala UI" w:cs="Nirmala UI"/>
          <w:b/>
          <w:sz w:val="20"/>
          <w:szCs w:val="22"/>
          <w:lang w:val="de-DE"/>
        </w:rPr>
        <w:t>निर्देश</w:t>
      </w:r>
      <w:r w:rsidRPr="00B77893">
        <w:rPr>
          <w:rFonts w:ascii="Arial" w:hAnsi="Arial" w:cs="Arial"/>
          <w:b/>
          <w:sz w:val="20"/>
          <w:szCs w:val="22"/>
          <w:lang w:val="de-DE"/>
        </w:rPr>
        <w:t>:</w:t>
      </w:r>
    </w:p>
    <w:p w14:paraId="4D97C22A" w14:textId="211532F1" w:rsidR="000C1BD1" w:rsidRDefault="000C1BD1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This award is exclusively given to individuals from HIV affected and infected communitities, in order to foster</w:t>
      </w:r>
      <w:r w:rsidR="0090708E" w:rsidRPr="00E70EFD">
        <w:rPr>
          <w:rFonts w:ascii="Arial" w:hAnsi="Arial" w:cs="Arial"/>
          <w:sz w:val="20"/>
          <w:szCs w:val="22"/>
          <w:lang w:val="de-DE"/>
        </w:rPr>
        <w:t>,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encourage </w:t>
      </w:r>
      <w:r w:rsidR="0090708E" w:rsidRPr="00E70EFD">
        <w:rPr>
          <w:rFonts w:ascii="Arial" w:hAnsi="Arial" w:cs="Arial"/>
          <w:sz w:val="20"/>
          <w:szCs w:val="22"/>
          <w:lang w:val="de-DE"/>
        </w:rPr>
        <w:t xml:space="preserve">and celebrate </w:t>
      </w:r>
      <w:r w:rsidRPr="00E70EFD">
        <w:rPr>
          <w:rFonts w:ascii="Arial" w:hAnsi="Arial" w:cs="Arial"/>
          <w:sz w:val="20"/>
          <w:szCs w:val="22"/>
          <w:lang w:val="de-DE"/>
        </w:rPr>
        <w:t>community leaders</w:t>
      </w:r>
    </w:p>
    <w:p w14:paraId="3C3EE495" w14:textId="57FF0F6A" w:rsidR="00B77893" w:rsidRPr="00B77893" w:rsidRDefault="00B77893" w:rsidP="00B77893">
      <w:pPr>
        <w:tabs>
          <w:tab w:val="left" w:pos="3406"/>
          <w:tab w:val="center" w:pos="4937"/>
        </w:tabs>
        <w:spacing w:after="120"/>
        <w:ind w:right="720"/>
        <w:rPr>
          <w:rFonts w:ascii="Kruti Dev 010" w:hAnsi="Kruti Dev 010" w:cs="Arial"/>
          <w:sz w:val="28"/>
          <w:szCs w:val="28"/>
          <w:lang w:val="de-DE"/>
        </w:rPr>
      </w:pPr>
      <w:r w:rsidRPr="00B77893">
        <w:rPr>
          <w:rFonts w:ascii="Nirmala UI" w:hAnsi="Nirmala UI" w:cs="Nirmala UI"/>
          <w:sz w:val="20"/>
          <w:szCs w:val="22"/>
          <w:lang w:val="de-DE"/>
        </w:rPr>
        <w:t>यह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विशेष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रूप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और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संक्रमित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व्यक्तियों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को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दिया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जाता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है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ताकि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समुदाय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नेताओं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को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बढ़ावा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देने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,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प्रोत्साहित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और</w:t>
      </w:r>
      <w:r>
        <w:rPr>
          <w:rFonts w:ascii="Nirmala UI" w:hAnsi="Nirmala UI" w:cs="Nirmala UI"/>
          <w:sz w:val="20"/>
          <w:szCs w:val="22"/>
          <w:lang w:val="de-DE"/>
        </w:rPr>
        <w:t xml:space="preserve">  </w:t>
      </w:r>
      <w:r w:rsidRPr="00B77893">
        <w:rPr>
          <w:rFonts w:ascii="Nirmala UI" w:hAnsi="Nirmala UI" w:cs="Nirmala UI"/>
          <w:sz w:val="20"/>
          <w:szCs w:val="22"/>
          <w:lang w:val="de-DE"/>
        </w:rPr>
        <w:t>मनाने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>
        <w:rPr>
          <w:rFonts w:ascii="Nirmala UI" w:hAnsi="Nirmala UI" w:cs="Nirmala UI"/>
          <w:sz w:val="20"/>
          <w:szCs w:val="22"/>
          <w:lang w:val="de-DE"/>
        </w:rPr>
        <w:t xml:space="preserve"> </w:t>
      </w:r>
    </w:p>
    <w:p w14:paraId="1DF37A2C" w14:textId="6C78557B" w:rsidR="000C1BD1" w:rsidRDefault="000C1BD1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There are </w:t>
      </w:r>
      <w:r w:rsidRPr="00E70EFD">
        <w:rPr>
          <w:rFonts w:ascii="Arial" w:hAnsi="Arial" w:cs="Arial"/>
          <w:i/>
          <w:sz w:val="20"/>
          <w:szCs w:val="22"/>
          <w:u w:val="single"/>
          <w:lang w:val="de-DE"/>
        </w:rPr>
        <w:t>two categories</w:t>
      </w:r>
      <w:r w:rsidR="00A64239" w:rsidRPr="00E70EFD">
        <w:rPr>
          <w:rFonts w:ascii="Arial" w:hAnsi="Arial" w:cs="Arial"/>
          <w:sz w:val="20"/>
          <w:szCs w:val="22"/>
          <w:lang w:val="de-DE"/>
        </w:rPr>
        <w:t xml:space="preserve"> 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of the community leadership awards i.e. Individuals and Organizations. This form is to be filled for </w:t>
      </w:r>
      <w:r w:rsidR="002C0CE7" w:rsidRPr="00E70EFD">
        <w:rPr>
          <w:rFonts w:ascii="Arial" w:hAnsi="Arial" w:cs="Arial"/>
          <w:sz w:val="20"/>
          <w:szCs w:val="22"/>
          <w:lang w:val="de-DE"/>
        </w:rPr>
        <w:t xml:space="preserve">Individual Award Category ONLY. </w:t>
      </w:r>
    </w:p>
    <w:p w14:paraId="7CEF08C0" w14:textId="24A04BC6" w:rsidR="00B77893" w:rsidRPr="00B77893" w:rsidRDefault="00B77893" w:rsidP="00B77893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B77893">
        <w:rPr>
          <w:rFonts w:ascii="Nirmala UI" w:hAnsi="Nirmala UI" w:cs="Nirmala UI"/>
          <w:sz w:val="20"/>
          <w:szCs w:val="22"/>
          <w:lang w:val="de-DE"/>
        </w:rPr>
        <w:t>समुदाय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नेतृत्व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पुरस्कारों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दो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श्रेणियां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हैं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यानी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व्यक्तियों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और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संगठनों।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यह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फॉर्म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केवल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व्यक्तिगत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श्रेणी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भरा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जाना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है।</w:t>
      </w:r>
    </w:p>
    <w:p w14:paraId="0B369783" w14:textId="388766FC" w:rsidR="0090708E" w:rsidRDefault="0090708E" w:rsidP="0090708E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This category of award is open for individuals with demonstrated exemplary work for the co</w:t>
      </w:r>
      <w:r w:rsidR="001F47A2">
        <w:rPr>
          <w:rFonts w:ascii="Arial" w:hAnsi="Arial" w:cs="Arial"/>
          <w:sz w:val="20"/>
          <w:szCs w:val="22"/>
          <w:lang w:val="de-DE"/>
        </w:rPr>
        <w:t>mmunites they belong to. Organis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ations willing to apply for the awards are requested to use other </w:t>
      </w:r>
      <w:r w:rsidR="00A64239" w:rsidRPr="00E70EFD">
        <w:rPr>
          <w:rFonts w:ascii="Arial" w:hAnsi="Arial" w:cs="Arial"/>
          <w:sz w:val="20"/>
          <w:szCs w:val="22"/>
          <w:lang w:val="de-DE"/>
        </w:rPr>
        <w:t xml:space="preserve">application </w:t>
      </w:r>
      <w:r w:rsidRPr="00E70EFD">
        <w:rPr>
          <w:rFonts w:ascii="Arial" w:hAnsi="Arial" w:cs="Arial"/>
          <w:sz w:val="20"/>
          <w:szCs w:val="22"/>
          <w:lang w:val="de-DE"/>
        </w:rPr>
        <w:t>form</w:t>
      </w:r>
      <w:r w:rsidR="00A64239" w:rsidRPr="00E70EFD">
        <w:rPr>
          <w:rFonts w:ascii="Arial" w:hAnsi="Arial" w:cs="Arial"/>
          <w:sz w:val="20"/>
          <w:szCs w:val="22"/>
          <w:lang w:val="de-DE"/>
        </w:rPr>
        <w:t xml:space="preserve"> for submitting their entries.</w:t>
      </w:r>
    </w:p>
    <w:p w14:paraId="5D741B69" w14:textId="2FCF029E" w:rsidR="00B77893" w:rsidRPr="00B77893" w:rsidRDefault="00B77893" w:rsidP="00B77893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B77893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यह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श्रेणी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उन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व्यक्तियों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खुली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है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जिनके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साथ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संबंधित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सामग्रियों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अनुकरणीय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अनुकरणीय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काम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करते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हैं।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पुरस्कारों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आवेदन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इच्छुक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संगठनों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अनुरोध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है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कि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अपनी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प्रविष्टियां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जमा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अन्य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आवेदन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पत्र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उपयोग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करें।</w:t>
      </w:r>
    </w:p>
    <w:p w14:paraId="5D59BDD0" w14:textId="17182785" w:rsidR="00A64239" w:rsidRDefault="00A64239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Entries are to be submitted by the individuals </w:t>
      </w:r>
      <w:r w:rsidR="002E0ADE">
        <w:rPr>
          <w:rFonts w:ascii="Arial" w:hAnsi="Arial" w:cs="Arial"/>
          <w:sz w:val="20"/>
          <w:szCs w:val="22"/>
          <w:lang w:val="de-DE"/>
        </w:rPr>
        <w:t>themselves</w:t>
      </w:r>
      <w:r w:rsidRPr="00E70EFD">
        <w:rPr>
          <w:rFonts w:ascii="Arial" w:hAnsi="Arial" w:cs="Arial"/>
          <w:sz w:val="20"/>
          <w:szCs w:val="22"/>
          <w:lang w:val="de-DE"/>
        </w:rPr>
        <w:t>. Nominated individuals will not qualify to compete for the awards</w:t>
      </w:r>
    </w:p>
    <w:p w14:paraId="1C3153A2" w14:textId="6B916F14" w:rsidR="00B77893" w:rsidRPr="00B77893" w:rsidRDefault="00B77893" w:rsidP="00B77893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B77893">
        <w:rPr>
          <w:rFonts w:ascii="Nirmala UI" w:hAnsi="Nirmala UI" w:cs="Nirmala UI"/>
          <w:sz w:val="20"/>
          <w:szCs w:val="22"/>
          <w:lang w:val="de-DE"/>
        </w:rPr>
        <w:t>प्रविष्टियां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स्वयं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व्यक्तियों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द्वारा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जमा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जानी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चाहिए।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मनोनीत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व्यक्ति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प्रतिस्पर्धा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के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लिए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अर्हता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प्राप्त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नहीं</w:t>
      </w:r>
      <w:r w:rsidRPr="00B77893">
        <w:rPr>
          <w:rFonts w:ascii="Arial" w:hAnsi="Arial" w:cs="Arial"/>
          <w:sz w:val="20"/>
          <w:szCs w:val="22"/>
          <w:lang w:val="de-DE"/>
        </w:rPr>
        <w:t xml:space="preserve"> </w:t>
      </w:r>
      <w:r w:rsidRPr="00B77893">
        <w:rPr>
          <w:rFonts w:ascii="Nirmala UI" w:hAnsi="Nirmala UI" w:cs="Nirmala UI"/>
          <w:sz w:val="20"/>
          <w:szCs w:val="22"/>
          <w:lang w:val="de-DE"/>
        </w:rPr>
        <w:t>करेंगे</w:t>
      </w:r>
    </w:p>
    <w:p w14:paraId="30A37E72" w14:textId="4FE8109C" w:rsidR="0090708E" w:rsidRDefault="00A64239" w:rsidP="000C1BD1">
      <w:pPr>
        <w:pStyle w:val="ListParagraph"/>
        <w:numPr>
          <w:ilvl w:val="0"/>
          <w:numId w:val="11"/>
        </w:numPr>
        <w:tabs>
          <w:tab w:val="left" w:pos="3406"/>
          <w:tab w:val="center" w:pos="4937"/>
        </w:tabs>
        <w:spacing w:after="120"/>
        <w:ind w:right="720"/>
        <w:contextualSpacing w:val="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Winners are decided through a transparent and multi layered selection process</w:t>
      </w:r>
      <w:r w:rsidR="00796265" w:rsidRPr="00E70EFD">
        <w:rPr>
          <w:rFonts w:ascii="Arial" w:hAnsi="Arial" w:cs="Arial"/>
          <w:sz w:val="20"/>
          <w:szCs w:val="22"/>
          <w:lang w:val="de-DE"/>
        </w:rPr>
        <w:t xml:space="preserve"> and j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udgement of the jury members will be final. </w:t>
      </w:r>
    </w:p>
    <w:p w14:paraId="67C146E5" w14:textId="0E122634" w:rsidR="00B77893" w:rsidRPr="00052D1F" w:rsidRDefault="00B77893" w:rsidP="00052D1F">
      <w:pPr>
        <w:tabs>
          <w:tab w:val="left" w:pos="3406"/>
          <w:tab w:val="center" w:pos="4937"/>
        </w:tabs>
        <w:spacing w:after="120"/>
        <w:ind w:right="720"/>
        <w:rPr>
          <w:rFonts w:ascii="Arial" w:hAnsi="Arial" w:cs="Arial"/>
          <w:sz w:val="20"/>
          <w:szCs w:val="22"/>
          <w:lang w:val="de-DE"/>
        </w:rPr>
      </w:pPr>
      <w:r w:rsidRPr="00052D1F">
        <w:rPr>
          <w:rFonts w:ascii="Nirmala UI" w:hAnsi="Nirmala UI" w:cs="Nirmala UI"/>
          <w:sz w:val="20"/>
          <w:szCs w:val="22"/>
          <w:lang w:val="de-DE"/>
        </w:rPr>
        <w:t>विजेताओं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को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एक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पारदर्शी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और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बहु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स्तरित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चयन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प्रक्रिया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के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माध्यम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से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तय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किया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जाता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है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और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जूरी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सदस्यों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का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निर्णय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अंतिम</w:t>
      </w:r>
      <w:r w:rsidRPr="00052D1F">
        <w:rPr>
          <w:rFonts w:ascii="Arial" w:hAnsi="Arial" w:cs="Arial"/>
          <w:sz w:val="20"/>
          <w:szCs w:val="22"/>
          <w:lang w:val="de-DE"/>
        </w:rPr>
        <w:t xml:space="preserve"> </w:t>
      </w:r>
      <w:r w:rsidRPr="00052D1F">
        <w:rPr>
          <w:rFonts w:ascii="Nirmala UI" w:hAnsi="Nirmala UI" w:cs="Nirmala UI"/>
          <w:sz w:val="20"/>
          <w:szCs w:val="22"/>
          <w:lang w:val="de-DE"/>
        </w:rPr>
        <w:t>होगा।</w:t>
      </w:r>
    </w:p>
    <w:p w14:paraId="06B0BD9F" w14:textId="77777777" w:rsidR="000B3D6D" w:rsidRPr="00E70EFD" w:rsidRDefault="000B3D6D" w:rsidP="004C1255">
      <w:pPr>
        <w:tabs>
          <w:tab w:val="left" w:pos="3406"/>
          <w:tab w:val="center" w:pos="4937"/>
        </w:tabs>
        <w:ind w:left="864" w:right="720"/>
        <w:jc w:val="center"/>
        <w:rPr>
          <w:rFonts w:ascii="Arial" w:hAnsi="Arial" w:cs="Arial"/>
          <w:sz w:val="28"/>
          <w:szCs w:val="22"/>
          <w:lang w:val="de-DE"/>
        </w:rPr>
      </w:pPr>
    </w:p>
    <w:p w14:paraId="57D0DF7C" w14:textId="77777777" w:rsidR="004E582A" w:rsidRPr="00E70EFD" w:rsidRDefault="004E582A">
      <w:pPr>
        <w:rPr>
          <w:rFonts w:ascii="Arial" w:hAnsi="Arial" w:cs="Arial"/>
          <w:b/>
          <w:sz w:val="20"/>
          <w:szCs w:val="22"/>
        </w:rPr>
      </w:pPr>
      <w:r w:rsidRPr="00E70EFD">
        <w:rPr>
          <w:rFonts w:ascii="Arial" w:hAnsi="Arial" w:cs="Arial"/>
          <w:b/>
          <w:sz w:val="20"/>
          <w:szCs w:val="22"/>
        </w:rPr>
        <w:br w:type="page"/>
      </w:r>
    </w:p>
    <w:p w14:paraId="477DCA93" w14:textId="63D15F1E" w:rsidR="00796265" w:rsidRDefault="00E70EFD" w:rsidP="00E70EFD">
      <w:pPr>
        <w:tabs>
          <w:tab w:val="left" w:pos="3406"/>
          <w:tab w:val="center" w:pos="4937"/>
        </w:tabs>
        <w:ind w:right="7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 xml:space="preserve">Section 1: </w:t>
      </w:r>
      <w:r w:rsidRPr="00E70EFD">
        <w:rPr>
          <w:rFonts w:ascii="Arial" w:hAnsi="Arial" w:cs="Arial"/>
          <w:b/>
          <w:sz w:val="20"/>
          <w:szCs w:val="22"/>
        </w:rPr>
        <w:t>Applicant</w:t>
      </w:r>
      <w:r>
        <w:rPr>
          <w:rFonts w:ascii="Arial" w:hAnsi="Arial" w:cs="Arial"/>
          <w:b/>
          <w:sz w:val="20"/>
          <w:szCs w:val="22"/>
        </w:rPr>
        <w:t xml:space="preserve"> Information</w:t>
      </w:r>
    </w:p>
    <w:p w14:paraId="273561C1" w14:textId="77777777" w:rsidR="00F00516" w:rsidRDefault="00F00516" w:rsidP="00E70EFD">
      <w:pPr>
        <w:tabs>
          <w:tab w:val="left" w:pos="3406"/>
          <w:tab w:val="center" w:pos="4937"/>
        </w:tabs>
        <w:ind w:right="720"/>
        <w:rPr>
          <w:rFonts w:ascii="Nirmala UI" w:hAnsi="Nirmala UI" w:cs="Nirmala UI"/>
          <w:b/>
          <w:sz w:val="20"/>
          <w:szCs w:val="22"/>
        </w:rPr>
      </w:pPr>
    </w:p>
    <w:p w14:paraId="040563DE" w14:textId="213FCA02" w:rsidR="00F00516" w:rsidRPr="00E70EFD" w:rsidRDefault="00F00516" w:rsidP="00E70EFD">
      <w:pPr>
        <w:tabs>
          <w:tab w:val="left" w:pos="3406"/>
          <w:tab w:val="center" w:pos="4937"/>
        </w:tabs>
        <w:ind w:right="720"/>
        <w:rPr>
          <w:rFonts w:ascii="Arial" w:hAnsi="Arial" w:cs="Arial"/>
          <w:b/>
          <w:sz w:val="20"/>
          <w:szCs w:val="22"/>
        </w:rPr>
      </w:pPr>
      <w:proofErr w:type="spellStart"/>
      <w:r w:rsidRPr="00F00516">
        <w:rPr>
          <w:rFonts w:ascii="Nirmala UI" w:hAnsi="Nirmala UI" w:cs="Nirmala UI"/>
          <w:b/>
          <w:sz w:val="20"/>
          <w:szCs w:val="22"/>
        </w:rPr>
        <w:t>धारा</w:t>
      </w:r>
      <w:proofErr w:type="spellEnd"/>
      <w:r w:rsidRPr="00F00516">
        <w:rPr>
          <w:rFonts w:ascii="Arial" w:hAnsi="Arial" w:cs="Arial"/>
          <w:b/>
          <w:sz w:val="20"/>
          <w:szCs w:val="22"/>
        </w:rPr>
        <w:t xml:space="preserve"> 1: </w:t>
      </w:r>
      <w:proofErr w:type="spellStart"/>
      <w:r w:rsidRPr="00F00516">
        <w:rPr>
          <w:rFonts w:ascii="Nirmala UI" w:hAnsi="Nirmala UI" w:cs="Nirmala UI"/>
          <w:b/>
          <w:sz w:val="20"/>
          <w:szCs w:val="22"/>
        </w:rPr>
        <w:t>आवेदक</w:t>
      </w:r>
      <w:proofErr w:type="spellEnd"/>
      <w:r w:rsidRPr="00F00516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F00516">
        <w:rPr>
          <w:rFonts w:ascii="Nirmala UI" w:hAnsi="Nirmala UI" w:cs="Nirmala UI"/>
          <w:b/>
          <w:sz w:val="20"/>
          <w:szCs w:val="22"/>
        </w:rPr>
        <w:t>सूचना</w:t>
      </w:r>
      <w:proofErr w:type="spellEnd"/>
    </w:p>
    <w:p w14:paraId="58CE618D" w14:textId="77777777" w:rsidR="00796265" w:rsidRPr="00E70EFD" w:rsidRDefault="00796265" w:rsidP="004C1255">
      <w:pPr>
        <w:tabs>
          <w:tab w:val="left" w:pos="3406"/>
          <w:tab w:val="center" w:pos="4937"/>
        </w:tabs>
        <w:ind w:left="864" w:right="720"/>
        <w:rPr>
          <w:rFonts w:ascii="Arial" w:hAnsi="Arial" w:cs="Arial"/>
          <w:b/>
          <w:sz w:val="20"/>
          <w:szCs w:val="22"/>
        </w:rPr>
      </w:pPr>
    </w:p>
    <w:p w14:paraId="160DEF14" w14:textId="707BBEB7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Name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of the Individual applying for the award</w:t>
      </w:r>
      <w:r w:rsidRPr="00E70EFD">
        <w:rPr>
          <w:rFonts w:ascii="Arial" w:hAnsi="Arial" w:cs="Arial"/>
          <w:sz w:val="20"/>
          <w:szCs w:val="22"/>
          <w:lang w:val="de-DE"/>
        </w:rPr>
        <w:t>:</w:t>
      </w:r>
    </w:p>
    <w:p w14:paraId="36275AF0" w14:textId="1F5EE41C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लिए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आवेदन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वाले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व्यक्ति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नाम</w:t>
      </w:r>
      <w:r w:rsidRPr="00F00516">
        <w:rPr>
          <w:rFonts w:ascii="Arial" w:hAnsi="Arial" w:cs="Arial"/>
          <w:sz w:val="20"/>
          <w:szCs w:val="22"/>
          <w:lang w:val="de-DE"/>
        </w:rPr>
        <w:t>:</w:t>
      </w:r>
    </w:p>
    <w:p w14:paraId="2F997D93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7A687686" w14:textId="77777777" w:rsidR="00E70EFD" w:rsidRPr="00E70EFD" w:rsidRDefault="00E70EFD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1497F8E1" w14:textId="77777777" w:rsidR="00E70EFD" w:rsidRPr="00E70EFD" w:rsidRDefault="00E70EFD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25338F81" w14:textId="25EA24EE" w:rsidR="00E70EFD" w:rsidRDefault="00E70EFD" w:rsidP="00E70EFD">
      <w:pPr>
        <w:ind w:right="720"/>
        <w:rPr>
          <w:rFonts w:ascii="Arial" w:hAnsi="Arial" w:cs="Arial"/>
          <w:sz w:val="20"/>
        </w:rPr>
      </w:pPr>
      <w:r w:rsidRPr="00E70EFD">
        <w:rPr>
          <w:rFonts w:ascii="Arial" w:hAnsi="Arial" w:cs="Arial"/>
          <w:sz w:val="20"/>
        </w:rPr>
        <w:t xml:space="preserve">Age (In Completed Years): </w:t>
      </w:r>
    </w:p>
    <w:p w14:paraId="7DC4C3D2" w14:textId="6388CED6" w:rsidR="00F00516" w:rsidRPr="00E70EFD" w:rsidRDefault="00F00516" w:rsidP="00E70EFD">
      <w:pPr>
        <w:ind w:right="720"/>
        <w:rPr>
          <w:rFonts w:ascii="Arial" w:hAnsi="Arial" w:cs="Arial"/>
          <w:sz w:val="16"/>
          <w:szCs w:val="22"/>
          <w:lang w:val="de-DE"/>
        </w:rPr>
      </w:pPr>
      <w:r w:rsidRPr="00F00516">
        <w:rPr>
          <w:rFonts w:ascii="Nirmala UI" w:hAnsi="Nirmala UI" w:cs="Nirmala UI"/>
          <w:sz w:val="16"/>
          <w:szCs w:val="22"/>
          <w:lang w:val="de-DE"/>
        </w:rPr>
        <w:t>आयु</w:t>
      </w:r>
      <w:r w:rsidRPr="00F00516">
        <w:rPr>
          <w:rFonts w:ascii="Arial" w:hAnsi="Arial" w:cs="Arial"/>
          <w:sz w:val="16"/>
          <w:szCs w:val="22"/>
          <w:lang w:val="de-DE"/>
        </w:rPr>
        <w:t xml:space="preserve"> (</w:t>
      </w:r>
      <w:r w:rsidRPr="00F00516">
        <w:rPr>
          <w:rFonts w:ascii="Nirmala UI" w:hAnsi="Nirmala UI" w:cs="Nirmala UI"/>
          <w:sz w:val="16"/>
          <w:szCs w:val="22"/>
          <w:lang w:val="de-DE"/>
        </w:rPr>
        <w:t>पूर्ण</w:t>
      </w:r>
      <w:r w:rsidRPr="00F00516">
        <w:rPr>
          <w:rFonts w:ascii="Arial" w:hAnsi="Arial" w:cs="Arial"/>
          <w:sz w:val="16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16"/>
          <w:szCs w:val="22"/>
          <w:lang w:val="de-DE"/>
        </w:rPr>
        <w:t>वर्ष</w:t>
      </w:r>
      <w:r w:rsidRPr="00F00516">
        <w:rPr>
          <w:rFonts w:ascii="Arial" w:hAnsi="Arial" w:cs="Arial"/>
          <w:sz w:val="16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16"/>
          <w:szCs w:val="22"/>
          <w:lang w:val="de-DE"/>
        </w:rPr>
        <w:t>में</w:t>
      </w:r>
      <w:r w:rsidRPr="00F00516">
        <w:rPr>
          <w:rFonts w:ascii="Arial" w:hAnsi="Arial" w:cs="Arial"/>
          <w:sz w:val="16"/>
          <w:szCs w:val="22"/>
          <w:lang w:val="de-DE"/>
        </w:rPr>
        <w:t>):</w:t>
      </w:r>
    </w:p>
    <w:p w14:paraId="5190B744" w14:textId="77777777" w:rsidR="004E582A" w:rsidRPr="00E70EFD" w:rsidRDefault="004E582A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37D395F4" w14:textId="77777777" w:rsidR="004E582A" w:rsidRPr="00E70EFD" w:rsidRDefault="004E582A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6135E732" w14:textId="77777777" w:rsidR="004E582A" w:rsidRPr="00E70EFD" w:rsidRDefault="004E582A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2E7349CB" w14:textId="79377FFC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Address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for correspondence (Full Address)</w:t>
      </w:r>
      <w:r w:rsidRPr="00E70EFD">
        <w:rPr>
          <w:rFonts w:ascii="Arial" w:hAnsi="Arial" w:cs="Arial"/>
          <w:sz w:val="20"/>
          <w:szCs w:val="22"/>
          <w:lang w:val="de-DE"/>
        </w:rPr>
        <w:t>:</w:t>
      </w:r>
    </w:p>
    <w:p w14:paraId="09C9B933" w14:textId="40AD0E3C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Nirmala UI" w:hAnsi="Nirmala UI" w:cs="Nirmala UI"/>
          <w:sz w:val="20"/>
          <w:szCs w:val="22"/>
          <w:lang w:val="de-DE"/>
        </w:rPr>
        <w:t>पत्राचार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लिए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पता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(</w:t>
      </w:r>
      <w:r w:rsidRPr="00F00516">
        <w:rPr>
          <w:rFonts w:ascii="Nirmala UI" w:hAnsi="Nirmala UI" w:cs="Nirmala UI"/>
          <w:sz w:val="20"/>
          <w:szCs w:val="22"/>
          <w:lang w:val="de-DE"/>
        </w:rPr>
        <w:t>पूर्ण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पता</w:t>
      </w:r>
      <w:r w:rsidRPr="00F00516">
        <w:rPr>
          <w:rFonts w:ascii="Arial" w:hAnsi="Arial" w:cs="Arial"/>
          <w:sz w:val="20"/>
          <w:szCs w:val="22"/>
          <w:lang w:val="de-DE"/>
        </w:rPr>
        <w:t>):</w:t>
      </w:r>
    </w:p>
    <w:p w14:paraId="17E2BEF9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70C52235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55BE3D98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04719C12" w14:textId="77777777" w:rsidR="004E582A" w:rsidRPr="00E70EFD" w:rsidRDefault="004E582A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157D0BB9" w14:textId="77777777" w:rsidR="004E582A" w:rsidRPr="00E70EFD" w:rsidRDefault="004E582A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7E4DD13F" w14:textId="5650790D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Email</w:t>
      </w:r>
      <w:r w:rsidR="004E582A" w:rsidRPr="00E70EFD">
        <w:rPr>
          <w:rFonts w:ascii="Arial" w:hAnsi="Arial" w:cs="Arial"/>
          <w:sz w:val="20"/>
          <w:szCs w:val="22"/>
          <w:lang w:val="de-DE"/>
        </w:rPr>
        <w:t xml:space="preserve"> Address</w:t>
      </w:r>
      <w:r w:rsidRPr="00E70EFD">
        <w:rPr>
          <w:rFonts w:ascii="Arial" w:hAnsi="Arial" w:cs="Arial"/>
          <w:sz w:val="20"/>
          <w:szCs w:val="22"/>
          <w:lang w:val="de-DE"/>
        </w:rPr>
        <w:t>:</w:t>
      </w:r>
    </w:p>
    <w:p w14:paraId="55CD55BD" w14:textId="168B932C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Nirmala UI" w:hAnsi="Nirmala UI" w:cs="Nirmala UI"/>
          <w:sz w:val="20"/>
          <w:szCs w:val="22"/>
          <w:lang w:val="de-DE"/>
        </w:rPr>
        <w:t>ईमेल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पता</w:t>
      </w:r>
      <w:r w:rsidRPr="00F00516">
        <w:rPr>
          <w:rFonts w:ascii="Arial" w:hAnsi="Arial" w:cs="Arial"/>
          <w:sz w:val="20"/>
          <w:szCs w:val="22"/>
          <w:lang w:val="de-DE"/>
        </w:rPr>
        <w:t>:</w:t>
      </w:r>
    </w:p>
    <w:p w14:paraId="0A6166B6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 </w:t>
      </w:r>
    </w:p>
    <w:p w14:paraId="189BF3FC" w14:textId="77777777" w:rsidR="004E582A" w:rsidRPr="00E70EFD" w:rsidRDefault="004E582A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55ADFB4E" w14:textId="77777777" w:rsidR="00796265" w:rsidRDefault="00796265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Phone/Mobile number:</w:t>
      </w:r>
    </w:p>
    <w:p w14:paraId="65714B08" w14:textId="1578FAA4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Nirmala UI" w:hAnsi="Nirmala UI" w:cs="Nirmala UI"/>
          <w:sz w:val="20"/>
          <w:szCs w:val="22"/>
          <w:lang w:val="de-DE"/>
        </w:rPr>
        <w:t>फोन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/ </w:t>
      </w:r>
      <w:r w:rsidRPr="00F00516">
        <w:rPr>
          <w:rFonts w:ascii="Nirmala UI" w:hAnsi="Nirmala UI" w:cs="Nirmala UI"/>
          <w:sz w:val="20"/>
          <w:szCs w:val="22"/>
          <w:lang w:val="de-DE"/>
        </w:rPr>
        <w:t>मोबाइल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नंबर</w:t>
      </w:r>
      <w:r w:rsidRPr="00F00516">
        <w:rPr>
          <w:rFonts w:ascii="Arial" w:hAnsi="Arial" w:cs="Arial"/>
          <w:sz w:val="20"/>
          <w:szCs w:val="22"/>
          <w:lang w:val="de-DE"/>
        </w:rPr>
        <w:t>:</w:t>
      </w:r>
    </w:p>
    <w:p w14:paraId="0E8EB91A" w14:textId="77777777" w:rsidR="00796265" w:rsidRPr="00E70EFD" w:rsidRDefault="00796265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145FE527" w14:textId="5DAB3876" w:rsidR="00796265" w:rsidRPr="00E70EFD" w:rsidRDefault="004E582A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+91- </w:t>
      </w:r>
    </w:p>
    <w:p w14:paraId="3EEDDAEF" w14:textId="77777777" w:rsidR="004E582A" w:rsidRPr="00E70EFD" w:rsidRDefault="004E582A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4D32B14E" w14:textId="77777777" w:rsidR="00E70EFD" w:rsidRP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0E2AF896" w14:textId="68439CAB" w:rsidR="00E70EFD" w:rsidRDefault="00E70EFD" w:rsidP="00E70EFD">
      <w:pPr>
        <w:ind w:right="720"/>
        <w:rPr>
          <w:rFonts w:ascii="Arial" w:hAnsi="Arial" w:cs="Arial"/>
          <w:b/>
          <w:sz w:val="22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 xml:space="preserve">Are you associated with/employed by any particular organisation? </w:t>
      </w:r>
      <w:r w:rsidRPr="00E70EFD">
        <w:rPr>
          <w:rFonts w:ascii="Arial" w:hAnsi="Arial" w:cs="Arial"/>
          <w:b/>
          <w:sz w:val="22"/>
          <w:szCs w:val="22"/>
          <w:lang w:val="de-DE"/>
        </w:rPr>
        <w:t>YES/NO</w:t>
      </w:r>
    </w:p>
    <w:p w14:paraId="18414935" w14:textId="35580C70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Nirmala UI" w:hAnsi="Nirmala UI" w:cs="Nirmala UI"/>
          <w:sz w:val="20"/>
          <w:szCs w:val="22"/>
          <w:lang w:val="de-DE"/>
        </w:rPr>
        <w:t>क्या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आप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किसी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विशेष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जुड़े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/ </w:t>
      </w:r>
      <w:r w:rsidRPr="00F00516">
        <w:rPr>
          <w:rFonts w:ascii="Nirmala UI" w:hAnsi="Nirmala UI" w:cs="Nirmala UI"/>
          <w:sz w:val="20"/>
          <w:szCs w:val="22"/>
          <w:lang w:val="de-DE"/>
        </w:rPr>
        <w:t>नियोजित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हैं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? </w:t>
      </w:r>
      <w:r w:rsidRPr="00F00516">
        <w:rPr>
          <w:rFonts w:ascii="Nirmala UI" w:hAnsi="Nirmala UI" w:cs="Nirmala UI"/>
          <w:sz w:val="20"/>
          <w:szCs w:val="22"/>
          <w:lang w:val="de-DE"/>
        </w:rPr>
        <w:t>हाॅं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नही</w:t>
      </w:r>
    </w:p>
    <w:p w14:paraId="04DE35EC" w14:textId="77777777" w:rsidR="00E70EFD" w:rsidRP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5BC7647E" w14:textId="77777777" w:rsidR="00E70EFD" w:rsidRP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488A7821" w14:textId="77777777" w:rsidR="00E70EFD" w:rsidRP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218F4140" w14:textId="2E86875B" w:rsid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t>(If YES, please provide name of the organisation and full address):</w:t>
      </w:r>
    </w:p>
    <w:p w14:paraId="3CA198C8" w14:textId="7D0F58D7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Arial" w:hAnsi="Arial" w:cs="Arial"/>
          <w:sz w:val="20"/>
          <w:szCs w:val="22"/>
          <w:lang w:val="de-DE"/>
        </w:rPr>
        <w:t>(</w:t>
      </w:r>
      <w:r w:rsidRPr="00F00516">
        <w:rPr>
          <w:rFonts w:ascii="Nirmala UI" w:hAnsi="Nirmala UI" w:cs="Nirmala UI"/>
          <w:sz w:val="20"/>
          <w:szCs w:val="22"/>
          <w:lang w:val="de-DE"/>
        </w:rPr>
        <w:t>यदि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हां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, </w:t>
      </w:r>
      <w:r w:rsidRPr="00F00516">
        <w:rPr>
          <w:rFonts w:ascii="Nirmala UI" w:hAnsi="Nirmala UI" w:cs="Nirmala UI"/>
          <w:sz w:val="20"/>
          <w:szCs w:val="22"/>
          <w:lang w:val="de-DE"/>
        </w:rPr>
        <w:t>तो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संगठन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नाम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और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पूरा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पता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प्रदान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करें</w:t>
      </w:r>
      <w:r w:rsidRPr="00F00516">
        <w:rPr>
          <w:rFonts w:ascii="Arial" w:hAnsi="Arial" w:cs="Arial"/>
          <w:sz w:val="20"/>
          <w:szCs w:val="22"/>
          <w:lang w:val="de-DE"/>
        </w:rPr>
        <w:t>):</w:t>
      </w:r>
    </w:p>
    <w:p w14:paraId="5C96229D" w14:textId="77777777" w:rsidR="00E70EFD" w:rsidRPr="00E70EFD" w:rsidRDefault="00E70EFD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06BAD09B" w14:textId="77777777" w:rsidR="00E70EFD" w:rsidRPr="00E70EFD" w:rsidRDefault="00E70EFD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47E18F8B" w14:textId="77777777" w:rsidR="00E70EFD" w:rsidRPr="00E70EFD" w:rsidRDefault="00E70EFD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334C9B0B" w14:textId="77777777" w:rsidR="00E70EFD" w:rsidRPr="00E70EFD" w:rsidRDefault="00E70EFD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1CE4BCC8" w14:textId="77777777" w:rsidR="00E70EFD" w:rsidRPr="00E70EFD" w:rsidRDefault="00E70EFD" w:rsidP="00796265">
      <w:pPr>
        <w:ind w:left="864" w:right="720"/>
        <w:rPr>
          <w:rFonts w:ascii="Arial" w:hAnsi="Arial" w:cs="Arial"/>
          <w:sz w:val="20"/>
          <w:szCs w:val="22"/>
          <w:lang w:val="de-DE"/>
        </w:rPr>
      </w:pPr>
    </w:p>
    <w:p w14:paraId="408EB1D6" w14:textId="77777777" w:rsidR="00052D1F" w:rsidRDefault="00052D1F">
      <w:pPr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br w:type="page"/>
      </w:r>
    </w:p>
    <w:p w14:paraId="3DE6C051" w14:textId="6772F786" w:rsidR="00796265" w:rsidRDefault="004E582A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E70EFD">
        <w:rPr>
          <w:rFonts w:ascii="Arial" w:hAnsi="Arial" w:cs="Arial"/>
          <w:sz w:val="20"/>
          <w:szCs w:val="22"/>
          <w:lang w:val="de-DE"/>
        </w:rPr>
        <w:lastRenderedPageBreak/>
        <w:t xml:space="preserve">Which </w:t>
      </w:r>
      <w:r w:rsidR="00E70EFD" w:rsidRPr="00E70EFD">
        <w:rPr>
          <w:rFonts w:ascii="Arial" w:hAnsi="Arial" w:cs="Arial"/>
          <w:sz w:val="20"/>
          <w:szCs w:val="22"/>
          <w:lang w:val="de-DE"/>
        </w:rPr>
        <w:t xml:space="preserve">of the </w:t>
      </w:r>
      <w:r w:rsidRPr="00E70EFD">
        <w:rPr>
          <w:rFonts w:ascii="Arial" w:hAnsi="Arial" w:cs="Arial"/>
          <w:sz w:val="20"/>
          <w:szCs w:val="22"/>
          <w:lang w:val="de-DE"/>
        </w:rPr>
        <w:t>affected communit</w:t>
      </w:r>
      <w:r w:rsidR="00E70EFD" w:rsidRPr="00E70EFD">
        <w:rPr>
          <w:rFonts w:ascii="Arial" w:hAnsi="Arial" w:cs="Arial"/>
          <w:sz w:val="20"/>
          <w:szCs w:val="22"/>
          <w:lang w:val="de-DE"/>
        </w:rPr>
        <w:t>ies</w:t>
      </w:r>
      <w:r w:rsidRPr="00E70EFD">
        <w:rPr>
          <w:rFonts w:ascii="Arial" w:hAnsi="Arial" w:cs="Arial"/>
          <w:sz w:val="20"/>
          <w:szCs w:val="22"/>
          <w:lang w:val="de-DE"/>
        </w:rPr>
        <w:t xml:space="preserve"> </w:t>
      </w:r>
      <w:r w:rsidR="00E70EFD" w:rsidRPr="00E70EFD">
        <w:rPr>
          <w:rFonts w:ascii="Arial" w:hAnsi="Arial" w:cs="Arial"/>
          <w:sz w:val="20"/>
          <w:szCs w:val="22"/>
          <w:lang w:val="de-DE"/>
        </w:rPr>
        <w:t xml:space="preserve">(from below table) </w:t>
      </w:r>
      <w:r w:rsidRPr="00E70EFD">
        <w:rPr>
          <w:rFonts w:ascii="Arial" w:hAnsi="Arial" w:cs="Arial"/>
          <w:sz w:val="20"/>
          <w:szCs w:val="22"/>
          <w:lang w:val="de-DE"/>
        </w:rPr>
        <w:t>you belong to? (Circle the appropriate response).</w:t>
      </w:r>
      <w:r w:rsidR="00796265" w:rsidRPr="00E70EFD">
        <w:rPr>
          <w:rFonts w:ascii="Arial" w:hAnsi="Arial" w:cs="Arial"/>
          <w:sz w:val="20"/>
          <w:szCs w:val="22"/>
          <w:lang w:val="de-DE"/>
        </w:rPr>
        <w:t xml:space="preserve"> </w:t>
      </w:r>
    </w:p>
    <w:p w14:paraId="13AEE9A9" w14:textId="4474496D" w:rsidR="00F00516" w:rsidRPr="00E70EFD" w:rsidRDefault="00F00516" w:rsidP="00E70EFD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F00516">
        <w:rPr>
          <w:rFonts w:ascii="Nirmala UI" w:hAnsi="Nirmala UI" w:cs="Nirmala UI"/>
          <w:sz w:val="20"/>
          <w:szCs w:val="22"/>
          <w:lang w:val="de-DE"/>
        </w:rPr>
        <w:t>कौन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(</w:t>
      </w:r>
      <w:r w:rsidRPr="00F00516">
        <w:rPr>
          <w:rFonts w:ascii="Nirmala UI" w:hAnsi="Nirmala UI" w:cs="Nirmala UI"/>
          <w:sz w:val="20"/>
          <w:szCs w:val="22"/>
          <w:lang w:val="de-DE"/>
        </w:rPr>
        <w:t>नीचे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तालिका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से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) </w:t>
      </w:r>
      <w:r w:rsidRPr="00F00516">
        <w:rPr>
          <w:rFonts w:ascii="Nirmala UI" w:hAnsi="Nirmala UI" w:cs="Nirmala UI"/>
          <w:sz w:val="20"/>
          <w:szCs w:val="22"/>
          <w:lang w:val="de-DE"/>
        </w:rPr>
        <w:t>आप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संबंधित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हैं</w:t>
      </w:r>
      <w:r w:rsidRPr="00F00516">
        <w:rPr>
          <w:rFonts w:ascii="Arial" w:hAnsi="Arial" w:cs="Arial"/>
          <w:sz w:val="20"/>
          <w:szCs w:val="22"/>
          <w:lang w:val="de-DE"/>
        </w:rPr>
        <w:t>? (</w:t>
      </w:r>
      <w:r w:rsidRPr="00F00516">
        <w:rPr>
          <w:rFonts w:ascii="Nirmala UI" w:hAnsi="Nirmala UI" w:cs="Nirmala UI"/>
          <w:sz w:val="20"/>
          <w:szCs w:val="22"/>
          <w:lang w:val="de-DE"/>
        </w:rPr>
        <w:t>उपयुक्त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प्रतिक्रिया</w:t>
      </w:r>
      <w:r w:rsidRPr="00F00516">
        <w:rPr>
          <w:rFonts w:ascii="Arial" w:hAnsi="Arial" w:cs="Arial"/>
          <w:sz w:val="20"/>
          <w:szCs w:val="22"/>
          <w:lang w:val="de-DE"/>
        </w:rPr>
        <w:t xml:space="preserve"> </w:t>
      </w:r>
      <w:r w:rsidRPr="00F00516">
        <w:rPr>
          <w:rFonts w:ascii="Nirmala UI" w:hAnsi="Nirmala UI" w:cs="Nirmala UI"/>
          <w:sz w:val="20"/>
          <w:szCs w:val="22"/>
          <w:lang w:val="de-DE"/>
        </w:rPr>
        <w:t>सर्किल</w:t>
      </w:r>
      <w:r w:rsidRPr="00F00516">
        <w:rPr>
          <w:rFonts w:ascii="Arial" w:hAnsi="Arial" w:cs="Arial"/>
          <w:sz w:val="20"/>
          <w:szCs w:val="22"/>
          <w:lang w:val="de-DE"/>
        </w:rPr>
        <w:t>)</w:t>
      </w:r>
      <w:r w:rsidRPr="00F00516">
        <w:rPr>
          <w:rFonts w:ascii="Nirmala UI" w:hAnsi="Nirmala UI" w:cs="Nirmala UI"/>
          <w:sz w:val="20"/>
          <w:szCs w:val="22"/>
          <w:lang w:val="de-DE"/>
        </w:rPr>
        <w:t>।</w:t>
      </w:r>
    </w:p>
    <w:p w14:paraId="5F767663" w14:textId="3FD13AED" w:rsidR="00E400DC" w:rsidRPr="00E70EFD" w:rsidRDefault="00E400DC" w:rsidP="004C1255">
      <w:pPr>
        <w:tabs>
          <w:tab w:val="left" w:pos="3406"/>
          <w:tab w:val="center" w:pos="4937"/>
        </w:tabs>
        <w:ind w:left="864" w:right="720"/>
        <w:rPr>
          <w:rFonts w:ascii="Arial" w:hAnsi="Arial" w:cs="Arial"/>
          <w:sz w:val="18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6027"/>
        <w:gridCol w:w="2280"/>
      </w:tblGrid>
      <w:tr w:rsidR="004E582A" w:rsidRPr="00E70EFD" w14:paraId="3A4A7F36" w14:textId="77777777" w:rsidTr="00052D1F">
        <w:trPr>
          <w:trHeight w:val="432"/>
        </w:trPr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705C3294" w14:textId="05BC7923" w:rsidR="004E582A" w:rsidRPr="00E70EFD" w:rsidRDefault="004E582A" w:rsidP="00E70EFD">
            <w:pPr>
              <w:tabs>
                <w:tab w:val="left" w:pos="3406"/>
                <w:tab w:val="center" w:pos="493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sz w:val="18"/>
                <w:szCs w:val="22"/>
              </w:rPr>
              <w:t>S. NO.</w:t>
            </w:r>
          </w:p>
        </w:tc>
        <w:tc>
          <w:tcPr>
            <w:tcW w:w="3223" w:type="pct"/>
            <w:shd w:val="clear" w:color="auto" w:fill="F2F2F2" w:themeFill="background1" w:themeFillShade="F2"/>
            <w:vAlign w:val="center"/>
          </w:tcPr>
          <w:p w14:paraId="1C0D51FA" w14:textId="30FBBCCE" w:rsidR="004E582A" w:rsidRPr="00E70EFD" w:rsidRDefault="004E582A" w:rsidP="00E70EFD">
            <w:pPr>
              <w:tabs>
                <w:tab w:val="left" w:pos="3406"/>
                <w:tab w:val="center" w:pos="493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sz w:val="18"/>
                <w:szCs w:val="22"/>
              </w:rPr>
              <w:t>Community Categor</w:t>
            </w:r>
            <w:r w:rsidR="001B3347">
              <w:rPr>
                <w:rFonts w:ascii="Arial" w:hAnsi="Arial" w:cs="Arial"/>
                <w:b/>
                <w:sz w:val="18"/>
                <w:szCs w:val="22"/>
              </w:rPr>
              <w:t>ies</w:t>
            </w: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460EA130" w14:textId="52C37A3C" w:rsidR="004E582A" w:rsidRPr="00E70EFD" w:rsidRDefault="004E582A" w:rsidP="00E70EFD">
            <w:pPr>
              <w:tabs>
                <w:tab w:val="left" w:pos="3406"/>
                <w:tab w:val="center" w:pos="493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sz w:val="18"/>
                <w:szCs w:val="22"/>
              </w:rPr>
              <w:t>Response</w:t>
            </w:r>
          </w:p>
        </w:tc>
      </w:tr>
      <w:tr w:rsidR="00E70EFD" w:rsidRPr="00E70EFD" w14:paraId="665C5603" w14:textId="77777777" w:rsidTr="00052D1F">
        <w:trPr>
          <w:trHeight w:val="432"/>
        </w:trPr>
        <w:tc>
          <w:tcPr>
            <w:tcW w:w="558" w:type="pct"/>
            <w:vAlign w:val="center"/>
          </w:tcPr>
          <w:p w14:paraId="56FF0D1D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23" w:type="pct"/>
            <w:vAlign w:val="center"/>
          </w:tcPr>
          <w:p w14:paraId="52DCC50F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Meh Who Have Sex With Men (MSM)</w:t>
            </w:r>
          </w:p>
          <w:p w14:paraId="11A6EADA" w14:textId="020A8D2C" w:rsidR="00F00516" w:rsidRPr="00E70EFD" w:rsidRDefault="00C90378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Kruti Dev 010" w:hAnsi="Kruti Dev 010" w:cs="Arial"/>
              </w:rPr>
              <w:t xml:space="preserve"> </w:t>
            </w:r>
            <w:r w:rsidR="00F00516" w:rsidRPr="00C90378">
              <w:rPr>
                <w:rFonts w:ascii="Arial" w:hAnsi="Arial" w:cs="Arial"/>
              </w:rPr>
              <w:t>(</w:t>
            </w:r>
            <w:proofErr w:type="spellStart"/>
            <w:r w:rsidR="00F00516" w:rsidRPr="00F00516">
              <w:rPr>
                <w:rFonts w:ascii="Nirmala UI" w:hAnsi="Nirmala UI" w:cs="Nirmala UI"/>
                <w:sz w:val="18"/>
                <w:szCs w:val="22"/>
              </w:rPr>
              <w:t>एमएसएम</w:t>
            </w:r>
            <w:proofErr w:type="spellEnd"/>
            <w:r w:rsidR="00F00516" w:rsidRPr="00F00516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4B8C7474" w14:textId="0C1AEE54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01</w:t>
            </w:r>
          </w:p>
        </w:tc>
      </w:tr>
      <w:tr w:rsidR="00E70EFD" w:rsidRPr="00E70EFD" w14:paraId="6FACC389" w14:textId="77777777" w:rsidTr="00052D1F">
        <w:trPr>
          <w:trHeight w:val="432"/>
        </w:trPr>
        <w:tc>
          <w:tcPr>
            <w:tcW w:w="558" w:type="pct"/>
            <w:vAlign w:val="center"/>
          </w:tcPr>
          <w:p w14:paraId="7F5CA30D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23" w:type="pct"/>
            <w:vAlign w:val="center"/>
          </w:tcPr>
          <w:p w14:paraId="31B7CED2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Transgender/Hijra (TGH)</w:t>
            </w:r>
          </w:p>
          <w:p w14:paraId="1FE8347E" w14:textId="327A459B" w:rsidR="00F00516" w:rsidRPr="00E70EFD" w:rsidRDefault="00F00516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ट्रांसजेंडर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/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हिजरा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टीजीएच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2A328889" w14:textId="0035B668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02</w:t>
            </w:r>
          </w:p>
        </w:tc>
      </w:tr>
      <w:tr w:rsidR="004E582A" w:rsidRPr="00E70EFD" w14:paraId="5B27BF55" w14:textId="77777777" w:rsidTr="00052D1F">
        <w:trPr>
          <w:trHeight w:val="432"/>
        </w:trPr>
        <w:tc>
          <w:tcPr>
            <w:tcW w:w="558" w:type="pct"/>
            <w:vAlign w:val="center"/>
          </w:tcPr>
          <w:p w14:paraId="3DB653BD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23" w:type="pct"/>
            <w:vAlign w:val="center"/>
          </w:tcPr>
          <w:p w14:paraId="40FD2F00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Female Sex Workers (FSW)</w:t>
            </w:r>
          </w:p>
          <w:p w14:paraId="16B743C4" w14:textId="2FFFC4B3" w:rsidR="00F00516" w:rsidRPr="00E70EFD" w:rsidRDefault="00FB555B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महिला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सेक्स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श्रमिक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एफएसडब्ल्यू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  <w:r w:rsidR="00F00516" w:rsidRPr="00F00516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="00F00516" w:rsidRPr="00F00516">
              <w:rPr>
                <w:rFonts w:ascii="Nirmala UI" w:hAnsi="Nirmala UI" w:cs="Nirmala UI"/>
                <w:sz w:val="18"/>
                <w:szCs w:val="22"/>
              </w:rPr>
              <w:t>एफएसडब्ल्यू</w:t>
            </w:r>
            <w:proofErr w:type="spellEnd"/>
            <w:r w:rsidR="00F00516" w:rsidRPr="00F00516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0FAF8255" w14:textId="27A35580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03</w:t>
            </w:r>
          </w:p>
        </w:tc>
      </w:tr>
      <w:tr w:rsidR="00E70EFD" w:rsidRPr="00E70EFD" w14:paraId="4864F00F" w14:textId="77777777" w:rsidTr="00052D1F">
        <w:trPr>
          <w:trHeight w:val="266"/>
        </w:trPr>
        <w:tc>
          <w:tcPr>
            <w:tcW w:w="558" w:type="pct"/>
            <w:vAlign w:val="center"/>
          </w:tcPr>
          <w:p w14:paraId="51D661D1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23" w:type="pct"/>
            <w:vAlign w:val="center"/>
          </w:tcPr>
          <w:p w14:paraId="3CED554B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People Who Inject Drugs (PWIDs)</w:t>
            </w:r>
          </w:p>
          <w:p w14:paraId="2873834B" w14:textId="526B7042" w:rsidR="00F00516" w:rsidRPr="00E70EFD" w:rsidRDefault="00FB555B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ड्रग्स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इंजेक्ट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करने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वाले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लोग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2C57A7">
              <w:rPr>
                <w:rFonts w:ascii="Nirmala UI" w:hAnsi="Nirmala UI" w:cs="Nirmala UI"/>
                <w:sz w:val="18"/>
                <w:szCs w:val="22"/>
              </w:rPr>
              <w:t>पीडब्ल्यूआईडी</w:t>
            </w:r>
            <w:proofErr w:type="spellEnd"/>
            <w:r w:rsidRPr="002C57A7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72808B17" w14:textId="4013DF4D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04</w:t>
            </w:r>
          </w:p>
        </w:tc>
      </w:tr>
      <w:tr w:rsidR="00E70EFD" w:rsidRPr="00E70EFD" w14:paraId="38098A44" w14:textId="77777777" w:rsidTr="00052D1F">
        <w:trPr>
          <w:trHeight w:val="432"/>
        </w:trPr>
        <w:tc>
          <w:tcPr>
            <w:tcW w:w="558" w:type="pct"/>
            <w:vAlign w:val="center"/>
          </w:tcPr>
          <w:p w14:paraId="635A4F48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23" w:type="pct"/>
            <w:vAlign w:val="center"/>
          </w:tcPr>
          <w:p w14:paraId="044F68E9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People Living With HIV (PLHIV)</w:t>
            </w:r>
          </w:p>
          <w:p w14:paraId="1AA06336" w14:textId="5F92A8D0" w:rsidR="00F00516" w:rsidRPr="00E70EFD" w:rsidRDefault="00F00516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एचआईवी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के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साथ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रहने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वाले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लोग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पीएलएचवी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160AD13B" w14:textId="556A5FFE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05</w:t>
            </w:r>
          </w:p>
        </w:tc>
      </w:tr>
      <w:tr w:rsidR="00E70EFD" w:rsidRPr="00E70EFD" w14:paraId="50DC1053" w14:textId="77777777" w:rsidTr="00052D1F">
        <w:trPr>
          <w:trHeight w:val="1250"/>
        </w:trPr>
        <w:tc>
          <w:tcPr>
            <w:tcW w:w="558" w:type="pct"/>
            <w:vAlign w:val="center"/>
          </w:tcPr>
          <w:p w14:paraId="610A37A1" w14:textId="77777777" w:rsidR="004E582A" w:rsidRPr="00E70EFD" w:rsidRDefault="004E582A" w:rsidP="004E582A">
            <w:pPr>
              <w:pStyle w:val="ListParagraph"/>
              <w:numPr>
                <w:ilvl w:val="0"/>
                <w:numId w:val="12"/>
              </w:num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23" w:type="pct"/>
            <w:vAlign w:val="bottom"/>
          </w:tcPr>
          <w:p w14:paraId="433B73A7" w14:textId="35EEE7E3" w:rsidR="00E70EFD" w:rsidRDefault="00E70EFD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*</w:t>
            </w:r>
            <w:r w:rsidR="004E582A" w:rsidRPr="00E70EFD">
              <w:rPr>
                <w:rFonts w:ascii="Arial" w:hAnsi="Arial" w:cs="Arial"/>
                <w:sz w:val="18"/>
                <w:szCs w:val="22"/>
              </w:rPr>
              <w:t>Youth</w:t>
            </w:r>
            <w:r w:rsidR="006331E9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="00A42E28">
              <w:rPr>
                <w:rFonts w:ascii="Arial" w:hAnsi="Arial" w:cs="Arial"/>
                <w:sz w:val="18"/>
                <w:szCs w:val="22"/>
              </w:rPr>
              <w:t xml:space="preserve">up to </w:t>
            </w:r>
            <w:r w:rsidR="00333F50">
              <w:rPr>
                <w:rFonts w:ascii="Arial" w:hAnsi="Arial" w:cs="Arial"/>
                <w:sz w:val="18"/>
                <w:szCs w:val="22"/>
              </w:rPr>
              <w:t>2</w:t>
            </w:r>
            <w:r w:rsidR="001573A4">
              <w:rPr>
                <w:rFonts w:ascii="Arial" w:hAnsi="Arial" w:cs="Arial"/>
                <w:sz w:val="18"/>
                <w:szCs w:val="22"/>
              </w:rPr>
              <w:t>4</w:t>
            </w:r>
            <w:r w:rsidR="00A42E28">
              <w:rPr>
                <w:rFonts w:ascii="Arial" w:hAnsi="Arial" w:cs="Arial"/>
                <w:sz w:val="18"/>
                <w:szCs w:val="22"/>
              </w:rPr>
              <w:t xml:space="preserve"> years</w:t>
            </w:r>
            <w:r w:rsidR="00333F50">
              <w:rPr>
                <w:rFonts w:ascii="Arial" w:hAnsi="Arial" w:cs="Arial"/>
                <w:sz w:val="18"/>
                <w:szCs w:val="22"/>
              </w:rPr>
              <w:t>)</w:t>
            </w:r>
            <w:r w:rsidR="004E582A" w:rsidRPr="00E70EFD">
              <w:rPr>
                <w:rFonts w:ascii="Arial" w:hAnsi="Arial" w:cs="Arial"/>
                <w:sz w:val="18"/>
                <w:szCs w:val="22"/>
              </w:rPr>
              <w:t xml:space="preserve"> ……………………………………</w:t>
            </w:r>
            <w:proofErr w:type="gramStart"/>
            <w:r w:rsidR="004E582A" w:rsidRPr="00E70EFD">
              <w:rPr>
                <w:rFonts w:ascii="Arial" w:hAnsi="Arial" w:cs="Arial"/>
                <w:sz w:val="18"/>
                <w:szCs w:val="22"/>
              </w:rPr>
              <w:t>…..</w:t>
            </w:r>
            <w:proofErr w:type="gramEnd"/>
            <w:r w:rsidR="004E582A" w:rsidRPr="00E70EFD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01270839" w14:textId="021DF75D" w:rsidR="00F00516" w:rsidRPr="00E70EFD" w:rsidRDefault="00F00516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  <w:r w:rsidRPr="00F00516">
              <w:rPr>
                <w:rFonts w:ascii="Arial" w:hAnsi="Arial" w:cs="Arial"/>
                <w:sz w:val="18"/>
                <w:szCs w:val="22"/>
              </w:rPr>
              <w:t xml:space="preserve">* </w:t>
            </w:r>
            <w:proofErr w:type="spellStart"/>
            <w:r w:rsidRPr="00F00516">
              <w:rPr>
                <w:rFonts w:ascii="Nirmala UI" w:hAnsi="Nirmala UI" w:cs="Nirmala UI"/>
                <w:sz w:val="18"/>
                <w:szCs w:val="22"/>
              </w:rPr>
              <w:t>युवा</w:t>
            </w:r>
            <w:proofErr w:type="spellEnd"/>
            <w:r w:rsidRPr="00F0051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33F50">
              <w:rPr>
                <w:rFonts w:ascii="Arial" w:hAnsi="Arial" w:cs="Arial"/>
                <w:sz w:val="18"/>
                <w:szCs w:val="22"/>
              </w:rPr>
              <w:t>(</w:t>
            </w:r>
            <w:r w:rsidR="00A42E28">
              <w:rPr>
                <w:rFonts w:ascii="Arial" w:hAnsi="Arial" w:cs="Arial"/>
                <w:sz w:val="18"/>
                <w:szCs w:val="22"/>
              </w:rPr>
              <w:t xml:space="preserve">up to </w:t>
            </w:r>
            <w:r w:rsidR="00333F50">
              <w:rPr>
                <w:rFonts w:ascii="Arial" w:hAnsi="Arial" w:cs="Arial"/>
                <w:sz w:val="18"/>
                <w:szCs w:val="22"/>
              </w:rPr>
              <w:t>2</w:t>
            </w:r>
            <w:r w:rsidR="001573A4">
              <w:rPr>
                <w:rFonts w:ascii="Arial" w:hAnsi="Arial" w:cs="Arial"/>
                <w:sz w:val="18"/>
                <w:szCs w:val="22"/>
              </w:rPr>
              <w:t>4</w:t>
            </w:r>
            <w:r w:rsidR="00A42E28">
              <w:rPr>
                <w:rFonts w:ascii="Arial" w:hAnsi="Arial" w:cs="Arial"/>
                <w:sz w:val="18"/>
                <w:szCs w:val="22"/>
              </w:rPr>
              <w:t xml:space="preserve"> years</w:t>
            </w:r>
            <w:r w:rsidR="00333F50">
              <w:rPr>
                <w:rFonts w:ascii="Arial" w:hAnsi="Arial" w:cs="Arial"/>
                <w:sz w:val="18"/>
                <w:szCs w:val="22"/>
              </w:rPr>
              <w:t xml:space="preserve">) </w:t>
            </w:r>
            <w:r w:rsidRPr="00F00516">
              <w:rPr>
                <w:rFonts w:ascii="Arial" w:hAnsi="Arial" w:cs="Arial"/>
                <w:sz w:val="18"/>
                <w:szCs w:val="22"/>
              </w:rPr>
              <w:t>.........................................</w:t>
            </w:r>
            <w:proofErr w:type="gramStart"/>
            <w:r w:rsidRPr="00F00516">
              <w:rPr>
                <w:rFonts w:ascii="Arial" w:hAnsi="Arial" w:cs="Arial"/>
                <w:sz w:val="18"/>
                <w:szCs w:val="22"/>
              </w:rPr>
              <w:t xml:space="preserve"> ..</w:t>
            </w:r>
            <w:proofErr w:type="gramEnd"/>
          </w:p>
          <w:p w14:paraId="0EF99775" w14:textId="77777777" w:rsidR="00E70EFD" w:rsidRPr="00E70EFD" w:rsidRDefault="00E70EFD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sz w:val="18"/>
                <w:szCs w:val="22"/>
              </w:rPr>
            </w:pPr>
          </w:p>
          <w:p w14:paraId="5923DD35" w14:textId="77777777" w:rsidR="004E582A" w:rsidRDefault="004E582A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E70EFD">
              <w:rPr>
                <w:rFonts w:ascii="Arial" w:hAnsi="Arial" w:cs="Arial"/>
                <w:b/>
                <w:i/>
                <w:sz w:val="18"/>
                <w:szCs w:val="22"/>
              </w:rPr>
              <w:t xml:space="preserve">(Please mention your category from the </w:t>
            </w:r>
            <w:r w:rsidR="00E70EFD" w:rsidRPr="00E70EFD">
              <w:rPr>
                <w:rFonts w:ascii="Arial" w:hAnsi="Arial" w:cs="Arial"/>
                <w:b/>
                <w:i/>
                <w:sz w:val="18"/>
                <w:szCs w:val="22"/>
              </w:rPr>
              <w:t>ABOVE</w:t>
            </w:r>
            <w:r w:rsidRPr="00E70EFD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FIVE communities, in the dotted space)</w:t>
            </w:r>
          </w:p>
          <w:p w14:paraId="60050F07" w14:textId="41C1236E" w:rsidR="00B93649" w:rsidRPr="00E70EFD" w:rsidRDefault="00B93649" w:rsidP="00E70EFD">
            <w:pPr>
              <w:tabs>
                <w:tab w:val="left" w:pos="3406"/>
                <w:tab w:val="center" w:pos="4937"/>
              </w:tabs>
              <w:ind w:right="720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>(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बिंदीदार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जगह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में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,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उपरोक्त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पांच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समुदायों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से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अपनी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श्रेणी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का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उल्लेख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B93649">
              <w:rPr>
                <w:rFonts w:ascii="Nirmala UI" w:hAnsi="Nirmala UI" w:cs="Nirmala UI"/>
                <w:b/>
                <w:i/>
                <w:sz w:val="18"/>
                <w:szCs w:val="22"/>
              </w:rPr>
              <w:t>करें</w:t>
            </w:r>
            <w:proofErr w:type="spellEnd"/>
            <w:r w:rsidRPr="00B93649">
              <w:rPr>
                <w:rFonts w:ascii="Arial" w:hAnsi="Arial" w:cs="Arial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3D1E5CD4" w14:textId="6CF17700" w:rsidR="004E582A" w:rsidRPr="00E70EFD" w:rsidRDefault="004E582A" w:rsidP="00E70EFD">
            <w:pPr>
              <w:tabs>
                <w:tab w:val="left" w:pos="3406"/>
                <w:tab w:val="center" w:pos="4937"/>
              </w:tabs>
              <w:ind w:righ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70EFD">
              <w:rPr>
                <w:rFonts w:ascii="Arial" w:hAnsi="Arial" w:cs="Arial"/>
                <w:sz w:val="18"/>
                <w:szCs w:val="22"/>
              </w:rPr>
              <w:t>06</w:t>
            </w:r>
          </w:p>
        </w:tc>
      </w:tr>
    </w:tbl>
    <w:p w14:paraId="0CA2013B" w14:textId="0C580D8A" w:rsidR="004E582A" w:rsidRPr="00E70EFD" w:rsidRDefault="00E70EFD" w:rsidP="00E70EFD">
      <w:pPr>
        <w:tabs>
          <w:tab w:val="left" w:pos="3406"/>
          <w:tab w:val="center" w:pos="4937"/>
        </w:tabs>
        <w:ind w:right="720"/>
        <w:rPr>
          <w:rFonts w:ascii="Arial" w:hAnsi="Arial" w:cs="Arial"/>
          <w:i/>
          <w:color w:val="FF0000"/>
          <w:sz w:val="18"/>
          <w:szCs w:val="22"/>
        </w:rPr>
      </w:pPr>
      <w:r w:rsidRPr="00E70EFD">
        <w:rPr>
          <w:rFonts w:ascii="Arial" w:hAnsi="Arial" w:cs="Arial"/>
          <w:i/>
          <w:color w:val="FF0000"/>
          <w:sz w:val="18"/>
          <w:szCs w:val="22"/>
        </w:rPr>
        <w:t xml:space="preserve">* Evidence of age proof to be attached, if you are applying in category 6 of the above table. </w:t>
      </w:r>
    </w:p>
    <w:p w14:paraId="6CCA93FF" w14:textId="77777777" w:rsidR="00900E4E" w:rsidRDefault="00900E4E" w:rsidP="00900E4E">
      <w:pP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085CBD58" w14:textId="0F4F35AB" w:rsidR="001B3347" w:rsidRPr="00900E4E" w:rsidRDefault="003C3F91" w:rsidP="00900E4E">
      <w:pPr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1B3347">
        <w:rPr>
          <w:rFonts w:ascii="Arial" w:hAnsi="Arial" w:cs="Arial"/>
          <w:b/>
          <w:sz w:val="20"/>
          <w:szCs w:val="22"/>
          <w:lang w:val="de-DE"/>
        </w:rPr>
        <w:t>Section-2: Contribution/Experien</w:t>
      </w:r>
      <w:r w:rsidR="0045199F" w:rsidRPr="001B3347">
        <w:rPr>
          <w:rFonts w:ascii="Arial" w:hAnsi="Arial" w:cs="Arial"/>
          <w:b/>
          <w:sz w:val="20"/>
          <w:szCs w:val="22"/>
          <w:lang w:val="de-DE"/>
        </w:rPr>
        <w:t>ce</w:t>
      </w:r>
      <w:r w:rsidRPr="001B3347">
        <w:rPr>
          <w:rFonts w:ascii="Arial" w:hAnsi="Arial" w:cs="Arial"/>
          <w:b/>
          <w:sz w:val="20"/>
          <w:szCs w:val="22"/>
          <w:lang w:val="de-DE"/>
        </w:rPr>
        <w:t xml:space="preserve"> in HIV and </w:t>
      </w:r>
      <w:r w:rsidR="001B3347">
        <w:rPr>
          <w:rFonts w:ascii="Arial" w:hAnsi="Arial" w:cs="Arial"/>
          <w:b/>
          <w:sz w:val="20"/>
          <w:szCs w:val="22"/>
          <w:lang w:val="de-DE"/>
        </w:rPr>
        <w:t>with K</w:t>
      </w:r>
      <w:r w:rsidRPr="001B3347">
        <w:rPr>
          <w:rFonts w:ascii="Arial" w:hAnsi="Arial" w:cs="Arial"/>
          <w:b/>
          <w:sz w:val="20"/>
          <w:szCs w:val="22"/>
          <w:lang w:val="de-DE"/>
        </w:rPr>
        <w:t xml:space="preserve">ey </w:t>
      </w:r>
      <w:r w:rsidR="001B3347">
        <w:rPr>
          <w:rFonts w:ascii="Arial" w:hAnsi="Arial" w:cs="Arial"/>
          <w:b/>
          <w:sz w:val="20"/>
          <w:szCs w:val="22"/>
          <w:lang w:val="de-DE"/>
        </w:rPr>
        <w:t>C</w:t>
      </w:r>
      <w:r w:rsidRPr="001B3347">
        <w:rPr>
          <w:rFonts w:ascii="Arial" w:hAnsi="Arial" w:cs="Arial"/>
          <w:b/>
          <w:sz w:val="20"/>
          <w:szCs w:val="22"/>
          <w:lang w:val="de-DE"/>
        </w:rPr>
        <w:t>ommunit</w:t>
      </w:r>
      <w:r w:rsidR="001B3347">
        <w:rPr>
          <w:rFonts w:ascii="Arial" w:hAnsi="Arial" w:cs="Arial"/>
          <w:b/>
          <w:sz w:val="20"/>
          <w:szCs w:val="22"/>
          <w:lang w:val="de-DE"/>
        </w:rPr>
        <w:t>ies</w:t>
      </w:r>
      <w:r w:rsidRPr="001B3347">
        <w:rPr>
          <w:rFonts w:ascii="Arial" w:hAnsi="Arial" w:cs="Arial"/>
          <w:b/>
          <w:sz w:val="20"/>
          <w:szCs w:val="22"/>
          <w:lang w:val="de-DE"/>
        </w:rPr>
        <w:t>:</w:t>
      </w:r>
    </w:p>
    <w:p w14:paraId="58574361" w14:textId="56B02EE6" w:rsidR="00B93649" w:rsidRDefault="00B93649" w:rsidP="001B3347">
      <w:pPr>
        <w:ind w:right="720"/>
        <w:rPr>
          <w:rFonts w:ascii="Arial" w:hAnsi="Arial" w:cs="Arial"/>
          <w:b/>
          <w:sz w:val="20"/>
          <w:szCs w:val="22"/>
          <w:lang w:val="de-DE"/>
        </w:rPr>
      </w:pPr>
      <w:r w:rsidRPr="00B93649">
        <w:rPr>
          <w:rFonts w:ascii="Nirmala UI" w:hAnsi="Nirmala UI" w:cs="Nirmala UI"/>
          <w:b/>
          <w:sz w:val="20"/>
          <w:szCs w:val="22"/>
          <w:lang w:val="de-DE"/>
        </w:rPr>
        <w:t>सेक्शन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-2: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एचआईवी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में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योगदान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और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प्रमुख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समुदाय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साथ</w:t>
      </w:r>
      <w:r w:rsidRPr="00B93649">
        <w:rPr>
          <w:rFonts w:ascii="Arial" w:hAnsi="Arial" w:cs="Arial"/>
          <w:b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b/>
          <w:sz w:val="20"/>
          <w:szCs w:val="22"/>
          <w:lang w:val="de-DE"/>
        </w:rPr>
        <w:t>अनुभव</w:t>
      </w:r>
      <w:r w:rsidRPr="00B93649">
        <w:rPr>
          <w:rFonts w:ascii="Arial" w:hAnsi="Arial" w:cs="Arial"/>
          <w:b/>
          <w:sz w:val="20"/>
          <w:szCs w:val="22"/>
          <w:lang w:val="de-DE"/>
        </w:rPr>
        <w:t>:</w:t>
      </w:r>
    </w:p>
    <w:p w14:paraId="5D0C777D" w14:textId="77777777" w:rsidR="001B3347" w:rsidRDefault="001B3347" w:rsidP="001B3347">
      <w:pPr>
        <w:ind w:right="720"/>
        <w:rPr>
          <w:rFonts w:ascii="Arial" w:hAnsi="Arial" w:cs="Arial"/>
          <w:b/>
          <w:bCs/>
          <w:sz w:val="22"/>
          <w:szCs w:val="22"/>
        </w:rPr>
      </w:pPr>
    </w:p>
    <w:p w14:paraId="3D44B2F0" w14:textId="39C21F29" w:rsidR="001B3347" w:rsidRDefault="001B3347" w:rsidP="001B3347">
      <w:pPr>
        <w:ind w:right="72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Q1: </w:t>
      </w:r>
      <w:r w:rsidRPr="001B3347">
        <w:rPr>
          <w:rFonts w:ascii="Arial" w:hAnsi="Arial" w:cs="Arial"/>
          <w:bCs/>
          <w:sz w:val="20"/>
          <w:szCs w:val="22"/>
        </w:rPr>
        <w:t xml:space="preserve">Please provide a brief description </w:t>
      </w:r>
      <w:r>
        <w:rPr>
          <w:rFonts w:ascii="Arial" w:hAnsi="Arial" w:cs="Arial"/>
          <w:bCs/>
          <w:sz w:val="20"/>
          <w:szCs w:val="22"/>
        </w:rPr>
        <w:t>about</w:t>
      </w:r>
      <w:r w:rsidRPr="001B3347">
        <w:rPr>
          <w:rFonts w:ascii="Arial" w:hAnsi="Arial" w:cs="Arial"/>
          <w:bCs/>
          <w:sz w:val="20"/>
          <w:szCs w:val="22"/>
        </w:rPr>
        <w:t xml:space="preserve"> yourself</w:t>
      </w:r>
      <w:r>
        <w:rPr>
          <w:rFonts w:ascii="Arial" w:hAnsi="Arial" w:cs="Arial"/>
          <w:bCs/>
          <w:sz w:val="20"/>
          <w:szCs w:val="22"/>
        </w:rPr>
        <w:t>.</w:t>
      </w:r>
      <w:r w:rsidRPr="001B3347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(Maximum 200 Word Limit)</w:t>
      </w:r>
    </w:p>
    <w:p w14:paraId="73265C60" w14:textId="399B3971" w:rsidR="00B93649" w:rsidRPr="001B3347" w:rsidRDefault="00B93649" w:rsidP="001B3347">
      <w:pPr>
        <w:ind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प्रश्न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1: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कृपया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अपने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बारे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में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एक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संक्षिप्त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विवरण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प्रदान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करें</w:t>
      </w:r>
      <w:proofErr w:type="spellEnd"/>
      <w:r w:rsidRPr="00B93649">
        <w:rPr>
          <w:rFonts w:ascii="Nirmala UI" w:hAnsi="Nirmala UI" w:cs="Nirmala UI"/>
          <w:bCs/>
          <w:sz w:val="20"/>
          <w:szCs w:val="22"/>
        </w:rPr>
        <w:t>।</w:t>
      </w:r>
      <w:r w:rsidRPr="00B93649">
        <w:rPr>
          <w:rFonts w:ascii="Arial" w:hAnsi="Arial" w:cs="Arial"/>
          <w:bCs/>
          <w:sz w:val="20"/>
          <w:szCs w:val="22"/>
        </w:rPr>
        <w:t xml:space="preserve"> (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अधिकतम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200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शब्द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सीमा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>)</w:t>
      </w:r>
    </w:p>
    <w:p w14:paraId="3A380DAA" w14:textId="77777777" w:rsidR="001B3347" w:rsidRDefault="001B3347" w:rsidP="001B3347">
      <w:pPr>
        <w:rPr>
          <w:rFonts w:ascii="Arial" w:hAnsi="Arial" w:cs="Arial"/>
          <w:bCs/>
          <w:sz w:val="20"/>
          <w:szCs w:val="22"/>
        </w:rPr>
      </w:pPr>
    </w:p>
    <w:p w14:paraId="137106E8" w14:textId="6C0E3221" w:rsidR="001B3347" w:rsidRDefault="002D728C" w:rsidP="001B3347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 xml:space="preserve">Possible </w:t>
      </w:r>
      <w:r w:rsidR="001B3347" w:rsidRPr="001B3347">
        <w:rPr>
          <w:rFonts w:ascii="Arial" w:hAnsi="Arial" w:cs="Arial"/>
          <w:bCs/>
          <w:i/>
          <w:sz w:val="20"/>
          <w:szCs w:val="22"/>
        </w:rPr>
        <w:t>Details to Include here:</w:t>
      </w:r>
    </w:p>
    <w:p w14:paraId="1B97B0FD" w14:textId="77777777" w:rsidR="00A30952" w:rsidRDefault="00A30952" w:rsidP="00A30952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B93649">
        <w:rPr>
          <w:rFonts w:ascii="Nirmala UI" w:hAnsi="Nirmala UI" w:cs="Nirmala UI"/>
          <w:sz w:val="20"/>
          <w:szCs w:val="22"/>
          <w:lang w:val="de-DE"/>
        </w:rPr>
        <w:t>यहां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शामिल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लिए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संभावित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B93649">
        <w:rPr>
          <w:rFonts w:ascii="Arial" w:hAnsi="Arial" w:cs="Arial"/>
          <w:sz w:val="20"/>
          <w:szCs w:val="22"/>
          <w:lang w:val="de-DE"/>
        </w:rPr>
        <w:t>:</w:t>
      </w:r>
    </w:p>
    <w:p w14:paraId="71F8BEF3" w14:textId="77777777" w:rsidR="00900E4E" w:rsidRPr="00B93649" w:rsidRDefault="00900E4E" w:rsidP="00900E4E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Your </w:t>
      </w:r>
      <w:r w:rsidRPr="001B3347">
        <w:rPr>
          <w:rFonts w:ascii="Arial" w:hAnsi="Arial" w:cs="Arial"/>
          <w:sz w:val="20"/>
          <w:szCs w:val="22"/>
          <w:lang w:val="de-DE"/>
        </w:rPr>
        <w:t>Ans</w:t>
      </w:r>
      <w:r>
        <w:rPr>
          <w:rFonts w:ascii="Arial" w:hAnsi="Arial" w:cs="Arial"/>
          <w:sz w:val="20"/>
          <w:szCs w:val="22"/>
          <w:lang w:val="de-DE"/>
        </w:rPr>
        <w:t>wer</w:t>
      </w:r>
    </w:p>
    <w:p w14:paraId="6EC25979" w14:textId="77777777" w:rsidR="00900E4E" w:rsidRPr="00B93649" w:rsidRDefault="00900E4E" w:rsidP="00900E4E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3A1A3CB5" w14:textId="6DDDB016" w:rsidR="00A30952" w:rsidRPr="00900E4E" w:rsidRDefault="00900E4E" w:rsidP="00900E4E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B93649">
        <w:rPr>
          <w:rFonts w:ascii="Nirmala UI" w:hAnsi="Nirmala UI" w:cs="Nirmala UI"/>
          <w:sz w:val="20"/>
          <w:szCs w:val="22"/>
          <w:lang w:val="de-DE"/>
        </w:rPr>
        <w:t>आपका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उत्तर</w:t>
      </w:r>
      <w:r w:rsidRPr="00B93649">
        <w:rPr>
          <w:rFonts w:ascii="Arial" w:hAnsi="Arial" w:cs="Arial"/>
          <w:sz w:val="20"/>
          <w:szCs w:val="22"/>
          <w:lang w:val="de-DE"/>
        </w:rPr>
        <w:t>:</w:t>
      </w:r>
    </w:p>
    <w:p w14:paraId="7BA42948" w14:textId="632B1839" w:rsidR="00A30952" w:rsidRPr="005110F4" w:rsidRDefault="001B3347" w:rsidP="005110F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Educational Background</w:t>
      </w:r>
      <w:r w:rsidR="005110F4">
        <w:rPr>
          <w:rFonts w:ascii="Arial" w:hAnsi="Arial" w:cs="Arial"/>
          <w:bCs/>
          <w:sz w:val="20"/>
          <w:szCs w:val="22"/>
        </w:rPr>
        <w:t>/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शैक्षिक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पृष्ठभूमि</w:t>
      </w:r>
    </w:p>
    <w:p w14:paraId="33A863A1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440DF8C1" w14:textId="77777777" w:rsidR="005110F4" w:rsidRP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13753FA2" w14:textId="37F509CE" w:rsidR="00A30952" w:rsidRPr="005110F4" w:rsidRDefault="001B3347" w:rsidP="005110F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Professional Background </w:t>
      </w:r>
      <w:r w:rsidR="005110F4">
        <w:rPr>
          <w:rFonts w:ascii="Arial" w:hAnsi="Arial" w:cs="Arial"/>
          <w:bCs/>
          <w:sz w:val="20"/>
          <w:szCs w:val="22"/>
        </w:rPr>
        <w:t>/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पेशेवर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पृष्ठभूमि</w:t>
      </w:r>
    </w:p>
    <w:p w14:paraId="670CCA9E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56DAE730" w14:textId="77777777" w:rsidR="005110F4" w:rsidRP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481A39A7" w14:textId="186F3264" w:rsidR="00A30952" w:rsidRPr="005110F4" w:rsidRDefault="001B3347" w:rsidP="005110F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Current Position, if employed</w:t>
      </w:r>
      <w:r w:rsidR="005110F4">
        <w:rPr>
          <w:rFonts w:ascii="Arial" w:hAnsi="Arial" w:cs="Arial"/>
          <w:bCs/>
          <w:sz w:val="20"/>
          <w:szCs w:val="22"/>
        </w:rPr>
        <w:t>/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नियोजित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अगर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वर्तमान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स्थिति</w:t>
      </w:r>
    </w:p>
    <w:p w14:paraId="26E3F9E0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4AF6CCBE" w14:textId="77777777" w:rsidR="005110F4" w:rsidRP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78C184DF" w14:textId="14F5F1DD" w:rsidR="00A30952" w:rsidRPr="005110F4" w:rsidRDefault="001B3347" w:rsidP="005110F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Why did you start working in HIV sector</w:t>
      </w:r>
      <w:r w:rsidR="005110F4">
        <w:rPr>
          <w:rFonts w:ascii="Arial" w:hAnsi="Arial" w:cs="Arial"/>
          <w:bCs/>
          <w:sz w:val="20"/>
          <w:szCs w:val="22"/>
        </w:rPr>
        <w:t xml:space="preserve">? /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आपने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क्षेत्र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में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क्यों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काम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करना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शुरू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किया</w:t>
      </w:r>
      <w:r w:rsidR="00A30952" w:rsidRPr="005110F4">
        <w:rPr>
          <w:rFonts w:ascii="Arial" w:hAnsi="Arial" w:cs="Arial"/>
          <w:sz w:val="20"/>
          <w:szCs w:val="22"/>
          <w:lang w:val="de-DE"/>
        </w:rPr>
        <w:t>?</w:t>
      </w:r>
    </w:p>
    <w:p w14:paraId="4AEB33E4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34797C75" w14:textId="77777777" w:rsidR="005110F4" w:rsidRP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295D0E5F" w14:textId="38BFFEE4" w:rsidR="00A30952" w:rsidRPr="005110F4" w:rsidRDefault="001B3347" w:rsidP="005110F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What are your aspirations for </w:t>
      </w:r>
      <w:proofErr w:type="gramStart"/>
      <w:r>
        <w:rPr>
          <w:rFonts w:ascii="Arial" w:hAnsi="Arial" w:cs="Arial"/>
          <w:bCs/>
          <w:sz w:val="20"/>
          <w:szCs w:val="22"/>
        </w:rPr>
        <w:t>future?</w:t>
      </w:r>
      <w:r w:rsidR="005110F4">
        <w:rPr>
          <w:rFonts w:ascii="Arial" w:hAnsi="Arial" w:cs="Arial"/>
          <w:bCs/>
          <w:sz w:val="20"/>
          <w:szCs w:val="22"/>
        </w:rPr>
        <w:t>/</w:t>
      </w:r>
      <w:proofErr w:type="gramEnd"/>
      <w:r w:rsidR="00A30952" w:rsidRPr="005110F4">
        <w:rPr>
          <w:rFonts w:ascii="Nirmala UI" w:hAnsi="Nirmala UI" w:cs="Nirmala UI"/>
          <w:sz w:val="20"/>
          <w:szCs w:val="22"/>
          <w:lang w:val="de-DE"/>
        </w:rPr>
        <w:t>भविष्य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के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लिए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आपकी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आकांक्षाएं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क्या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हैं</w:t>
      </w:r>
      <w:r w:rsidR="00A30952" w:rsidRPr="005110F4">
        <w:rPr>
          <w:rFonts w:ascii="Arial" w:hAnsi="Arial" w:cs="Arial"/>
          <w:sz w:val="20"/>
          <w:szCs w:val="22"/>
          <w:lang w:val="de-DE"/>
        </w:rPr>
        <w:t>?</w:t>
      </w:r>
    </w:p>
    <w:p w14:paraId="5178DB0C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4376D830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41509183" w14:textId="77777777" w:rsidR="005110F4" w:rsidRP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55B6BD2C" w14:textId="6C77F82E" w:rsidR="00A30952" w:rsidRPr="005110F4" w:rsidRDefault="001B3347" w:rsidP="005110F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A30952">
        <w:rPr>
          <w:rFonts w:ascii="Arial" w:hAnsi="Arial" w:cs="Arial"/>
          <w:bCs/>
          <w:sz w:val="20"/>
          <w:szCs w:val="22"/>
        </w:rPr>
        <w:t>Anything else you would like the jury to know about yourself</w:t>
      </w:r>
      <w:r w:rsidR="005110F4">
        <w:rPr>
          <w:rFonts w:ascii="Arial" w:hAnsi="Arial" w:cs="Arial"/>
          <w:bCs/>
          <w:sz w:val="20"/>
          <w:szCs w:val="22"/>
        </w:rPr>
        <w:t>/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जूरी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को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अपने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बारे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में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कुछ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और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जानना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चाहते</w:t>
      </w:r>
      <w:r w:rsidR="00A30952" w:rsidRPr="005110F4">
        <w:rPr>
          <w:rFonts w:ascii="Arial" w:hAnsi="Arial" w:cs="Arial"/>
          <w:sz w:val="20"/>
          <w:szCs w:val="22"/>
          <w:lang w:val="de-DE"/>
        </w:rPr>
        <w:t xml:space="preserve"> </w:t>
      </w:r>
      <w:r w:rsidR="00A30952" w:rsidRPr="005110F4">
        <w:rPr>
          <w:rFonts w:ascii="Nirmala UI" w:hAnsi="Nirmala UI" w:cs="Nirmala UI"/>
          <w:sz w:val="20"/>
          <w:szCs w:val="22"/>
          <w:lang w:val="de-DE"/>
        </w:rPr>
        <w:t>हैं</w:t>
      </w:r>
    </w:p>
    <w:p w14:paraId="53EBBD56" w14:textId="7A8D17F8" w:rsidR="00991567" w:rsidRPr="00900E4E" w:rsidRDefault="002D728C" w:rsidP="00900E4E">
      <w:pPr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bCs/>
          <w:sz w:val="20"/>
          <w:szCs w:val="22"/>
        </w:rPr>
        <w:lastRenderedPageBreak/>
        <w:t xml:space="preserve">Q2: 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Please </w:t>
      </w:r>
      <w:r w:rsidR="00B60288">
        <w:rPr>
          <w:rFonts w:ascii="Arial" w:hAnsi="Arial" w:cs="Arial"/>
          <w:bCs/>
          <w:sz w:val="20"/>
          <w:szCs w:val="22"/>
        </w:rPr>
        <w:t>provide details of your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 achievements in </w:t>
      </w:r>
      <w:r w:rsidR="00B60288">
        <w:rPr>
          <w:rFonts w:ascii="Arial" w:hAnsi="Arial" w:cs="Arial"/>
          <w:bCs/>
          <w:sz w:val="20"/>
          <w:szCs w:val="22"/>
        </w:rPr>
        <w:t xml:space="preserve">the area of </w:t>
      </w:r>
      <w:r w:rsidR="00991567" w:rsidRPr="00B60288">
        <w:rPr>
          <w:rFonts w:ascii="Arial" w:hAnsi="Arial" w:cs="Arial"/>
          <w:bCs/>
          <w:sz w:val="20"/>
          <w:szCs w:val="22"/>
        </w:rPr>
        <w:t xml:space="preserve">HIV work in </w:t>
      </w:r>
      <w:r w:rsidR="00B60288" w:rsidRPr="00811D6F">
        <w:rPr>
          <w:rFonts w:ascii="Arial" w:hAnsi="Arial" w:cs="Arial"/>
          <w:b/>
          <w:bCs/>
          <w:sz w:val="20"/>
          <w:szCs w:val="22"/>
        </w:rPr>
        <w:t xml:space="preserve">LAST </w:t>
      </w:r>
      <w:r w:rsidR="00052D1F">
        <w:rPr>
          <w:rFonts w:ascii="Arial" w:hAnsi="Arial" w:cs="Arial"/>
          <w:b/>
          <w:bCs/>
          <w:sz w:val="20"/>
          <w:szCs w:val="22"/>
        </w:rPr>
        <w:t>THREE</w:t>
      </w:r>
      <w:r w:rsidR="00B60288" w:rsidRPr="00811D6F">
        <w:rPr>
          <w:rFonts w:ascii="Arial" w:hAnsi="Arial" w:cs="Arial"/>
          <w:b/>
          <w:bCs/>
          <w:sz w:val="20"/>
          <w:szCs w:val="22"/>
        </w:rPr>
        <w:t xml:space="preserve"> YEAR</w:t>
      </w:r>
      <w:r w:rsidR="00EC07AA">
        <w:rPr>
          <w:rFonts w:ascii="Arial" w:hAnsi="Arial" w:cs="Arial"/>
          <w:bCs/>
          <w:sz w:val="20"/>
          <w:szCs w:val="22"/>
        </w:rPr>
        <w:t>. Also, share that, why do you think that you are the most deserving person to receive “emerging leader awards”?</w:t>
      </w:r>
    </w:p>
    <w:p w14:paraId="531FE404" w14:textId="1BC2D217" w:rsidR="00B93649" w:rsidRPr="00900E4E" w:rsidRDefault="00B93649" w:rsidP="002D728C">
      <w:pPr>
        <w:spacing w:line="276" w:lineRule="auto"/>
        <w:ind w:right="720"/>
        <w:rPr>
          <w:rFonts w:ascii="Arial" w:hAnsi="Arial" w:cs="Arial"/>
          <w:bCs/>
          <w:sz w:val="22"/>
          <w:szCs w:val="22"/>
        </w:rPr>
      </w:pP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प्रश्न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2: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कृपया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पिछले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एक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साल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में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एचआईवी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कार्य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क्षेत्र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में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अपनी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उपलब्धियों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का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विवरण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प्रदान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करें</w:t>
      </w:r>
      <w:proofErr w:type="spellEnd"/>
      <w:r w:rsidRPr="00900E4E">
        <w:rPr>
          <w:rFonts w:ascii="Nirmala UI" w:hAnsi="Nirmala UI" w:cs="Nirmala UI"/>
          <w:bCs/>
          <w:sz w:val="22"/>
          <w:szCs w:val="22"/>
        </w:rPr>
        <w:t>।</w:t>
      </w:r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साथ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ही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साझा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करें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आप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क्यों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सोचते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हैं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कि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आप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"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उभरते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नेता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पुरस्कार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"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प्राप्त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करने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के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लिए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सबसे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योग्य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व्यक्ति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00E4E">
        <w:rPr>
          <w:rFonts w:ascii="Nirmala UI" w:hAnsi="Nirmala UI" w:cs="Nirmala UI"/>
          <w:bCs/>
          <w:sz w:val="22"/>
          <w:szCs w:val="22"/>
        </w:rPr>
        <w:t>हैं</w:t>
      </w:r>
      <w:proofErr w:type="spellEnd"/>
      <w:r w:rsidRPr="00900E4E">
        <w:rPr>
          <w:rFonts w:ascii="Arial" w:hAnsi="Arial" w:cs="Arial"/>
          <w:bCs/>
          <w:sz w:val="22"/>
          <w:szCs w:val="22"/>
        </w:rPr>
        <w:t>?</w:t>
      </w:r>
    </w:p>
    <w:p w14:paraId="5AA73517" w14:textId="77777777" w:rsidR="002D728C" w:rsidRDefault="002D728C" w:rsidP="002D728C">
      <w:pPr>
        <w:rPr>
          <w:rFonts w:ascii="Arial" w:hAnsi="Arial" w:cs="Arial"/>
          <w:bCs/>
          <w:i/>
          <w:sz w:val="20"/>
          <w:szCs w:val="22"/>
        </w:rPr>
      </w:pPr>
    </w:p>
    <w:p w14:paraId="0E979F92" w14:textId="77A60436" w:rsidR="002D728C" w:rsidRDefault="002D728C" w:rsidP="002D728C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 xml:space="preserve">Possible </w:t>
      </w:r>
      <w:r w:rsidRPr="001B3347">
        <w:rPr>
          <w:rFonts w:ascii="Arial" w:hAnsi="Arial" w:cs="Arial"/>
          <w:bCs/>
          <w:i/>
          <w:sz w:val="20"/>
          <w:szCs w:val="22"/>
        </w:rPr>
        <w:t>Details to Include here:</w:t>
      </w:r>
    </w:p>
    <w:p w14:paraId="50950AEC" w14:textId="77777777" w:rsidR="00900E4E" w:rsidRPr="00B93649" w:rsidRDefault="00900E4E" w:rsidP="00900E4E">
      <w:pPr>
        <w:ind w:right="720"/>
        <w:rPr>
          <w:rFonts w:ascii="Arial" w:hAnsi="Arial" w:cs="Arial"/>
          <w:sz w:val="20"/>
          <w:szCs w:val="22"/>
          <w:lang w:val="de-DE"/>
        </w:rPr>
      </w:pPr>
      <w:r w:rsidRPr="00B93649">
        <w:rPr>
          <w:rFonts w:ascii="Nirmala UI" w:hAnsi="Nirmala UI" w:cs="Nirmala UI"/>
          <w:sz w:val="20"/>
          <w:szCs w:val="22"/>
          <w:lang w:val="de-DE"/>
        </w:rPr>
        <w:t>यहां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शामिल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लिए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संभावित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B93649">
        <w:rPr>
          <w:rFonts w:ascii="Arial" w:hAnsi="Arial" w:cs="Arial"/>
          <w:sz w:val="20"/>
          <w:szCs w:val="22"/>
          <w:lang w:val="de-DE"/>
        </w:rPr>
        <w:t>:</w:t>
      </w:r>
    </w:p>
    <w:p w14:paraId="2C481CE4" w14:textId="77777777" w:rsidR="00900E4E" w:rsidRDefault="00900E4E" w:rsidP="00900E4E">
      <w:pPr>
        <w:rPr>
          <w:rFonts w:ascii="Arial" w:hAnsi="Arial" w:cs="Arial"/>
          <w:bCs/>
          <w:sz w:val="20"/>
          <w:szCs w:val="22"/>
        </w:rPr>
      </w:pPr>
    </w:p>
    <w:p w14:paraId="793974F0" w14:textId="77777777" w:rsidR="00900E4E" w:rsidRPr="001B3347" w:rsidRDefault="00900E4E" w:rsidP="002D728C">
      <w:pPr>
        <w:rPr>
          <w:rFonts w:ascii="Arial" w:hAnsi="Arial" w:cs="Arial"/>
          <w:bCs/>
          <w:i/>
          <w:sz w:val="20"/>
          <w:szCs w:val="22"/>
        </w:rPr>
      </w:pPr>
    </w:p>
    <w:p w14:paraId="69D1600E" w14:textId="5A051390" w:rsidR="002D728C" w:rsidRDefault="004122E3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Your efforts to mobilize the communities in your area</w:t>
      </w:r>
      <w:r w:rsidR="00811D6F">
        <w:rPr>
          <w:rFonts w:ascii="Arial" w:hAnsi="Arial" w:cs="Arial"/>
          <w:bCs/>
          <w:sz w:val="20"/>
          <w:szCs w:val="22"/>
        </w:rPr>
        <w:t xml:space="preserve">, in last </w:t>
      </w:r>
      <w:r w:rsidR="00734205">
        <w:rPr>
          <w:rFonts w:ascii="Arial" w:hAnsi="Arial" w:cs="Arial"/>
          <w:bCs/>
          <w:sz w:val="20"/>
          <w:szCs w:val="22"/>
        </w:rPr>
        <w:t>three</w:t>
      </w:r>
      <w:r w:rsidR="00811D6F">
        <w:rPr>
          <w:rFonts w:ascii="Arial" w:hAnsi="Arial" w:cs="Arial"/>
          <w:bCs/>
          <w:sz w:val="20"/>
          <w:szCs w:val="22"/>
        </w:rPr>
        <w:t xml:space="preserve"> year</w:t>
      </w:r>
    </w:p>
    <w:p w14:paraId="00D0D216" w14:textId="62FDA15D" w:rsidR="00900E4E" w:rsidRPr="00900E4E" w:rsidRDefault="00900E4E" w:rsidP="00900E4E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900E4E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एक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साल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में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,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क्षेत्र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में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को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संगठित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प्रयास</w:t>
      </w:r>
    </w:p>
    <w:p w14:paraId="205EE5E2" w14:textId="0322D998" w:rsidR="002D728C" w:rsidRDefault="004122E3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Impact you created by working for HIV</w:t>
      </w:r>
      <w:r w:rsidR="00811D6F">
        <w:rPr>
          <w:rFonts w:ascii="Arial" w:hAnsi="Arial" w:cs="Arial"/>
          <w:bCs/>
          <w:sz w:val="20"/>
          <w:szCs w:val="22"/>
        </w:rPr>
        <w:t xml:space="preserve">, in last </w:t>
      </w:r>
      <w:r w:rsidR="00734205">
        <w:rPr>
          <w:rFonts w:ascii="Arial" w:hAnsi="Arial" w:cs="Arial"/>
          <w:bCs/>
          <w:sz w:val="20"/>
          <w:szCs w:val="22"/>
        </w:rPr>
        <w:t>three</w:t>
      </w:r>
      <w:r w:rsidR="00811D6F">
        <w:rPr>
          <w:rFonts w:ascii="Arial" w:hAnsi="Arial" w:cs="Arial"/>
          <w:bCs/>
          <w:sz w:val="20"/>
          <w:szCs w:val="22"/>
        </w:rPr>
        <w:t xml:space="preserve"> year</w:t>
      </w:r>
      <w:r w:rsidR="002D728C">
        <w:rPr>
          <w:rFonts w:ascii="Arial" w:hAnsi="Arial" w:cs="Arial"/>
          <w:bCs/>
          <w:sz w:val="20"/>
          <w:szCs w:val="22"/>
        </w:rPr>
        <w:t xml:space="preserve"> </w:t>
      </w:r>
    </w:p>
    <w:p w14:paraId="372457A2" w14:textId="639ABAC0" w:rsidR="00900E4E" w:rsidRDefault="00900E4E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B93649">
        <w:rPr>
          <w:rFonts w:ascii="Nirmala UI" w:hAnsi="Nirmala UI" w:cs="Nirmala UI"/>
          <w:sz w:val="20"/>
          <w:szCs w:val="22"/>
          <w:lang w:val="de-DE"/>
        </w:rPr>
        <w:t>पिछले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एक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साल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में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लिए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काम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करके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बनाया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गया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प्रभाव</w:t>
      </w:r>
    </w:p>
    <w:p w14:paraId="3D6AC84B" w14:textId="5D8B3B75" w:rsidR="002D728C" w:rsidRDefault="004122E3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Your efforts to promote the HIV testing? Such as organ</w:t>
      </w:r>
      <w:r w:rsidR="00AA623C">
        <w:rPr>
          <w:rFonts w:ascii="Arial" w:hAnsi="Arial" w:cs="Arial"/>
          <w:bCs/>
          <w:sz w:val="20"/>
          <w:szCs w:val="22"/>
        </w:rPr>
        <w:t xml:space="preserve">izing camps, mobilizing people and </w:t>
      </w:r>
      <w:r>
        <w:rPr>
          <w:rFonts w:ascii="Arial" w:hAnsi="Arial" w:cs="Arial"/>
          <w:bCs/>
          <w:sz w:val="20"/>
          <w:szCs w:val="22"/>
        </w:rPr>
        <w:t>affected communities etc.</w:t>
      </w:r>
    </w:p>
    <w:p w14:paraId="33F62168" w14:textId="77777777" w:rsidR="00900E4E" w:rsidRPr="00900E4E" w:rsidRDefault="00900E4E" w:rsidP="00900E4E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900E4E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परीक्षण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को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बढ़ावा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देने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प्रयास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? </w:t>
      </w:r>
      <w:r w:rsidRPr="00900E4E">
        <w:rPr>
          <w:rFonts w:ascii="Nirmala UI" w:hAnsi="Nirmala UI" w:cs="Nirmala UI"/>
          <w:sz w:val="20"/>
          <w:szCs w:val="22"/>
          <w:lang w:val="de-DE"/>
        </w:rPr>
        <w:t>शिविर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आयोजित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करना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, </w:t>
      </w:r>
      <w:r w:rsidRPr="00900E4E">
        <w:rPr>
          <w:rFonts w:ascii="Nirmala UI" w:hAnsi="Nirmala UI" w:cs="Nirmala UI"/>
          <w:sz w:val="20"/>
          <w:szCs w:val="22"/>
          <w:lang w:val="de-DE"/>
        </w:rPr>
        <w:t>लोगों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और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को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संगठित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करना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आदि।</w:t>
      </w:r>
    </w:p>
    <w:p w14:paraId="5E06D390" w14:textId="53E39E18" w:rsidR="006904FF" w:rsidRDefault="00422A7C" w:rsidP="002D728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Details of your advocacy efforts to ensure that better services are provided at health facilities (govt. and private) so that people can easily access testing and other HIV services.</w:t>
      </w:r>
    </w:p>
    <w:p w14:paraId="3BA82C69" w14:textId="7F6B0A22" w:rsidR="00900E4E" w:rsidRPr="00900E4E" w:rsidRDefault="00900E4E" w:rsidP="00900E4E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0"/>
          <w:szCs w:val="22"/>
          <w:lang w:val="de-DE"/>
        </w:rPr>
      </w:pPr>
      <w:r w:rsidRPr="00900E4E">
        <w:rPr>
          <w:rFonts w:ascii="Nirmala UI" w:hAnsi="Nirmala UI" w:cs="Nirmala UI"/>
          <w:sz w:val="20"/>
          <w:szCs w:val="22"/>
          <w:lang w:val="de-DE"/>
        </w:rPr>
        <w:t>यह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सुनिश्चित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लिए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वकालत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प्रयासों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का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विवरण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स्वास्थ्य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सुविधाओं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(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सरकार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और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निजी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) </w:t>
      </w:r>
      <w:r w:rsidRPr="00900E4E">
        <w:rPr>
          <w:rFonts w:ascii="Nirmala UI" w:hAnsi="Nirmala UI" w:cs="Nirmala UI"/>
          <w:sz w:val="20"/>
          <w:szCs w:val="22"/>
          <w:lang w:val="de-DE"/>
        </w:rPr>
        <w:t>में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बेहतर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सेवाएं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प्रदान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की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जाती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हैं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ताकि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लोग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आसानी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से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परीक्षण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और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अन्य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एचआईवी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सेवाओं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तक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पहुंच</w:t>
      </w:r>
      <w:r w:rsidRPr="00900E4E">
        <w:rPr>
          <w:rFonts w:ascii="Arial" w:hAnsi="Arial" w:cs="Arial"/>
          <w:sz w:val="20"/>
          <w:szCs w:val="22"/>
          <w:lang w:val="de-DE"/>
        </w:rPr>
        <w:t xml:space="preserve"> </w:t>
      </w:r>
      <w:r w:rsidRPr="00900E4E">
        <w:rPr>
          <w:rFonts w:ascii="Nirmala UI" w:hAnsi="Nirmala UI" w:cs="Nirmala UI"/>
          <w:sz w:val="20"/>
          <w:szCs w:val="22"/>
          <w:lang w:val="de-DE"/>
        </w:rPr>
        <w:t>सकें।</w:t>
      </w:r>
    </w:p>
    <w:p w14:paraId="7E761B3B" w14:textId="77777777" w:rsidR="00EC07AA" w:rsidRDefault="00EC07AA" w:rsidP="00EC07A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How receiving this award will create more impact for affected communities in your area?</w:t>
      </w:r>
    </w:p>
    <w:p w14:paraId="4870B875" w14:textId="51D901D8" w:rsidR="00900E4E" w:rsidRPr="00900E4E" w:rsidRDefault="00900E4E" w:rsidP="00900E4E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 w:rsidRPr="00B93649">
        <w:rPr>
          <w:rFonts w:ascii="Nirmala UI" w:hAnsi="Nirmala UI" w:cs="Nirmala UI"/>
          <w:sz w:val="20"/>
          <w:szCs w:val="22"/>
          <w:lang w:val="de-DE"/>
        </w:rPr>
        <w:t>इस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पुरस्कार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को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प्राप्त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करने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से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क्षेत्र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में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प्रभावित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समुदायों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लिए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अधिक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प्रभाव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पड़ेगा</w:t>
      </w:r>
      <w:r w:rsidRPr="00B93649">
        <w:rPr>
          <w:rFonts w:ascii="Arial" w:hAnsi="Arial" w:cs="Arial"/>
          <w:sz w:val="20"/>
          <w:szCs w:val="22"/>
          <w:lang w:val="de-DE"/>
        </w:rPr>
        <w:t>?</w:t>
      </w:r>
    </w:p>
    <w:p w14:paraId="2FC63A5A" w14:textId="13FFA032" w:rsidR="00EC07AA" w:rsidRDefault="00EC07AA" w:rsidP="00EC07A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Anything else, which you consider is important for jury members to know about your nomination.</w:t>
      </w:r>
    </w:p>
    <w:p w14:paraId="1CBD17DD" w14:textId="1D493EF9" w:rsidR="00900E4E" w:rsidRPr="005110F4" w:rsidRDefault="00900E4E" w:rsidP="00900E4E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जूरी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सदस्यों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लिए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आपके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नामांकन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बारे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में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जानने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लिए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जो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कुछ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भी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आप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मानते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हैं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, </w:t>
      </w:r>
      <w:r w:rsidRPr="00B93649">
        <w:rPr>
          <w:rFonts w:ascii="Nirmala UI" w:hAnsi="Nirmala UI" w:cs="Nirmala UI"/>
          <w:sz w:val="20"/>
          <w:szCs w:val="22"/>
          <w:lang w:val="de-DE"/>
        </w:rPr>
        <w:t>वह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महत्वपूर्ण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है।</w:t>
      </w:r>
    </w:p>
    <w:p w14:paraId="39A94F90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5E443C1A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7AC295B2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15F5CF38" w14:textId="77777777" w:rsid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0C6DBE7B" w14:textId="544A489C" w:rsidR="005110F4" w:rsidRDefault="005110F4" w:rsidP="005110F4">
      <w:pPr>
        <w:ind w:right="72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Your </w:t>
      </w:r>
      <w:r w:rsidRPr="001B3347">
        <w:rPr>
          <w:rFonts w:ascii="Arial" w:hAnsi="Arial" w:cs="Arial"/>
          <w:sz w:val="20"/>
          <w:szCs w:val="22"/>
          <w:lang w:val="de-DE"/>
        </w:rPr>
        <w:t>Ans</w:t>
      </w:r>
      <w:r>
        <w:rPr>
          <w:rFonts w:ascii="Arial" w:hAnsi="Arial" w:cs="Arial"/>
          <w:sz w:val="20"/>
          <w:szCs w:val="22"/>
          <w:lang w:val="de-DE"/>
        </w:rPr>
        <w:t>wer/</w:t>
      </w:r>
      <w:r w:rsidRPr="00B93649">
        <w:rPr>
          <w:rFonts w:ascii="Nirmala UI" w:hAnsi="Nirmala UI" w:cs="Nirmala UI"/>
          <w:sz w:val="20"/>
          <w:szCs w:val="22"/>
          <w:lang w:val="de-DE"/>
        </w:rPr>
        <w:t>आपका</w:t>
      </w:r>
      <w:r w:rsidRPr="00B93649">
        <w:rPr>
          <w:rFonts w:ascii="Arial" w:hAnsi="Arial" w:cs="Arial"/>
          <w:sz w:val="20"/>
          <w:szCs w:val="22"/>
          <w:lang w:val="de-DE"/>
        </w:rPr>
        <w:t xml:space="preserve"> </w:t>
      </w:r>
      <w:r w:rsidRPr="00B93649">
        <w:rPr>
          <w:rFonts w:ascii="Nirmala UI" w:hAnsi="Nirmala UI" w:cs="Nirmala UI"/>
          <w:sz w:val="20"/>
          <w:szCs w:val="22"/>
          <w:lang w:val="de-DE"/>
        </w:rPr>
        <w:t>उत्तर</w:t>
      </w:r>
      <w:r w:rsidRPr="00B93649">
        <w:rPr>
          <w:rFonts w:ascii="Arial" w:hAnsi="Arial" w:cs="Arial"/>
          <w:sz w:val="20"/>
          <w:szCs w:val="22"/>
          <w:lang w:val="de-DE"/>
        </w:rPr>
        <w:t>:</w:t>
      </w:r>
    </w:p>
    <w:p w14:paraId="121B4D12" w14:textId="77777777" w:rsidR="005110F4" w:rsidRPr="005110F4" w:rsidRDefault="005110F4" w:rsidP="005110F4">
      <w:pPr>
        <w:rPr>
          <w:rFonts w:ascii="Arial" w:hAnsi="Arial" w:cs="Arial"/>
          <w:bCs/>
          <w:sz w:val="20"/>
          <w:szCs w:val="22"/>
        </w:rPr>
      </w:pPr>
    </w:p>
    <w:p w14:paraId="4CB65B83" w14:textId="3E45F462" w:rsidR="00B93649" w:rsidRDefault="00B93649" w:rsidP="002D728C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2D1898CF" w14:textId="641CFA13" w:rsidR="00B93649" w:rsidRPr="00B93649" w:rsidRDefault="00B93649" w:rsidP="00B93649">
      <w:pPr>
        <w:ind w:right="720"/>
        <w:rPr>
          <w:rFonts w:ascii="Arial" w:hAnsi="Arial" w:cs="Arial"/>
          <w:sz w:val="20"/>
          <w:szCs w:val="22"/>
          <w:lang w:val="de-DE"/>
        </w:rPr>
      </w:pPr>
    </w:p>
    <w:p w14:paraId="3D86A70A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71C30E23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630236F2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6702C0D9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6FAD23FD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604A94F9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2841FC3C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0676533B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0463B237" w14:textId="77777777" w:rsidR="001F47A2" w:rsidRDefault="001F47A2" w:rsidP="00900E4E">
      <w:pPr>
        <w:rPr>
          <w:rFonts w:ascii="Arial" w:hAnsi="Arial" w:cs="Arial"/>
          <w:bCs/>
          <w:sz w:val="20"/>
          <w:szCs w:val="22"/>
        </w:rPr>
      </w:pPr>
    </w:p>
    <w:p w14:paraId="4DBFB0D0" w14:textId="77777777" w:rsidR="00052D1F" w:rsidRDefault="00052D1F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br w:type="page"/>
      </w:r>
    </w:p>
    <w:p w14:paraId="040A5254" w14:textId="3FE19FE3" w:rsidR="00991567" w:rsidRPr="00900E4E" w:rsidRDefault="00991567" w:rsidP="00900E4E">
      <w:pPr>
        <w:rPr>
          <w:rFonts w:ascii="Arial" w:hAnsi="Arial" w:cs="Arial"/>
          <w:b/>
          <w:bCs/>
          <w:sz w:val="22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lastRenderedPageBreak/>
        <w:t xml:space="preserve">References: Please provide </w:t>
      </w:r>
      <w:r w:rsidR="003C61C2" w:rsidRPr="003C61C2">
        <w:rPr>
          <w:rFonts w:ascii="Arial" w:hAnsi="Arial" w:cs="Arial"/>
          <w:bCs/>
          <w:i/>
          <w:sz w:val="20"/>
          <w:szCs w:val="22"/>
          <w:u w:val="single"/>
        </w:rPr>
        <w:t>3</w:t>
      </w:r>
      <w:r w:rsidRPr="003C61C2">
        <w:rPr>
          <w:rFonts w:ascii="Arial" w:hAnsi="Arial" w:cs="Arial"/>
          <w:bCs/>
          <w:i/>
          <w:sz w:val="20"/>
          <w:szCs w:val="22"/>
          <w:u w:val="single"/>
        </w:rPr>
        <w:t xml:space="preserve"> </w:t>
      </w:r>
      <w:r w:rsidR="003C61C2" w:rsidRPr="003C61C2">
        <w:rPr>
          <w:rFonts w:ascii="Arial" w:hAnsi="Arial" w:cs="Arial"/>
          <w:bCs/>
          <w:i/>
          <w:sz w:val="20"/>
          <w:szCs w:val="22"/>
          <w:u w:val="single"/>
        </w:rPr>
        <w:t>references</w:t>
      </w:r>
      <w:r w:rsidRPr="003C61C2">
        <w:rPr>
          <w:rFonts w:ascii="Arial" w:hAnsi="Arial" w:cs="Arial"/>
          <w:bCs/>
          <w:sz w:val="20"/>
          <w:szCs w:val="22"/>
        </w:rPr>
        <w:t xml:space="preserve"> who can be contacted by Award Committee, in case further information is required</w:t>
      </w:r>
    </w:p>
    <w:p w14:paraId="1AF3D6C6" w14:textId="75DDC9BF" w:rsidR="00B93649" w:rsidRDefault="00B93649" w:rsidP="00991567">
      <w:pPr>
        <w:ind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संदर्भ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: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यदि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आगे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की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जानकारी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की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आवश्यकता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तो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कृपया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पुरस्कार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समिति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द्वारा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3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संदर्भ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प्रदान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किए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जा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सकते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हैं</w:t>
      </w:r>
      <w:proofErr w:type="spellEnd"/>
    </w:p>
    <w:p w14:paraId="17832367" w14:textId="77777777" w:rsidR="00B93649" w:rsidRPr="003C61C2" w:rsidRDefault="00B93649" w:rsidP="00991567">
      <w:pPr>
        <w:ind w:right="720"/>
        <w:rPr>
          <w:rFonts w:ascii="Arial" w:hAnsi="Arial" w:cs="Arial"/>
          <w:bCs/>
          <w:sz w:val="20"/>
          <w:szCs w:val="22"/>
        </w:rPr>
      </w:pPr>
    </w:p>
    <w:p w14:paraId="1B05115F" w14:textId="77777777" w:rsidR="00991567" w:rsidRPr="003C61C2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C782D79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Referee no 1:</w:t>
      </w:r>
    </w:p>
    <w:p w14:paraId="45F7E8B5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रेफरी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नंबर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1:</w:t>
      </w:r>
    </w:p>
    <w:p w14:paraId="398BDF07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9754B22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Name</w:t>
      </w:r>
    </w:p>
    <w:p w14:paraId="387088B1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</w:p>
    <w:p w14:paraId="52A74770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3D01877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Organisation/affiliation</w:t>
      </w:r>
    </w:p>
    <w:p w14:paraId="611E1B51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/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संबद्धता</w:t>
      </w:r>
      <w:proofErr w:type="spellEnd"/>
    </w:p>
    <w:p w14:paraId="5038B375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1476127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Position</w:t>
      </w:r>
    </w:p>
    <w:p w14:paraId="731F8C27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पद</w:t>
      </w:r>
      <w:proofErr w:type="spellEnd"/>
    </w:p>
    <w:p w14:paraId="5B0ACC57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A66D96D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Email</w:t>
      </w:r>
    </w:p>
    <w:p w14:paraId="76FE22BB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ईमेल</w:t>
      </w:r>
      <w:proofErr w:type="spellEnd"/>
    </w:p>
    <w:p w14:paraId="1C50A922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7B37E82E" w14:textId="77777777" w:rsidR="00900E4E" w:rsidRDefault="00991567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Mobile</w:t>
      </w:r>
    </w:p>
    <w:p w14:paraId="50323662" w14:textId="2AD3383B" w:rsidR="00B93649" w:rsidRDefault="00B93649" w:rsidP="00900E4E">
      <w:pPr>
        <w:ind w:left="864" w:right="720"/>
        <w:rPr>
          <w:rFonts w:ascii="Nirmala UI" w:hAnsi="Nirmala UI" w:cs="Nirmala UI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मोबाइल</w:t>
      </w:r>
      <w:proofErr w:type="spellEnd"/>
    </w:p>
    <w:p w14:paraId="6B59FE09" w14:textId="77777777" w:rsidR="001F47A2" w:rsidRDefault="001F47A2" w:rsidP="00900E4E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76738A44" w14:textId="77777777" w:rsidR="001F47A2" w:rsidRDefault="001F47A2" w:rsidP="00900E4E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498C3B3A" w14:textId="77777777" w:rsidR="001F47A2" w:rsidRDefault="001F47A2" w:rsidP="00900E4E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23C908E6" w14:textId="77777777" w:rsidR="001F47A2" w:rsidRDefault="001F47A2" w:rsidP="00900E4E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315D2FAF" w14:textId="77777777" w:rsidR="00B93649" w:rsidRDefault="00B93649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5B53C3F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Referee no 2:</w:t>
      </w:r>
    </w:p>
    <w:p w14:paraId="72D20E91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रेफरी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नंबर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2:</w:t>
      </w:r>
    </w:p>
    <w:p w14:paraId="7DEFC7D4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64D4F30F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Name</w:t>
      </w:r>
    </w:p>
    <w:p w14:paraId="54D5B211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</w:p>
    <w:p w14:paraId="4A7A6731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87D6CCD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Organisation/affiliation</w:t>
      </w:r>
    </w:p>
    <w:p w14:paraId="5B2704CB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/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संबद्धता</w:t>
      </w:r>
      <w:proofErr w:type="spellEnd"/>
    </w:p>
    <w:p w14:paraId="251D2C44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EC3D2F5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Position</w:t>
      </w:r>
    </w:p>
    <w:p w14:paraId="72E41438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पद</w:t>
      </w:r>
      <w:proofErr w:type="spellEnd"/>
    </w:p>
    <w:p w14:paraId="43E2E7D1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980DCB8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Email</w:t>
      </w:r>
    </w:p>
    <w:p w14:paraId="59E0426C" w14:textId="77777777" w:rsidR="00900E4E" w:rsidRPr="00B93649" w:rsidRDefault="00900E4E" w:rsidP="00900E4E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ईमेल</w:t>
      </w:r>
      <w:proofErr w:type="spellEnd"/>
    </w:p>
    <w:p w14:paraId="510EAC1F" w14:textId="77777777" w:rsidR="00900E4E" w:rsidRPr="003C61C2" w:rsidRDefault="00900E4E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7FA03EE7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Mobile</w:t>
      </w:r>
    </w:p>
    <w:p w14:paraId="1CE8D495" w14:textId="77777777" w:rsidR="00B93649" w:rsidRDefault="00B93649" w:rsidP="00B93649">
      <w:pPr>
        <w:ind w:left="864" w:right="720"/>
        <w:rPr>
          <w:rFonts w:ascii="Nirmala UI" w:hAnsi="Nirmala UI" w:cs="Nirmala UI"/>
          <w:bCs/>
          <w:sz w:val="20"/>
          <w:szCs w:val="22"/>
        </w:rPr>
      </w:pPr>
    </w:p>
    <w:p w14:paraId="78F79823" w14:textId="5009A417" w:rsidR="00B93649" w:rsidRDefault="00B93649" w:rsidP="00B93649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मोबाइल</w:t>
      </w:r>
      <w:proofErr w:type="spellEnd"/>
    </w:p>
    <w:p w14:paraId="5939996F" w14:textId="77777777" w:rsidR="00B93649" w:rsidRDefault="00B93649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72671773" w14:textId="77777777" w:rsidR="001F47A2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77FB83F2" w14:textId="77777777" w:rsidR="001F47A2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0701CDC8" w14:textId="77777777" w:rsidR="001F47A2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6B4036AA" w14:textId="77777777" w:rsidR="001F47A2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197DFCC4" w14:textId="77777777" w:rsidR="001F47A2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115698FD" w14:textId="77777777" w:rsidR="001F47A2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4237D4B6" w14:textId="77777777" w:rsidR="001F47A2" w:rsidRPr="00B93649" w:rsidRDefault="001F47A2" w:rsidP="00B93649">
      <w:pPr>
        <w:ind w:right="720"/>
        <w:rPr>
          <w:rFonts w:ascii="Arial" w:hAnsi="Arial" w:cs="Arial"/>
          <w:bCs/>
          <w:sz w:val="20"/>
          <w:szCs w:val="22"/>
        </w:rPr>
      </w:pPr>
    </w:p>
    <w:p w14:paraId="53261709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lastRenderedPageBreak/>
        <w:t>Referee no 3:</w:t>
      </w:r>
    </w:p>
    <w:p w14:paraId="4FD5AAFA" w14:textId="77777777" w:rsidR="00A13C3C" w:rsidRPr="00B93649" w:rsidRDefault="00A13C3C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रेफरी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संख्या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3:</w:t>
      </w:r>
    </w:p>
    <w:p w14:paraId="16873756" w14:textId="77777777" w:rsidR="00A13C3C" w:rsidRPr="003C61C2" w:rsidRDefault="00A13C3C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774EA901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Name</w:t>
      </w:r>
    </w:p>
    <w:p w14:paraId="3FA901E1" w14:textId="77777777" w:rsidR="00A13C3C" w:rsidRPr="00B93649" w:rsidRDefault="00A13C3C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</w:p>
    <w:p w14:paraId="530D11C2" w14:textId="77777777" w:rsidR="00A13C3C" w:rsidRPr="003C61C2" w:rsidRDefault="00A13C3C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FB68B6B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Organisation/affiliation</w:t>
      </w:r>
    </w:p>
    <w:p w14:paraId="0D3D3496" w14:textId="77777777" w:rsidR="00A13C3C" w:rsidRPr="00B93649" w:rsidRDefault="00A13C3C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संगठन</w:t>
      </w:r>
      <w:proofErr w:type="spellEnd"/>
      <w:r w:rsidRPr="00B93649">
        <w:rPr>
          <w:rFonts w:ascii="Arial" w:hAnsi="Arial" w:cs="Arial"/>
          <w:bCs/>
          <w:sz w:val="20"/>
          <w:szCs w:val="22"/>
        </w:rPr>
        <w:t xml:space="preserve"> / </w:t>
      </w: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संबद्धता</w:t>
      </w:r>
      <w:proofErr w:type="spellEnd"/>
    </w:p>
    <w:p w14:paraId="6298713E" w14:textId="77777777" w:rsidR="00A13C3C" w:rsidRPr="003C61C2" w:rsidRDefault="00A13C3C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390F4BAF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Position</w:t>
      </w:r>
    </w:p>
    <w:p w14:paraId="00685324" w14:textId="77777777" w:rsidR="00A13C3C" w:rsidRPr="00B93649" w:rsidRDefault="00A13C3C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पद</w:t>
      </w:r>
      <w:proofErr w:type="spellEnd"/>
    </w:p>
    <w:p w14:paraId="1388C132" w14:textId="77777777" w:rsidR="00A13C3C" w:rsidRPr="003C61C2" w:rsidRDefault="00A13C3C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AD73AD0" w14:textId="77777777" w:rsidR="00991567" w:rsidRDefault="00991567" w:rsidP="00991567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Email</w:t>
      </w:r>
    </w:p>
    <w:p w14:paraId="1E56A1EA" w14:textId="77777777" w:rsidR="00A13C3C" w:rsidRPr="00B93649" w:rsidRDefault="00A13C3C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ईमेल</w:t>
      </w:r>
      <w:proofErr w:type="spellEnd"/>
    </w:p>
    <w:p w14:paraId="64B21182" w14:textId="77777777" w:rsidR="00A13C3C" w:rsidRPr="003C61C2" w:rsidRDefault="00A13C3C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785C04C0" w14:textId="77777777" w:rsidR="00A13C3C" w:rsidRDefault="00991567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C61C2">
        <w:rPr>
          <w:rFonts w:ascii="Arial" w:hAnsi="Arial" w:cs="Arial"/>
          <w:bCs/>
          <w:sz w:val="20"/>
          <w:szCs w:val="22"/>
        </w:rPr>
        <w:t>Mobile</w:t>
      </w:r>
    </w:p>
    <w:p w14:paraId="67C66EEF" w14:textId="7D2F3441" w:rsidR="00B93649" w:rsidRDefault="00B93649" w:rsidP="00A13C3C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B93649">
        <w:rPr>
          <w:rFonts w:ascii="Nirmala UI" w:hAnsi="Nirmala UI" w:cs="Nirmala UI"/>
          <w:bCs/>
          <w:sz w:val="20"/>
          <w:szCs w:val="22"/>
        </w:rPr>
        <w:t>मोबाइल</w:t>
      </w:r>
      <w:proofErr w:type="spellEnd"/>
    </w:p>
    <w:p w14:paraId="3F799B03" w14:textId="77777777" w:rsidR="00B93649" w:rsidRDefault="00B93649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606F8E96" w14:textId="77777777" w:rsidR="00B93649" w:rsidRDefault="00B93649" w:rsidP="00991567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3392C7B0" w14:textId="77777777" w:rsidR="00385333" w:rsidRPr="00E70EFD" w:rsidRDefault="00385333" w:rsidP="004C1255">
      <w:pPr>
        <w:ind w:right="720"/>
        <w:rPr>
          <w:rFonts w:ascii="Arial" w:hAnsi="Arial" w:cs="Arial"/>
          <w:sz w:val="22"/>
          <w:szCs w:val="22"/>
        </w:rPr>
      </w:pPr>
    </w:p>
    <w:p w14:paraId="3EBE1DAF" w14:textId="77777777" w:rsidR="00675DF6" w:rsidRDefault="00A21E24" w:rsidP="004C1255">
      <w:pPr>
        <w:ind w:left="864" w:right="720"/>
        <w:rPr>
          <w:rFonts w:ascii="Arial" w:hAnsi="Arial" w:cs="Arial"/>
          <w:b/>
          <w:bCs/>
          <w:sz w:val="20"/>
          <w:szCs w:val="22"/>
        </w:rPr>
      </w:pPr>
      <w:r w:rsidRPr="00354434">
        <w:rPr>
          <w:rFonts w:ascii="Arial" w:hAnsi="Arial" w:cs="Arial"/>
          <w:b/>
          <w:bCs/>
          <w:sz w:val="20"/>
          <w:szCs w:val="22"/>
        </w:rPr>
        <w:t>Declaration:</w:t>
      </w:r>
    </w:p>
    <w:p w14:paraId="21037DE3" w14:textId="1E858A95" w:rsidR="00A21E24" w:rsidRPr="00354434" w:rsidRDefault="00A21E24" w:rsidP="004C1255">
      <w:pPr>
        <w:ind w:left="864" w:right="720"/>
        <w:rPr>
          <w:rFonts w:ascii="Arial" w:hAnsi="Arial" w:cs="Arial"/>
          <w:b/>
          <w:bCs/>
          <w:sz w:val="20"/>
          <w:szCs w:val="22"/>
        </w:rPr>
      </w:pPr>
      <w:r w:rsidRPr="00354434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1E0123DD" w14:textId="4FB42B13" w:rsidR="00385333" w:rsidRPr="00354434" w:rsidRDefault="00A21E24" w:rsidP="004C1255">
      <w:pPr>
        <w:ind w:left="864" w:right="720"/>
        <w:rPr>
          <w:rFonts w:ascii="Arial" w:hAnsi="Arial" w:cs="Arial"/>
          <w:bCs/>
          <w:sz w:val="20"/>
          <w:szCs w:val="22"/>
        </w:rPr>
      </w:pPr>
      <w:r w:rsidRPr="00354434">
        <w:rPr>
          <w:rFonts w:ascii="Arial" w:hAnsi="Arial" w:cs="Arial"/>
          <w:bCs/>
          <w:sz w:val="20"/>
          <w:szCs w:val="22"/>
        </w:rPr>
        <w:t xml:space="preserve">I </w:t>
      </w:r>
      <w:r w:rsidR="00520322" w:rsidRPr="00354434">
        <w:rPr>
          <w:rFonts w:ascii="Arial" w:hAnsi="Arial" w:cs="Arial"/>
          <w:bCs/>
          <w:sz w:val="20"/>
          <w:szCs w:val="22"/>
        </w:rPr>
        <w:t xml:space="preserve">hereby confirm </w:t>
      </w:r>
      <w:r w:rsidR="00FF22FB" w:rsidRPr="00354434">
        <w:rPr>
          <w:rFonts w:ascii="Arial" w:hAnsi="Arial" w:cs="Arial"/>
          <w:bCs/>
          <w:sz w:val="20"/>
          <w:szCs w:val="22"/>
        </w:rPr>
        <w:t xml:space="preserve">that </w:t>
      </w:r>
      <w:r w:rsidRPr="00354434">
        <w:rPr>
          <w:rFonts w:ascii="Arial" w:hAnsi="Arial" w:cs="Arial"/>
          <w:bCs/>
          <w:sz w:val="20"/>
          <w:szCs w:val="22"/>
        </w:rPr>
        <w:t xml:space="preserve">the information </w:t>
      </w:r>
      <w:r w:rsidR="003C61C2" w:rsidRPr="00354434">
        <w:rPr>
          <w:rFonts w:ascii="Arial" w:hAnsi="Arial" w:cs="Arial"/>
          <w:bCs/>
          <w:sz w:val="20"/>
          <w:szCs w:val="22"/>
        </w:rPr>
        <w:t xml:space="preserve">given above </w:t>
      </w:r>
      <w:r w:rsidR="00FF22FB" w:rsidRPr="00354434">
        <w:rPr>
          <w:rFonts w:ascii="Arial" w:hAnsi="Arial" w:cs="Arial"/>
          <w:bCs/>
          <w:sz w:val="20"/>
          <w:szCs w:val="22"/>
        </w:rPr>
        <w:t>is</w:t>
      </w:r>
      <w:r w:rsidRPr="00354434">
        <w:rPr>
          <w:rFonts w:ascii="Arial" w:hAnsi="Arial" w:cs="Arial"/>
          <w:bCs/>
          <w:sz w:val="20"/>
          <w:szCs w:val="22"/>
        </w:rPr>
        <w:t xml:space="preserve"> correct </w:t>
      </w:r>
      <w:r w:rsidR="003C61C2" w:rsidRPr="00354434">
        <w:rPr>
          <w:rFonts w:ascii="Arial" w:hAnsi="Arial" w:cs="Arial"/>
          <w:bCs/>
          <w:sz w:val="20"/>
          <w:szCs w:val="22"/>
        </w:rPr>
        <w:t xml:space="preserve">to the best of my </w:t>
      </w:r>
      <w:r w:rsidRPr="00354434">
        <w:rPr>
          <w:rFonts w:ascii="Arial" w:hAnsi="Arial" w:cs="Arial"/>
          <w:bCs/>
          <w:sz w:val="20"/>
          <w:szCs w:val="22"/>
        </w:rPr>
        <w:t>knowledge</w:t>
      </w:r>
      <w:r w:rsidR="003C61C2" w:rsidRPr="00354434">
        <w:rPr>
          <w:rFonts w:ascii="Arial" w:hAnsi="Arial" w:cs="Arial"/>
          <w:bCs/>
          <w:sz w:val="20"/>
          <w:szCs w:val="22"/>
        </w:rPr>
        <w:t xml:space="preserve"> and in case of any discrepancy jury members have authority to reject my application for the Annual Community Leadership Awards</w:t>
      </w:r>
      <w:r w:rsidRPr="00354434">
        <w:rPr>
          <w:rFonts w:ascii="Arial" w:hAnsi="Arial" w:cs="Arial"/>
          <w:bCs/>
          <w:sz w:val="20"/>
          <w:szCs w:val="22"/>
        </w:rPr>
        <w:t>.</w:t>
      </w:r>
    </w:p>
    <w:p w14:paraId="2CC9AA2E" w14:textId="77777777" w:rsidR="00495CEA" w:rsidRDefault="00495CEA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39367CAE" w14:textId="2568C548" w:rsidR="00675DF6" w:rsidRDefault="00675DF6" w:rsidP="004C1255">
      <w:pPr>
        <w:ind w:left="864" w:right="720"/>
        <w:rPr>
          <w:rFonts w:ascii="Arial" w:hAnsi="Arial" w:cs="Arial"/>
          <w:bCs/>
          <w:sz w:val="20"/>
          <w:szCs w:val="22"/>
        </w:rPr>
      </w:pP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मैं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इस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प्रकार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पुष्टि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करता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हूं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कि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ऊपर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दी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गई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जानकारी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मेरे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ज्ञान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सर्वोत्तम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लिए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सही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और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किसी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भी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विसंगति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मामले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में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जूरी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सदस्यों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पास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वार्षिक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सामुदायिक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नेतृत्व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पुरस्कारों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लिए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मेरे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आवेदन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को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अस्वीकार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करने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का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अधिकार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है</w:t>
      </w:r>
      <w:proofErr w:type="spellEnd"/>
      <w:r w:rsidRPr="00675DF6">
        <w:rPr>
          <w:rFonts w:ascii="Nirmala UI" w:hAnsi="Nirmala UI" w:cs="Nirmala UI"/>
          <w:bCs/>
          <w:sz w:val="20"/>
          <w:szCs w:val="22"/>
        </w:rPr>
        <w:t>।</w:t>
      </w:r>
    </w:p>
    <w:p w14:paraId="7A59E21E" w14:textId="77777777" w:rsidR="00675DF6" w:rsidRDefault="00675DF6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6D09A3EA" w14:textId="77777777" w:rsidR="00FF22FB" w:rsidRDefault="00FF22FB" w:rsidP="00675DF6">
      <w:pPr>
        <w:ind w:right="720"/>
        <w:rPr>
          <w:rFonts w:ascii="Arial" w:hAnsi="Arial" w:cs="Arial"/>
          <w:bCs/>
          <w:sz w:val="20"/>
          <w:szCs w:val="22"/>
        </w:rPr>
      </w:pPr>
    </w:p>
    <w:p w14:paraId="19356E7D" w14:textId="77777777" w:rsidR="00675DF6" w:rsidRPr="00E70EFD" w:rsidRDefault="00675DF6" w:rsidP="00675DF6">
      <w:pPr>
        <w:ind w:right="720"/>
        <w:rPr>
          <w:rFonts w:ascii="Arial" w:hAnsi="Arial" w:cs="Arial"/>
          <w:bCs/>
          <w:sz w:val="22"/>
          <w:szCs w:val="22"/>
        </w:rPr>
      </w:pPr>
    </w:p>
    <w:p w14:paraId="19DFAA42" w14:textId="77777777" w:rsidR="0030374A" w:rsidRDefault="0030374A" w:rsidP="004C1255">
      <w:pPr>
        <w:ind w:left="864" w:right="720"/>
        <w:rPr>
          <w:rFonts w:ascii="Arial" w:hAnsi="Arial" w:cs="Arial"/>
          <w:bCs/>
          <w:sz w:val="22"/>
          <w:szCs w:val="22"/>
        </w:rPr>
      </w:pPr>
    </w:p>
    <w:p w14:paraId="1D196CB9" w14:textId="77777777" w:rsidR="00675DF6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  <w:r w:rsidRPr="00AA623C">
        <w:rPr>
          <w:rFonts w:ascii="Arial" w:hAnsi="Arial" w:cs="Arial"/>
          <w:bCs/>
          <w:sz w:val="20"/>
          <w:szCs w:val="22"/>
        </w:rPr>
        <w:t>Full Name</w:t>
      </w:r>
    </w:p>
    <w:p w14:paraId="199A28E6" w14:textId="28EEAD62" w:rsidR="003C61C2" w:rsidRDefault="00675DF6" w:rsidP="004C1255">
      <w:pPr>
        <w:ind w:left="864" w:right="720"/>
        <w:rPr>
          <w:rFonts w:ascii="Nirmala UI" w:hAnsi="Nirmala UI" w:cs="Nirmala UI"/>
          <w:bCs/>
          <w:sz w:val="20"/>
          <w:szCs w:val="22"/>
        </w:rPr>
      </w:pP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पूरा</w:t>
      </w:r>
      <w:proofErr w:type="spellEnd"/>
      <w:r w:rsidRP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नाम</w:t>
      </w:r>
      <w:proofErr w:type="spellEnd"/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proofErr w:type="gramStart"/>
      <w:r w:rsidR="003C61C2" w:rsidRPr="00AA623C">
        <w:rPr>
          <w:rFonts w:ascii="Arial" w:hAnsi="Arial" w:cs="Arial"/>
          <w:bCs/>
          <w:sz w:val="20"/>
          <w:szCs w:val="22"/>
        </w:rPr>
        <w:t>Date</w:t>
      </w:r>
      <w:r>
        <w:rPr>
          <w:rFonts w:ascii="Arial" w:hAnsi="Arial" w:cs="Arial"/>
          <w:bCs/>
          <w:sz w:val="20"/>
          <w:szCs w:val="22"/>
        </w:rPr>
        <w:t xml:space="preserve">  </w:t>
      </w:r>
      <w:proofErr w:type="spellStart"/>
      <w:r w:rsidRPr="00675DF6">
        <w:rPr>
          <w:rFonts w:ascii="Nirmala UI" w:hAnsi="Nirmala UI" w:cs="Nirmala UI"/>
          <w:bCs/>
          <w:sz w:val="20"/>
          <w:szCs w:val="22"/>
        </w:rPr>
        <w:t>दिनांक</w:t>
      </w:r>
      <w:proofErr w:type="spellEnd"/>
      <w:proofErr w:type="gramEnd"/>
    </w:p>
    <w:p w14:paraId="677E4990" w14:textId="77777777" w:rsidR="00675DF6" w:rsidRPr="00AA623C" w:rsidRDefault="00675DF6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03A8804" w14:textId="77777777" w:rsidR="003C61C2" w:rsidRPr="00AA623C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080C617" w14:textId="77777777" w:rsidR="003C61C2" w:rsidRPr="00AA623C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073C2285" w14:textId="77777777" w:rsidR="003C61C2" w:rsidRPr="00AA623C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29050AB4" w14:textId="77777777" w:rsidR="003C61C2" w:rsidRPr="00AA623C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17872AF" w14:textId="77777777" w:rsidR="003C61C2" w:rsidRPr="00AA623C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56085CDF" w14:textId="77777777" w:rsidR="0030374A" w:rsidRPr="00AA623C" w:rsidRDefault="0030374A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44D46E81" w14:textId="77777777" w:rsidR="003C61C2" w:rsidRPr="00AA623C" w:rsidRDefault="003C61C2" w:rsidP="004C1255">
      <w:pPr>
        <w:ind w:left="864" w:right="720"/>
        <w:rPr>
          <w:rFonts w:ascii="Arial" w:hAnsi="Arial" w:cs="Arial"/>
          <w:bCs/>
          <w:sz w:val="20"/>
          <w:szCs w:val="22"/>
        </w:rPr>
      </w:pPr>
    </w:p>
    <w:p w14:paraId="179E23D8" w14:textId="088C2EE8" w:rsidR="00F53F27" w:rsidRPr="00E70EFD" w:rsidRDefault="00FF22FB" w:rsidP="004C1255">
      <w:pPr>
        <w:ind w:left="864" w:right="720"/>
        <w:rPr>
          <w:rFonts w:ascii="Arial" w:hAnsi="Arial" w:cs="Arial"/>
          <w:sz w:val="22"/>
          <w:szCs w:val="22"/>
        </w:rPr>
      </w:pPr>
      <w:r w:rsidRPr="00AA623C">
        <w:rPr>
          <w:rFonts w:ascii="Arial" w:hAnsi="Arial" w:cs="Arial"/>
          <w:bCs/>
          <w:sz w:val="20"/>
          <w:szCs w:val="22"/>
        </w:rPr>
        <w:t>Signature</w:t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</w:r>
      <w:r w:rsidR="003C61C2" w:rsidRPr="00AA623C">
        <w:rPr>
          <w:rFonts w:ascii="Arial" w:hAnsi="Arial" w:cs="Arial"/>
          <w:bCs/>
          <w:sz w:val="20"/>
          <w:szCs w:val="22"/>
        </w:rPr>
        <w:tab/>
        <w:t>Place</w:t>
      </w:r>
      <w:r w:rsidR="00675DF6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="00675DF6" w:rsidRPr="00675DF6">
        <w:rPr>
          <w:rFonts w:ascii="Nirmala UI" w:hAnsi="Nirmala UI" w:cs="Nirmala UI"/>
          <w:bCs/>
          <w:sz w:val="20"/>
          <w:szCs w:val="22"/>
        </w:rPr>
        <w:t>जगह</w:t>
      </w:r>
      <w:proofErr w:type="spellEnd"/>
    </w:p>
    <w:p w14:paraId="28D1CA12" w14:textId="6B3787C9" w:rsidR="00F53F27" w:rsidRPr="00E70EFD" w:rsidRDefault="00675DF6" w:rsidP="004C1255">
      <w:pPr>
        <w:ind w:left="864" w:right="720"/>
        <w:rPr>
          <w:rFonts w:ascii="Arial" w:hAnsi="Arial" w:cs="Arial"/>
          <w:sz w:val="22"/>
          <w:szCs w:val="22"/>
        </w:rPr>
      </w:pPr>
      <w:proofErr w:type="spellStart"/>
      <w:r w:rsidRPr="00675DF6">
        <w:rPr>
          <w:rFonts w:ascii="Nirmala UI" w:hAnsi="Nirmala UI" w:cs="Nirmala UI"/>
          <w:sz w:val="22"/>
          <w:szCs w:val="22"/>
        </w:rPr>
        <w:t>हस्ताक्षर</w:t>
      </w:r>
      <w:proofErr w:type="spellEnd"/>
    </w:p>
    <w:p w14:paraId="1341DBA6" w14:textId="77777777" w:rsidR="00F53F27" w:rsidRPr="00E70EFD" w:rsidRDefault="00F53F27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6094313D" w14:textId="77777777" w:rsidR="00F53F27" w:rsidRPr="00E70EFD" w:rsidRDefault="00F53F27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197BD62F" w14:textId="7DB24A15" w:rsidR="00385333" w:rsidRPr="00E70EFD" w:rsidRDefault="00385333" w:rsidP="004C1255">
      <w:pPr>
        <w:ind w:left="864" w:right="720"/>
        <w:rPr>
          <w:rFonts w:ascii="Arial" w:hAnsi="Arial" w:cs="Arial"/>
          <w:sz w:val="22"/>
          <w:szCs w:val="22"/>
        </w:rPr>
      </w:pPr>
    </w:p>
    <w:p w14:paraId="3ED488C3" w14:textId="3BD0FF24" w:rsidR="00563A10" w:rsidRPr="00E70EFD" w:rsidRDefault="003A2301" w:rsidP="004C1255">
      <w:pPr>
        <w:ind w:left="864" w:right="720"/>
        <w:rPr>
          <w:rFonts w:ascii="Arial" w:hAnsi="Arial" w:cs="Arial"/>
          <w:sz w:val="22"/>
          <w:szCs w:val="22"/>
        </w:rPr>
      </w:pPr>
      <w:r w:rsidRPr="003A2301">
        <w:rPr>
          <w:rFonts w:ascii="Arial" w:hAnsi="Arial" w:cs="Arial"/>
          <w:noProof/>
          <w:color w:val="808080"/>
          <w:sz w:val="18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17BC2" wp14:editId="64285D03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048520" cy="9163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20" cy="916305"/>
                          <a:chOff x="0" y="0"/>
                          <a:chExt cx="7048520" cy="9163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671080" y="0"/>
                            <a:ext cx="2377440" cy="916305"/>
                            <a:chOff x="-43795" y="0"/>
                            <a:chExt cx="2377440" cy="916305"/>
                          </a:xfrm>
                        </wpg:grpSpPr>
                        <wps:wsp>
                          <wps:cNvPr id="6" name="Title 1"/>
                          <wps:cNvSpPr txBox="1">
                            <a:spLocks/>
                          </wps:cNvSpPr>
                          <wps:spPr>
                            <a:xfrm>
                              <a:off x="-43795" y="390525"/>
                              <a:ext cx="2377440" cy="5257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5F26E12" w14:textId="77777777" w:rsidR="00B93649" w:rsidRPr="00E305AB" w:rsidRDefault="00B93649" w:rsidP="003A230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India HIV/AIDS Alliance</w:t>
                                </w:r>
                              </w:p>
                              <w:p w14:paraId="4075624F" w14:textId="77777777" w:rsidR="00B93649" w:rsidRPr="00E305AB" w:rsidRDefault="00B93649" w:rsidP="003A230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 xml:space="preserve">6 Community Centre, </w:t>
                                </w:r>
                                <w:proofErr w:type="spellStart"/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Zamrudpur</w:t>
                                </w:r>
                                <w:proofErr w:type="spellEnd"/>
                              </w:p>
                              <w:p w14:paraId="72494C42" w14:textId="77777777" w:rsidR="00B93649" w:rsidRPr="00E305AB" w:rsidRDefault="00B93649" w:rsidP="003A230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Kailash Colony Extension, New Delhi 110048</w:t>
                                </w:r>
                              </w:p>
                              <w:p w14:paraId="00FF7ED6" w14:textId="77777777" w:rsidR="00B93649" w:rsidRPr="00E305AB" w:rsidRDefault="00B93649" w:rsidP="003A230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</w:pPr>
                                <w:r w:rsidRPr="00E305AB">
                                  <w:rPr>
                                    <w:rFonts w:ascii="Arial" w:hAnsi="Arial" w:cs="Arial"/>
                                    <w:color w:val="80838A"/>
                                    <w:kern w:val="24"/>
                                    <w:sz w:val="18"/>
                                    <w:szCs w:val="17"/>
                                  </w:rPr>
                                  <w:t>T +91-11-45367700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1899" y="0"/>
                              <a:ext cx="1722120" cy="3619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157493"/>
                            <a:ext cx="333375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B178C9" w14:textId="77777777" w:rsidR="00B93649" w:rsidRPr="003A2301" w:rsidRDefault="00B93649" w:rsidP="003A2301">
                              <w:pPr>
                                <w:pStyle w:val="Pa1"/>
                                <w:spacing w:after="40"/>
                                <w:rPr>
                                  <w:rFonts w:ascii="Arial" w:hAnsi="Arial" w:cs="Arial"/>
                                  <w:color w:val="808080"/>
                                  <w:sz w:val="19"/>
                                  <w:szCs w:val="21"/>
                                </w:rPr>
                              </w:pPr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8080"/>
                                  <w:sz w:val="19"/>
                                </w:rPr>
                                <w:t xml:space="preserve">For more information, visit: </w:t>
                              </w:r>
                            </w:p>
                            <w:p w14:paraId="077394D6" w14:textId="77777777" w:rsidR="00B93649" w:rsidRPr="003A2301" w:rsidRDefault="00B93649" w:rsidP="003A2301">
                              <w:pPr>
                                <w:pStyle w:val="Pa0"/>
                                <w:rPr>
                                  <w:rFonts w:ascii="Arial" w:hAnsi="Arial" w:cs="Arial"/>
                                  <w:color w:val="808080"/>
                                  <w:sz w:val="19"/>
                                  <w:szCs w:val="21"/>
                                </w:rPr>
                              </w:pPr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19"/>
                                </w:rPr>
                                <w:t xml:space="preserve">Website: http://www.allianceindia.org/ </w:t>
                              </w:r>
                            </w:p>
                            <w:p w14:paraId="78217E33" w14:textId="77777777" w:rsidR="00B93649" w:rsidRPr="003A2301" w:rsidRDefault="00B93649" w:rsidP="003A2301">
                              <w:pPr>
                                <w:pStyle w:val="Pa0"/>
                                <w:rPr>
                                  <w:rFonts w:ascii="Arial" w:hAnsi="Arial" w:cs="Arial"/>
                                  <w:color w:val="808080"/>
                                  <w:sz w:val="19"/>
                                  <w:szCs w:val="21"/>
                                </w:rPr>
                              </w:pPr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19"/>
                                </w:rPr>
                                <w:t xml:space="preserve">Facebook: https://www.facebook.com/indiahivaidsalliance </w:t>
                              </w:r>
                            </w:p>
                            <w:p w14:paraId="37F36E07" w14:textId="77777777" w:rsidR="00B93649" w:rsidRDefault="00B93649" w:rsidP="003A2301">
                              <w:r w:rsidRPr="003A2301"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0"/>
                                </w:rPr>
                                <w:t>Twitter: https://twitter.com/AllianceinIndia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17BC2" id="Group 4" o:spid="_x0000_s1026" style="position:absolute;left:0;text-align:left;margin-left:0;margin-top:15.75pt;width:555pt;height:72.15pt;z-index:251659264;mso-position-horizontal:center;mso-position-horizontal-relative:margin;mso-width-relative:margin;mso-height-relative:margin" coordsize="70485,9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">
                <v:group id="Group 5" o:spid="_x0000_s1027" style="position:absolute;left:46710;width:23775;height:9163" coordorigin="-437" coordsize="23774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1" o:spid="_x0000_s1028" type="#_x0000_t202" style="position:absolute;left:-437;top:3905;width:2377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05F26E12" w14:textId="77777777" w:rsidR="00B93649" w:rsidRPr="00E305AB" w:rsidRDefault="00B93649" w:rsidP="003A230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India HIV/AIDS Alliance</w:t>
                          </w:r>
                        </w:p>
                        <w:p w14:paraId="4075624F" w14:textId="77777777" w:rsidR="00B93649" w:rsidRPr="00E305AB" w:rsidRDefault="00B93649" w:rsidP="003A230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 xml:space="preserve">6 Community Centre, </w:t>
                          </w:r>
                          <w:proofErr w:type="spellStart"/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Zamrudpur</w:t>
                          </w:r>
                          <w:proofErr w:type="spellEnd"/>
                        </w:p>
                        <w:p w14:paraId="72494C42" w14:textId="77777777" w:rsidR="00B93649" w:rsidRPr="00E305AB" w:rsidRDefault="00B93649" w:rsidP="003A230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Kailash Colony Extension, New Delhi 110048</w:t>
                          </w:r>
                        </w:p>
                        <w:p w14:paraId="00FF7ED6" w14:textId="77777777" w:rsidR="00B93649" w:rsidRPr="00E305AB" w:rsidRDefault="00B93649" w:rsidP="003A230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7"/>
                            </w:rPr>
                          </w:pPr>
                          <w:r w:rsidRPr="00E305AB">
                            <w:rPr>
                              <w:rFonts w:ascii="Arial" w:hAnsi="Arial" w:cs="Arial"/>
                              <w:color w:val="80838A"/>
                              <w:kern w:val="24"/>
                              <w:sz w:val="18"/>
                              <w:szCs w:val="17"/>
                            </w:rPr>
                            <w:t>T +91-11-45367700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-318;width:17220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">
                    <v:imagedata r:id="rId12" o:title=""/>
                  </v:shape>
                </v:group>
                <v:shape id="Text Box 11" o:spid="_x0000_s1030" type="#_x0000_t202" style="position:absolute;top:1574;width:33337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64B178C9" w14:textId="77777777" w:rsidR="00B93649" w:rsidRPr="003A2301" w:rsidRDefault="00B93649" w:rsidP="003A2301">
                        <w:pPr>
                          <w:pStyle w:val="Pa1"/>
                          <w:spacing w:after="40"/>
                          <w:rPr>
                            <w:rFonts w:ascii="Arial" w:hAnsi="Arial" w:cs="Arial"/>
                            <w:color w:val="808080"/>
                            <w:sz w:val="19"/>
                            <w:szCs w:val="21"/>
                          </w:rPr>
                        </w:pPr>
                        <w:r w:rsidRPr="003A2301">
                          <w:rPr>
                            <w:rStyle w:val="A5"/>
                            <w:rFonts w:ascii="Arial" w:hAnsi="Arial" w:cs="Arial"/>
                            <w:b/>
                            <w:bCs/>
                            <w:i/>
                            <w:iCs/>
                            <w:color w:val="808080"/>
                            <w:sz w:val="19"/>
                          </w:rPr>
                          <w:t xml:space="preserve">For more information, visit: </w:t>
                        </w:r>
                      </w:p>
                      <w:p w14:paraId="077394D6" w14:textId="77777777" w:rsidR="00B93649" w:rsidRPr="003A2301" w:rsidRDefault="00B93649" w:rsidP="003A2301">
                        <w:pPr>
                          <w:pStyle w:val="Pa0"/>
                          <w:rPr>
                            <w:rFonts w:ascii="Arial" w:hAnsi="Arial" w:cs="Arial"/>
                            <w:color w:val="808080"/>
                            <w:sz w:val="19"/>
                            <w:szCs w:val="21"/>
                          </w:rPr>
                        </w:pPr>
                        <w:r w:rsidRPr="003A2301">
                          <w:rPr>
                            <w:rStyle w:val="A5"/>
                            <w:rFonts w:ascii="Arial" w:hAnsi="Arial" w:cs="Arial"/>
                            <w:color w:val="808080"/>
                            <w:sz w:val="19"/>
                          </w:rPr>
                          <w:t xml:space="preserve">Website: http://www.allianceindia.org/ </w:t>
                        </w:r>
                      </w:p>
                      <w:p w14:paraId="78217E33" w14:textId="77777777" w:rsidR="00B93649" w:rsidRPr="003A2301" w:rsidRDefault="00B93649" w:rsidP="003A2301">
                        <w:pPr>
                          <w:pStyle w:val="Pa0"/>
                          <w:rPr>
                            <w:rFonts w:ascii="Arial" w:hAnsi="Arial" w:cs="Arial"/>
                            <w:color w:val="808080"/>
                            <w:sz w:val="19"/>
                            <w:szCs w:val="21"/>
                          </w:rPr>
                        </w:pPr>
                        <w:r w:rsidRPr="003A2301">
                          <w:rPr>
                            <w:rStyle w:val="A5"/>
                            <w:rFonts w:ascii="Arial" w:hAnsi="Arial" w:cs="Arial"/>
                            <w:color w:val="808080"/>
                            <w:sz w:val="19"/>
                          </w:rPr>
                          <w:t xml:space="preserve">Facebook: https://www.facebook.com/indiahivaidsalliance </w:t>
                        </w:r>
                      </w:p>
                      <w:p w14:paraId="37F36E07" w14:textId="77777777" w:rsidR="00B93649" w:rsidRDefault="00B93649" w:rsidP="003A2301">
                        <w:r w:rsidRPr="003A2301">
                          <w:rPr>
                            <w:rStyle w:val="A5"/>
                            <w:rFonts w:ascii="Arial" w:hAnsi="Arial" w:cs="Arial"/>
                            <w:color w:val="808080"/>
                            <w:sz w:val="20"/>
                          </w:rPr>
                          <w:t>Twitter: https://twitter.com/AllianceinIndia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8F89D0" w14:textId="579D1D9A" w:rsidR="00563A10" w:rsidRPr="00E70EFD" w:rsidRDefault="00563A10" w:rsidP="004C1255">
      <w:pPr>
        <w:ind w:left="864" w:right="720"/>
        <w:rPr>
          <w:rFonts w:ascii="Arial" w:hAnsi="Arial" w:cs="Arial"/>
          <w:sz w:val="22"/>
          <w:szCs w:val="22"/>
        </w:rPr>
      </w:pPr>
    </w:p>
    <w:sectPr w:rsidR="00563A10" w:rsidRPr="00E70EFD" w:rsidSect="004E582A">
      <w:headerReference w:type="first" r:id="rId13"/>
      <w:footerReference w:type="first" r:id="rId14"/>
      <w:pgSz w:w="12240" w:h="15840" w:code="1"/>
      <w:pgMar w:top="1440" w:right="1440" w:bottom="1440" w:left="1440" w:header="5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239" w14:textId="77777777" w:rsidR="009F08BC" w:rsidRDefault="009F08BC">
      <w:r>
        <w:separator/>
      </w:r>
    </w:p>
  </w:endnote>
  <w:endnote w:type="continuationSeparator" w:id="0">
    <w:p w14:paraId="51DB6431" w14:textId="77777777" w:rsidR="009F08BC" w:rsidRDefault="009F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WGL4 BT">
    <w:altName w:val="Swis721 WGL4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1170448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C58AD" w14:textId="1CBC96DB" w:rsidR="00B93649" w:rsidRPr="000C1BD1" w:rsidRDefault="00B93649">
        <w:pPr>
          <w:pStyle w:val="Footer"/>
          <w:jc w:val="right"/>
          <w:rPr>
            <w:rFonts w:ascii="Arial" w:hAnsi="Arial" w:cs="Arial"/>
            <w:sz w:val="18"/>
          </w:rPr>
        </w:pPr>
        <w:r w:rsidRPr="000C1BD1">
          <w:rPr>
            <w:rFonts w:ascii="Arial" w:hAnsi="Arial" w:cs="Arial"/>
            <w:sz w:val="18"/>
          </w:rPr>
          <w:fldChar w:fldCharType="begin"/>
        </w:r>
        <w:r w:rsidRPr="000C1BD1">
          <w:rPr>
            <w:rFonts w:ascii="Arial" w:hAnsi="Arial" w:cs="Arial"/>
            <w:sz w:val="18"/>
          </w:rPr>
          <w:instrText xml:space="preserve"> PAGE   \* MERGEFORMAT </w:instrText>
        </w:r>
        <w:r w:rsidRPr="000C1BD1">
          <w:rPr>
            <w:rFonts w:ascii="Arial" w:hAnsi="Arial" w:cs="Arial"/>
            <w:sz w:val="18"/>
          </w:rPr>
          <w:fldChar w:fldCharType="separate"/>
        </w:r>
        <w:r w:rsidR="00FB555B">
          <w:rPr>
            <w:rFonts w:ascii="Arial" w:hAnsi="Arial" w:cs="Arial"/>
            <w:noProof/>
            <w:sz w:val="18"/>
          </w:rPr>
          <w:t>1</w:t>
        </w:r>
        <w:r w:rsidRPr="000C1BD1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94E7BB8" w14:textId="77777777" w:rsidR="00B93649" w:rsidRPr="00E5528A" w:rsidRDefault="00B93649">
    <w:pPr>
      <w:pStyle w:val="Footer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B21" w14:textId="77777777" w:rsidR="009F08BC" w:rsidRDefault="009F08BC">
      <w:r>
        <w:separator/>
      </w:r>
    </w:p>
  </w:footnote>
  <w:footnote w:type="continuationSeparator" w:id="0">
    <w:p w14:paraId="153D784D" w14:textId="77777777" w:rsidR="009F08BC" w:rsidRDefault="009F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DA7" w14:textId="1CB615A6" w:rsidR="00B93649" w:rsidRPr="00E400DC" w:rsidRDefault="00B93649" w:rsidP="000C1BD1">
    <w:pPr>
      <w:pStyle w:val="Header"/>
      <w:jc w:val="center"/>
      <w:rPr>
        <w:rFonts w:ascii="Arial" w:hAnsi="Arial" w:cs="Arial"/>
        <w:sz w:val="16"/>
        <w:szCs w:val="16"/>
      </w:rPr>
    </w:pPr>
    <w:r w:rsidRPr="00E400DC">
      <w:rPr>
        <w:rFonts w:ascii="Arial" w:hAnsi="Arial" w:cs="Arial"/>
        <w:sz w:val="16"/>
        <w:szCs w:val="16"/>
      </w:rPr>
      <w:t>Leadership Awards</w:t>
    </w:r>
    <w:r>
      <w:rPr>
        <w:rFonts w:ascii="Arial" w:hAnsi="Arial" w:cs="Arial"/>
        <w:sz w:val="16"/>
        <w:szCs w:val="16"/>
      </w:rPr>
      <w:t xml:space="preserve">: Application form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India HIV/AIDS Alliance</w:t>
    </w:r>
  </w:p>
  <w:p w14:paraId="796F9966" w14:textId="77777777" w:rsidR="00B93649" w:rsidRPr="00F20160" w:rsidRDefault="00B93649" w:rsidP="001E7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B93"/>
    <w:multiLevelType w:val="hybridMultilevel"/>
    <w:tmpl w:val="765A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892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661"/>
    <w:multiLevelType w:val="hybridMultilevel"/>
    <w:tmpl w:val="90827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64D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05CA"/>
    <w:multiLevelType w:val="hybridMultilevel"/>
    <w:tmpl w:val="6A386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50ADD"/>
    <w:multiLevelType w:val="hybridMultilevel"/>
    <w:tmpl w:val="BC4C1F88"/>
    <w:lvl w:ilvl="0" w:tplc="A262365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C8A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D4095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B26CD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63BCD"/>
    <w:multiLevelType w:val="hybridMultilevel"/>
    <w:tmpl w:val="D7800B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038F9"/>
    <w:multiLevelType w:val="hybridMultilevel"/>
    <w:tmpl w:val="75E40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71DFA"/>
    <w:multiLevelType w:val="hybridMultilevel"/>
    <w:tmpl w:val="7AF6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428EE"/>
    <w:multiLevelType w:val="hybridMultilevel"/>
    <w:tmpl w:val="10588158"/>
    <w:lvl w:ilvl="0" w:tplc="1DE683F0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F7F7ACC"/>
    <w:multiLevelType w:val="hybridMultilevel"/>
    <w:tmpl w:val="714CEF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87458">
    <w:abstractNumId w:val="2"/>
  </w:num>
  <w:num w:numId="2" w16cid:durableId="121004545">
    <w:abstractNumId w:val="9"/>
  </w:num>
  <w:num w:numId="3" w16cid:durableId="1381200851">
    <w:abstractNumId w:val="13"/>
  </w:num>
  <w:num w:numId="4" w16cid:durableId="744030423">
    <w:abstractNumId w:val="8"/>
  </w:num>
  <w:num w:numId="5" w16cid:durableId="1149248592">
    <w:abstractNumId w:val="6"/>
  </w:num>
  <w:num w:numId="6" w16cid:durableId="120536979">
    <w:abstractNumId w:val="3"/>
  </w:num>
  <w:num w:numId="7" w16cid:durableId="1121190901">
    <w:abstractNumId w:val="7"/>
  </w:num>
  <w:num w:numId="8" w16cid:durableId="932930349">
    <w:abstractNumId w:val="12"/>
  </w:num>
  <w:num w:numId="9" w16cid:durableId="185603390">
    <w:abstractNumId w:val="10"/>
  </w:num>
  <w:num w:numId="10" w16cid:durableId="1685208051">
    <w:abstractNumId w:val="1"/>
  </w:num>
  <w:num w:numId="11" w16cid:durableId="1906640557">
    <w:abstractNumId w:val="4"/>
  </w:num>
  <w:num w:numId="12" w16cid:durableId="269165111">
    <w:abstractNumId w:val="11"/>
  </w:num>
  <w:num w:numId="13" w16cid:durableId="1719352212">
    <w:abstractNumId w:val="5"/>
  </w:num>
  <w:num w:numId="14" w16cid:durableId="78237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03"/>
    <w:rsid w:val="00040113"/>
    <w:rsid w:val="00052D1F"/>
    <w:rsid w:val="00053A65"/>
    <w:rsid w:val="00066D04"/>
    <w:rsid w:val="00092CF3"/>
    <w:rsid w:val="000B3D6D"/>
    <w:rsid w:val="000C1BD1"/>
    <w:rsid w:val="000D3A3D"/>
    <w:rsid w:val="00133319"/>
    <w:rsid w:val="00137100"/>
    <w:rsid w:val="001573A4"/>
    <w:rsid w:val="00186704"/>
    <w:rsid w:val="001A0843"/>
    <w:rsid w:val="001B3347"/>
    <w:rsid w:val="001B44FD"/>
    <w:rsid w:val="001E7D0A"/>
    <w:rsid w:val="001F47A2"/>
    <w:rsid w:val="002035E7"/>
    <w:rsid w:val="002120AF"/>
    <w:rsid w:val="00221510"/>
    <w:rsid w:val="002232DD"/>
    <w:rsid w:val="002572C7"/>
    <w:rsid w:val="0026203E"/>
    <w:rsid w:val="00272BB7"/>
    <w:rsid w:val="002B7B36"/>
    <w:rsid w:val="002C0CE7"/>
    <w:rsid w:val="002C5E11"/>
    <w:rsid w:val="002D728C"/>
    <w:rsid w:val="002E0ADE"/>
    <w:rsid w:val="0030374A"/>
    <w:rsid w:val="00333F50"/>
    <w:rsid w:val="00354434"/>
    <w:rsid w:val="0037237F"/>
    <w:rsid w:val="00385333"/>
    <w:rsid w:val="00386459"/>
    <w:rsid w:val="003A14EC"/>
    <w:rsid w:val="003A2301"/>
    <w:rsid w:val="003C3F91"/>
    <w:rsid w:val="003C5C1B"/>
    <w:rsid w:val="003C61C2"/>
    <w:rsid w:val="004122E3"/>
    <w:rsid w:val="0041688E"/>
    <w:rsid w:val="00422A7C"/>
    <w:rsid w:val="0045199F"/>
    <w:rsid w:val="00495CEA"/>
    <w:rsid w:val="004C1255"/>
    <w:rsid w:val="004D566F"/>
    <w:rsid w:val="004E582A"/>
    <w:rsid w:val="004E6F5C"/>
    <w:rsid w:val="005110F4"/>
    <w:rsid w:val="00513F32"/>
    <w:rsid w:val="00520322"/>
    <w:rsid w:val="005274AB"/>
    <w:rsid w:val="00552992"/>
    <w:rsid w:val="00555B54"/>
    <w:rsid w:val="00563A10"/>
    <w:rsid w:val="00596AF3"/>
    <w:rsid w:val="005E63B2"/>
    <w:rsid w:val="005F65AA"/>
    <w:rsid w:val="00626146"/>
    <w:rsid w:val="00626929"/>
    <w:rsid w:val="006331E9"/>
    <w:rsid w:val="006611E6"/>
    <w:rsid w:val="00675DF6"/>
    <w:rsid w:val="006904FF"/>
    <w:rsid w:val="00694CC6"/>
    <w:rsid w:val="006A1A85"/>
    <w:rsid w:val="006B4A22"/>
    <w:rsid w:val="006D6A5E"/>
    <w:rsid w:val="006E3D7B"/>
    <w:rsid w:val="006E6964"/>
    <w:rsid w:val="006F745A"/>
    <w:rsid w:val="00704B43"/>
    <w:rsid w:val="00712592"/>
    <w:rsid w:val="00720234"/>
    <w:rsid w:val="00734205"/>
    <w:rsid w:val="00751296"/>
    <w:rsid w:val="00793D28"/>
    <w:rsid w:val="00796265"/>
    <w:rsid w:val="00803B48"/>
    <w:rsid w:val="00811D6F"/>
    <w:rsid w:val="0081528E"/>
    <w:rsid w:val="008278AB"/>
    <w:rsid w:val="00893839"/>
    <w:rsid w:val="008E380B"/>
    <w:rsid w:val="008F5DC9"/>
    <w:rsid w:val="00900C24"/>
    <w:rsid w:val="00900E4E"/>
    <w:rsid w:val="0090708E"/>
    <w:rsid w:val="00912413"/>
    <w:rsid w:val="00967AD0"/>
    <w:rsid w:val="009832AE"/>
    <w:rsid w:val="009908EE"/>
    <w:rsid w:val="00991567"/>
    <w:rsid w:val="009C3AF9"/>
    <w:rsid w:val="009D5A8A"/>
    <w:rsid w:val="009E3533"/>
    <w:rsid w:val="009F08BC"/>
    <w:rsid w:val="00A0161E"/>
    <w:rsid w:val="00A13C3C"/>
    <w:rsid w:val="00A21E24"/>
    <w:rsid w:val="00A30952"/>
    <w:rsid w:val="00A42E28"/>
    <w:rsid w:val="00A57AC2"/>
    <w:rsid w:val="00A64239"/>
    <w:rsid w:val="00AA623C"/>
    <w:rsid w:val="00B26F26"/>
    <w:rsid w:val="00B60288"/>
    <w:rsid w:val="00B60C03"/>
    <w:rsid w:val="00B77893"/>
    <w:rsid w:val="00B91A73"/>
    <w:rsid w:val="00B93649"/>
    <w:rsid w:val="00B95710"/>
    <w:rsid w:val="00B97F8A"/>
    <w:rsid w:val="00BB49CC"/>
    <w:rsid w:val="00BD4AF0"/>
    <w:rsid w:val="00C10FDF"/>
    <w:rsid w:val="00C7058C"/>
    <w:rsid w:val="00C7073F"/>
    <w:rsid w:val="00C767B5"/>
    <w:rsid w:val="00C90378"/>
    <w:rsid w:val="00C9361F"/>
    <w:rsid w:val="00CD44FD"/>
    <w:rsid w:val="00CE3AAF"/>
    <w:rsid w:val="00CE759C"/>
    <w:rsid w:val="00CE75B4"/>
    <w:rsid w:val="00CF1264"/>
    <w:rsid w:val="00D02FD5"/>
    <w:rsid w:val="00D62E7F"/>
    <w:rsid w:val="00D9539D"/>
    <w:rsid w:val="00DC5EAF"/>
    <w:rsid w:val="00E16316"/>
    <w:rsid w:val="00E3087E"/>
    <w:rsid w:val="00E400DC"/>
    <w:rsid w:val="00E5528A"/>
    <w:rsid w:val="00E61A3B"/>
    <w:rsid w:val="00E70EFD"/>
    <w:rsid w:val="00EA69A0"/>
    <w:rsid w:val="00EC07AA"/>
    <w:rsid w:val="00F00516"/>
    <w:rsid w:val="00F00FCC"/>
    <w:rsid w:val="00F079C8"/>
    <w:rsid w:val="00F20160"/>
    <w:rsid w:val="00F40F51"/>
    <w:rsid w:val="00F53F27"/>
    <w:rsid w:val="00FB2B94"/>
    <w:rsid w:val="00FB555B"/>
    <w:rsid w:val="00FC2E29"/>
    <w:rsid w:val="00FE1A85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ECEDD5"/>
  <w15:docId w15:val="{C4CBBA96-A840-4FA6-84B2-8C443B8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839"/>
    <w:rPr>
      <w:sz w:val="24"/>
      <w:szCs w:val="24"/>
      <w:lang w:val="en-CA" w:eastAsia="it-IT"/>
    </w:rPr>
  </w:style>
  <w:style w:type="paragraph" w:styleId="Heading3">
    <w:name w:val="heading 3"/>
    <w:basedOn w:val="Normal"/>
    <w:qFormat/>
    <w:rsid w:val="00416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4AF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D4AF0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BD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immanager">
    <w:name w:val="acronimmanager"/>
    <w:basedOn w:val="DefaultParagraphFont"/>
    <w:rsid w:val="0041688E"/>
  </w:style>
  <w:style w:type="character" w:styleId="Hyperlink">
    <w:name w:val="Hyperlink"/>
    <w:rsid w:val="00092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24"/>
    <w:rPr>
      <w:rFonts w:ascii="Tahoma" w:hAnsi="Tahoma" w:cs="Tahoma"/>
      <w:sz w:val="16"/>
      <w:szCs w:val="16"/>
      <w:lang w:val="en-CA" w:eastAsia="it-IT"/>
    </w:rPr>
  </w:style>
  <w:style w:type="character" w:styleId="Strong">
    <w:name w:val="Strong"/>
    <w:basedOn w:val="DefaultParagraphFont"/>
    <w:uiPriority w:val="22"/>
    <w:qFormat/>
    <w:rsid w:val="001E7D0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1528E"/>
    <w:rPr>
      <w:sz w:val="24"/>
      <w:szCs w:val="24"/>
      <w:lang w:val="en-CA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1528E"/>
    <w:rPr>
      <w:sz w:val="24"/>
      <w:szCs w:val="24"/>
      <w:lang w:val="en-CA" w:eastAsia="it-IT"/>
    </w:rPr>
  </w:style>
  <w:style w:type="paragraph" w:styleId="ListParagraph">
    <w:name w:val="List Paragraph"/>
    <w:basedOn w:val="Normal"/>
    <w:uiPriority w:val="34"/>
    <w:qFormat/>
    <w:rsid w:val="00EA6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A65"/>
    <w:pPr>
      <w:spacing w:before="100" w:beforeAutospacing="1" w:after="100" w:afterAutospacing="1"/>
    </w:pPr>
    <w:rPr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F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C9"/>
    <w:rPr>
      <w:lang w:val="en-CA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DC9"/>
    <w:rPr>
      <w:b/>
      <w:bCs/>
      <w:lang w:val="en-CA" w:eastAsia="it-IT"/>
    </w:rPr>
  </w:style>
  <w:style w:type="character" w:styleId="Emphasis">
    <w:name w:val="Emphasis"/>
    <w:basedOn w:val="DefaultParagraphFont"/>
    <w:uiPriority w:val="20"/>
    <w:qFormat/>
    <w:rsid w:val="00520322"/>
    <w:rPr>
      <w:i/>
      <w:iCs/>
    </w:rPr>
  </w:style>
  <w:style w:type="paragraph" w:customStyle="1" w:styleId="Pa1">
    <w:name w:val="Pa1"/>
    <w:basedOn w:val="Normal"/>
    <w:next w:val="Normal"/>
    <w:uiPriority w:val="99"/>
    <w:rsid w:val="003A2301"/>
    <w:pPr>
      <w:autoSpaceDE w:val="0"/>
      <w:autoSpaceDN w:val="0"/>
      <w:adjustRightInd w:val="0"/>
      <w:spacing w:line="241" w:lineRule="atLeast"/>
    </w:pPr>
    <w:rPr>
      <w:rFonts w:ascii="Swis721 WGL4 BT" w:hAnsi="Swis721 WGL4 BT" w:cs="Cordia New"/>
      <w:lang w:val="en-US" w:eastAsia="en-IN"/>
    </w:rPr>
  </w:style>
  <w:style w:type="character" w:customStyle="1" w:styleId="A5">
    <w:name w:val="A5"/>
    <w:uiPriority w:val="99"/>
    <w:rsid w:val="003A2301"/>
    <w:rPr>
      <w:rFonts w:cs="Swis721 WGL4 BT"/>
      <w:color w:val="000000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3A2301"/>
    <w:pPr>
      <w:autoSpaceDE w:val="0"/>
      <w:autoSpaceDN w:val="0"/>
      <w:adjustRightInd w:val="0"/>
      <w:spacing w:line="241" w:lineRule="atLeast"/>
    </w:pPr>
    <w:rPr>
      <w:rFonts w:ascii="Swis721 WGL4 BT" w:hAnsi="Swis721 WGL4 BT" w:cs="Cordia New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uittan\AppData\Local\Microsoft\Windows\Temporary%20Internet%20Files\Content.Outlook\ECNPD2UB\VNGOC%20Letterhead%202013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a3f4de-2ac3-44a6-8200-2cf8aa1169ca" xsi:nil="true"/>
    <lcf76f155ced4ddcb4097134ff3c332f xmlns="5b1312c8-6ef3-42e1-b628-9f9f74b49b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7679AD1681C4CA286A86B1DBA5966" ma:contentTypeVersion="10" ma:contentTypeDescription="Create a new document." ma:contentTypeScope="" ma:versionID="4d0542cbd19f60829b471c39b0e6e49f">
  <xsd:schema xmlns:xsd="http://www.w3.org/2001/XMLSchema" xmlns:xs="http://www.w3.org/2001/XMLSchema" xmlns:p="http://schemas.microsoft.com/office/2006/metadata/properties" xmlns:ns2="5b1312c8-6ef3-42e1-b628-9f9f74b49be4" xmlns:ns3="70a3f4de-2ac3-44a6-8200-2cf8aa1169ca" targetNamespace="http://schemas.microsoft.com/office/2006/metadata/properties" ma:root="true" ma:fieldsID="a3236407ff058c4ad9e89ede337e9d10" ns2:_="" ns3:_="">
    <xsd:import namespace="5b1312c8-6ef3-42e1-b628-9f9f74b49be4"/>
    <xsd:import namespace="70a3f4de-2ac3-44a6-8200-2cf8aa116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12c8-6ef3-42e1-b628-9f9f74b49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6c1666-e09a-4cb7-aa4f-a4e99edc0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f4de-2ac3-44a6-8200-2cf8aa11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d9936d-f4d2-40ef-a7a9-cd34d05876ac}" ma:internalName="TaxCatchAll" ma:showField="CatchAllData" ma:web="70a3f4de-2ac3-44a6-8200-2cf8aa116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AA38A-A78E-45AB-8D54-D20BA19DEA92}">
  <ds:schemaRefs>
    <ds:schemaRef ds:uri="http://schemas.microsoft.com/office/2006/metadata/properties"/>
    <ds:schemaRef ds:uri="http://schemas.microsoft.com/office/infopath/2007/PartnerControls"/>
    <ds:schemaRef ds:uri="70a3f4de-2ac3-44a6-8200-2cf8aa1169ca"/>
    <ds:schemaRef ds:uri="5b1312c8-6ef3-42e1-b628-9f9f74b49be4"/>
  </ds:schemaRefs>
</ds:datastoreItem>
</file>

<file path=customXml/itemProps2.xml><?xml version="1.0" encoding="utf-8"?>
<ds:datastoreItem xmlns:ds="http://schemas.openxmlformats.org/officeDocument/2006/customXml" ds:itemID="{01A7BB0D-34E3-4CF4-8CE6-AE49EDCE4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E0BAC-3B3D-4BFC-869E-5BB33076A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FCAD2-BF30-4EAA-AB6C-A546DAECD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312c8-6ef3-42e1-b628-9f9f74b49be4"/>
    <ds:schemaRef ds:uri="70a3f4de-2ac3-44a6-8200-2cf8aa11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VNGOC Letterhead 2013 Board</Template>
  <TotalTime>12</TotalTime>
  <Pages>6</Pages>
  <Words>1163</Words>
  <Characters>6014</Characters>
  <Application>Microsoft Office Word</Application>
  <DocSecurity>0</DocSecurity>
  <Lines>316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Microsoft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Simon W Beddoe</dc:creator>
  <cp:lastModifiedBy>Fazlur Rahman Gulfam</cp:lastModifiedBy>
  <cp:revision>12</cp:revision>
  <cp:lastPrinted>2018-10-31T10:46:00Z</cp:lastPrinted>
  <dcterms:created xsi:type="dcterms:W3CDTF">2022-11-07T09:45:00Z</dcterms:created>
  <dcterms:modified xsi:type="dcterms:W3CDTF">2022-11-07T09:51:00Z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0x0101009EB7679AD1681C4CA286A86B1DBA5966</vt:lpwstr>
  </property>
  <property fmtid="{D5CDD505-2E9C-101B-9397-08002B2CF9AE}" pid="3" name="GrammarlyDocumentId">
    <vt:lpwstr>31f7bf329e804f435ecaff654555c8f2833579ee3752a22dd20dd379f4286e30</vt:lpwstr>
  </property>
</Properties>
</file>